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4E61" w14:textId="1EA5A610" w:rsidR="00273AEB" w:rsidRDefault="00DE76F3" w:rsidP="00DE76F3">
      <w:pPr>
        <w:pStyle w:val="Standard"/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E0894E" wp14:editId="28BCA1EF">
            <wp:simplePos x="0" y="0"/>
            <wp:positionH relativeFrom="page">
              <wp:align>right</wp:align>
            </wp:positionH>
            <wp:positionV relativeFrom="paragraph">
              <wp:posOffset>-497</wp:posOffset>
            </wp:positionV>
            <wp:extent cx="7490460" cy="10594838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0460" cy="10594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CC1C4" w14:textId="77777777" w:rsidR="00273AEB" w:rsidRDefault="005F2431">
      <w:pPr>
        <w:pStyle w:val="Standard"/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lastRenderedPageBreak/>
        <w:t>Коллективный договор</w:t>
      </w:r>
    </w:p>
    <w:p w14:paraId="1EB27703" w14:textId="77777777" w:rsidR="00273AEB" w:rsidRDefault="005F2431">
      <w:pPr>
        <w:pStyle w:val="Standard"/>
        <w:shd w:val="clear" w:color="auto" w:fill="FFFFFF"/>
        <w:tabs>
          <w:tab w:val="left" w:pos="7099"/>
          <w:tab w:val="left" w:leader="underscore" w:pos="8222"/>
          <w:tab w:val="left" w:leader="underscore" w:pos="9000"/>
        </w:tabs>
      </w:pPr>
      <w:r>
        <w:rPr>
          <w:color w:val="000000"/>
          <w:spacing w:val="4"/>
          <w:sz w:val="24"/>
          <w:szCs w:val="24"/>
        </w:rPr>
        <w:t xml:space="preserve">       г. Томск</w:t>
      </w: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 xml:space="preserve">   «</w:t>
      </w:r>
      <w:proofErr w:type="gramEnd"/>
      <w:r>
        <w:rPr>
          <w:color w:val="000000"/>
          <w:sz w:val="24"/>
          <w:szCs w:val="24"/>
        </w:rPr>
        <w:t>____»____________2021 г.</w:t>
      </w:r>
    </w:p>
    <w:p w14:paraId="3F8C7CC4" w14:textId="77777777" w:rsidR="00273AEB" w:rsidRDefault="005F2431">
      <w:pPr>
        <w:pStyle w:val="Standard"/>
        <w:shd w:val="clear" w:color="auto" w:fill="FFFFFF"/>
        <w:tabs>
          <w:tab w:val="left" w:pos="7099"/>
          <w:tab w:val="left" w:leader="underscore" w:pos="8222"/>
          <w:tab w:val="left" w:leader="underscore" w:pos="9000"/>
        </w:tabs>
        <w:jc w:val="both"/>
      </w:pPr>
      <w:r>
        <w:rPr>
          <w:color w:val="000000"/>
          <w:spacing w:val="7"/>
          <w:sz w:val="24"/>
          <w:szCs w:val="24"/>
        </w:rPr>
        <w:t xml:space="preserve">      Областное государственное автономное учреждение культуры </w:t>
      </w:r>
      <w:r>
        <w:rPr>
          <w:color w:val="000000"/>
          <w:spacing w:val="-1"/>
          <w:sz w:val="24"/>
          <w:szCs w:val="24"/>
        </w:rPr>
        <w:t>«Томский областной театр юного зрителя</w:t>
      </w:r>
      <w:r>
        <w:rPr>
          <w:color w:val="000000"/>
          <w:spacing w:val="8"/>
          <w:sz w:val="24"/>
          <w:szCs w:val="24"/>
        </w:rPr>
        <w:t xml:space="preserve">», именуемое в </w:t>
      </w:r>
      <w:r>
        <w:rPr>
          <w:color w:val="000000"/>
          <w:spacing w:val="2"/>
          <w:sz w:val="24"/>
          <w:szCs w:val="24"/>
        </w:rPr>
        <w:t xml:space="preserve">дальнейшем </w:t>
      </w:r>
      <w:r>
        <w:rPr>
          <w:color w:val="000000"/>
          <w:spacing w:val="2"/>
          <w:sz w:val="24"/>
          <w:szCs w:val="24"/>
        </w:rPr>
        <w:t xml:space="preserve">«Работодатель», в лице </w:t>
      </w:r>
      <w:r>
        <w:rPr>
          <w:b/>
          <w:color w:val="000000"/>
          <w:spacing w:val="2"/>
          <w:sz w:val="24"/>
          <w:szCs w:val="24"/>
        </w:rPr>
        <w:t>директора Сидорова Андрея Александровича,</w:t>
      </w:r>
      <w:r>
        <w:rPr>
          <w:color w:val="000000"/>
          <w:spacing w:val="2"/>
          <w:sz w:val="24"/>
          <w:szCs w:val="24"/>
        </w:rPr>
        <w:t xml:space="preserve"> действующего на основании Устава, </w:t>
      </w:r>
      <w:r>
        <w:rPr>
          <w:color w:val="000000"/>
          <w:spacing w:val="6"/>
          <w:sz w:val="24"/>
          <w:szCs w:val="24"/>
        </w:rPr>
        <w:t xml:space="preserve">с одной </w:t>
      </w:r>
      <w:r>
        <w:rPr>
          <w:color w:val="000000"/>
          <w:spacing w:val="-1"/>
          <w:sz w:val="24"/>
          <w:szCs w:val="24"/>
        </w:rPr>
        <w:t xml:space="preserve">стороны, и работники областного государственного автономного учреждения </w:t>
      </w:r>
      <w:r>
        <w:rPr>
          <w:color w:val="000000"/>
          <w:spacing w:val="7"/>
          <w:sz w:val="24"/>
          <w:szCs w:val="24"/>
        </w:rPr>
        <w:t xml:space="preserve">культуры </w:t>
      </w:r>
      <w:r>
        <w:rPr>
          <w:color w:val="000000"/>
          <w:spacing w:val="-1"/>
          <w:sz w:val="24"/>
          <w:szCs w:val="24"/>
        </w:rPr>
        <w:t>«Томский областной театр юного зрителя</w:t>
      </w:r>
      <w:r>
        <w:rPr>
          <w:color w:val="000000"/>
          <w:spacing w:val="8"/>
          <w:sz w:val="24"/>
          <w:szCs w:val="24"/>
        </w:rPr>
        <w:t>»</w:t>
      </w:r>
      <w:r>
        <w:rPr>
          <w:color w:val="000000"/>
          <w:sz w:val="24"/>
          <w:szCs w:val="24"/>
        </w:rPr>
        <w:t>, именуемые в дальнейшем «Раб</w:t>
      </w:r>
      <w:r>
        <w:rPr>
          <w:color w:val="000000"/>
          <w:sz w:val="24"/>
          <w:szCs w:val="24"/>
        </w:rPr>
        <w:t xml:space="preserve">отники», в лице их представителя – </w:t>
      </w:r>
      <w:r>
        <w:rPr>
          <w:b/>
          <w:color w:val="000000"/>
          <w:sz w:val="24"/>
          <w:szCs w:val="24"/>
        </w:rPr>
        <w:t xml:space="preserve">председателя профсоюзного </w:t>
      </w:r>
      <w:r>
        <w:rPr>
          <w:b/>
          <w:color w:val="000000"/>
          <w:spacing w:val="-1"/>
          <w:sz w:val="24"/>
          <w:szCs w:val="24"/>
        </w:rPr>
        <w:t xml:space="preserve">комитета учреждения </w:t>
      </w:r>
      <w:proofErr w:type="spellStart"/>
      <w:r>
        <w:rPr>
          <w:b/>
          <w:color w:val="000000"/>
          <w:spacing w:val="-1"/>
          <w:sz w:val="24"/>
          <w:szCs w:val="24"/>
        </w:rPr>
        <w:t>Оствальда</w:t>
      </w:r>
      <w:proofErr w:type="spellEnd"/>
      <w:r>
        <w:rPr>
          <w:b/>
          <w:color w:val="000000"/>
          <w:spacing w:val="-1"/>
          <w:sz w:val="24"/>
          <w:szCs w:val="24"/>
        </w:rPr>
        <w:t xml:space="preserve"> Вячеслава Александровича</w:t>
      </w:r>
      <w:r>
        <w:rPr>
          <w:color w:val="000000"/>
          <w:spacing w:val="4"/>
          <w:sz w:val="24"/>
          <w:szCs w:val="24"/>
        </w:rPr>
        <w:t>, действующего на основании решения собрания коллектива театра</w:t>
      </w:r>
      <w:r>
        <w:rPr>
          <w:color w:val="000000"/>
          <w:sz w:val="24"/>
          <w:szCs w:val="24"/>
        </w:rPr>
        <w:t>, в дальнейшем при совместном упоминании именуемые «Стороны», заключили настоящ</w:t>
      </w:r>
      <w:r>
        <w:rPr>
          <w:color w:val="000000"/>
          <w:sz w:val="24"/>
          <w:szCs w:val="24"/>
        </w:rPr>
        <w:t xml:space="preserve">ий коллективный договор (далее - договор) о </w:t>
      </w:r>
      <w:r>
        <w:rPr>
          <w:color w:val="000000"/>
          <w:spacing w:val="-3"/>
          <w:sz w:val="24"/>
          <w:szCs w:val="24"/>
        </w:rPr>
        <w:t>нижеследующем:</w:t>
      </w:r>
    </w:p>
    <w:p w14:paraId="0B9B3A68" w14:textId="77777777" w:rsidR="00273AEB" w:rsidRDefault="00273AEB">
      <w:pPr>
        <w:pStyle w:val="Standard"/>
        <w:shd w:val="clear" w:color="auto" w:fill="FFFFFF"/>
        <w:tabs>
          <w:tab w:val="left" w:pos="7099"/>
          <w:tab w:val="left" w:leader="underscore" w:pos="8222"/>
          <w:tab w:val="left" w:leader="underscore" w:pos="9000"/>
        </w:tabs>
        <w:jc w:val="both"/>
        <w:rPr>
          <w:b/>
          <w:bCs/>
          <w:color w:val="000000"/>
          <w:sz w:val="24"/>
          <w:szCs w:val="24"/>
        </w:rPr>
      </w:pPr>
    </w:p>
    <w:p w14:paraId="5D1C5B08" w14:textId="77777777" w:rsidR="00273AEB" w:rsidRDefault="005F2431">
      <w:pPr>
        <w:pStyle w:val="Standard"/>
        <w:numPr>
          <w:ilvl w:val="0"/>
          <w:numId w:val="60"/>
        </w:numPr>
        <w:shd w:val="clear" w:color="auto" w:fill="FFFFFF"/>
        <w:ind w:hanging="36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Общие положения</w:t>
      </w:r>
    </w:p>
    <w:p w14:paraId="23DD250A" w14:textId="77777777" w:rsidR="00273AEB" w:rsidRDefault="00273AEB">
      <w:pPr>
        <w:pStyle w:val="Standard"/>
        <w:shd w:val="clear" w:color="auto" w:fill="FFFFFF"/>
        <w:rPr>
          <w:b/>
          <w:bCs/>
          <w:color w:val="000000"/>
          <w:sz w:val="24"/>
          <w:szCs w:val="24"/>
        </w:rPr>
      </w:pPr>
    </w:p>
    <w:p w14:paraId="75E2B005" w14:textId="77777777" w:rsidR="00273AEB" w:rsidRDefault="005F2431">
      <w:pPr>
        <w:pStyle w:val="Standard"/>
        <w:shd w:val="clear" w:color="auto" w:fill="FFFFFF"/>
        <w:tabs>
          <w:tab w:val="left" w:pos="426"/>
          <w:tab w:val="left" w:pos="9781"/>
        </w:tabs>
        <w:jc w:val="both"/>
      </w:pPr>
      <w:r>
        <w:rPr>
          <w:color w:val="000000"/>
          <w:sz w:val="24"/>
          <w:szCs w:val="24"/>
        </w:rPr>
        <w:t xml:space="preserve">1.1. </w:t>
      </w:r>
      <w:r>
        <w:rPr>
          <w:color w:val="000000"/>
          <w:spacing w:val="4"/>
          <w:sz w:val="24"/>
          <w:szCs w:val="24"/>
        </w:rPr>
        <w:t xml:space="preserve">Настоящий коллективный договор (далее – КД) является правовым актом, </w:t>
      </w:r>
      <w:r>
        <w:rPr>
          <w:color w:val="000000"/>
          <w:spacing w:val="7"/>
          <w:sz w:val="24"/>
          <w:szCs w:val="24"/>
        </w:rPr>
        <w:t xml:space="preserve">регулирующим социально-трудовые отношения между работниками и </w:t>
      </w:r>
      <w:r>
        <w:rPr>
          <w:color w:val="000000"/>
          <w:spacing w:val="6"/>
          <w:sz w:val="24"/>
          <w:szCs w:val="24"/>
        </w:rPr>
        <w:t>работодателем на основе принципов социально</w:t>
      </w:r>
      <w:r>
        <w:rPr>
          <w:color w:val="000000"/>
          <w:spacing w:val="6"/>
          <w:sz w:val="24"/>
          <w:szCs w:val="24"/>
        </w:rPr>
        <w:t xml:space="preserve">го партнерства, </w:t>
      </w:r>
      <w:r>
        <w:rPr>
          <w:color w:val="000000"/>
          <w:spacing w:val="10"/>
          <w:sz w:val="24"/>
          <w:szCs w:val="24"/>
        </w:rPr>
        <w:t xml:space="preserve">сотрудничества, разграничения прав и обязанностей сторон в </w:t>
      </w:r>
      <w:r>
        <w:rPr>
          <w:color w:val="000000"/>
          <w:spacing w:val="11"/>
          <w:sz w:val="24"/>
          <w:szCs w:val="24"/>
        </w:rPr>
        <w:t xml:space="preserve">соответствии с Трудовым кодексом Российской Федерации, заключен в соответствии с </w:t>
      </w:r>
      <w:r>
        <w:rPr>
          <w:color w:val="000000"/>
          <w:sz w:val="24"/>
          <w:szCs w:val="24"/>
        </w:rPr>
        <w:t xml:space="preserve">положениями Трудового кодекса Российской Федерации (далее - ТК РФ </w:t>
      </w:r>
      <w:r>
        <w:rPr>
          <w:color w:val="000000"/>
          <w:spacing w:val="4"/>
          <w:sz w:val="24"/>
          <w:szCs w:val="24"/>
        </w:rPr>
        <w:t xml:space="preserve">с последующими </w:t>
      </w:r>
      <w:r>
        <w:rPr>
          <w:color w:val="000000"/>
          <w:spacing w:val="4"/>
          <w:sz w:val="24"/>
          <w:szCs w:val="24"/>
        </w:rPr>
        <w:t xml:space="preserve">изменениями и </w:t>
      </w:r>
      <w:r>
        <w:rPr>
          <w:color w:val="000000"/>
          <w:spacing w:val="14"/>
          <w:sz w:val="24"/>
          <w:szCs w:val="24"/>
        </w:rPr>
        <w:t xml:space="preserve">дополнениями к нему) и является основным правовым документом, </w:t>
      </w:r>
      <w:r>
        <w:rPr>
          <w:color w:val="000000"/>
          <w:spacing w:val="-2"/>
          <w:sz w:val="24"/>
          <w:szCs w:val="24"/>
        </w:rPr>
        <w:t xml:space="preserve">определяющим социально-трудовые отношения работников и работодателя </w:t>
      </w:r>
      <w:r>
        <w:rPr>
          <w:color w:val="000000"/>
          <w:spacing w:val="-1"/>
          <w:sz w:val="24"/>
          <w:szCs w:val="24"/>
        </w:rPr>
        <w:t>(ст. 40 ТК РФ).</w:t>
      </w:r>
    </w:p>
    <w:p w14:paraId="1487A349" w14:textId="77777777" w:rsidR="00273AEB" w:rsidRDefault="005F2431">
      <w:pPr>
        <w:pStyle w:val="Standard"/>
        <w:shd w:val="clear" w:color="auto" w:fill="FFFFFF"/>
        <w:tabs>
          <w:tab w:val="left" w:pos="426"/>
          <w:tab w:val="left" w:pos="9781"/>
        </w:tabs>
        <w:jc w:val="both"/>
      </w:pPr>
      <w:r>
        <w:rPr>
          <w:color w:val="000000"/>
          <w:sz w:val="24"/>
          <w:szCs w:val="24"/>
        </w:rPr>
        <w:t>1.2.</w:t>
      </w:r>
      <w:r>
        <w:rPr>
          <w:color w:val="000000"/>
          <w:sz w:val="24"/>
          <w:szCs w:val="24"/>
        </w:rPr>
        <w:tab/>
        <w:t xml:space="preserve">Данный коллективный договор распространяется на всех работников </w:t>
      </w:r>
      <w:r>
        <w:rPr>
          <w:color w:val="000000"/>
          <w:spacing w:val="7"/>
          <w:sz w:val="24"/>
          <w:szCs w:val="24"/>
        </w:rPr>
        <w:t>учреждения. Стороны признаю</w:t>
      </w:r>
      <w:r>
        <w:rPr>
          <w:color w:val="000000"/>
          <w:spacing w:val="7"/>
          <w:sz w:val="24"/>
          <w:szCs w:val="24"/>
        </w:rPr>
        <w:t xml:space="preserve">т юридическое значение и правовой </w:t>
      </w:r>
      <w:r>
        <w:rPr>
          <w:color w:val="000000"/>
          <w:spacing w:val="-1"/>
          <w:sz w:val="24"/>
          <w:szCs w:val="24"/>
        </w:rPr>
        <w:t>характер договора и обязуются его выполнять.</w:t>
      </w:r>
    </w:p>
    <w:p w14:paraId="328FD78D" w14:textId="77777777" w:rsidR="00273AEB" w:rsidRDefault="005F2431">
      <w:pPr>
        <w:pStyle w:val="Standard"/>
        <w:shd w:val="clear" w:color="auto" w:fill="FFFFFF"/>
        <w:tabs>
          <w:tab w:val="left" w:pos="426"/>
          <w:tab w:val="left" w:pos="9781"/>
        </w:tabs>
        <w:jc w:val="both"/>
      </w:pPr>
      <w:r>
        <w:rPr>
          <w:color w:val="000000"/>
          <w:sz w:val="24"/>
          <w:szCs w:val="24"/>
        </w:rPr>
        <w:t>1.3.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Настоящий коллективный договор разработан и заключен </w:t>
      </w:r>
      <w:r>
        <w:rPr>
          <w:color w:val="000000"/>
          <w:spacing w:val="10"/>
          <w:sz w:val="24"/>
          <w:szCs w:val="24"/>
        </w:rPr>
        <w:t xml:space="preserve">равноправными сторонами добровольно на основе соблюдения норм </w:t>
      </w:r>
      <w:r>
        <w:rPr>
          <w:color w:val="000000"/>
          <w:spacing w:val="-2"/>
          <w:sz w:val="24"/>
          <w:szCs w:val="24"/>
        </w:rPr>
        <w:t>законодательства, полномочности представителей сторон, св</w:t>
      </w:r>
      <w:r>
        <w:rPr>
          <w:color w:val="000000"/>
          <w:spacing w:val="-2"/>
          <w:sz w:val="24"/>
          <w:szCs w:val="24"/>
        </w:rPr>
        <w:t xml:space="preserve">ободы выбора, </w:t>
      </w:r>
      <w:r>
        <w:rPr>
          <w:color w:val="000000"/>
          <w:spacing w:val="4"/>
          <w:sz w:val="24"/>
          <w:szCs w:val="24"/>
        </w:rPr>
        <w:t xml:space="preserve">обсуждения и решения вопросов, составляющих его содержание, </w:t>
      </w:r>
      <w:r>
        <w:rPr>
          <w:color w:val="000000"/>
          <w:spacing w:val="3"/>
          <w:sz w:val="24"/>
          <w:szCs w:val="24"/>
        </w:rPr>
        <w:t xml:space="preserve">реальности обеспечения принятых обязательств. Стороны подтверждают </w:t>
      </w:r>
      <w:r>
        <w:rPr>
          <w:color w:val="000000"/>
          <w:spacing w:val="-1"/>
          <w:sz w:val="24"/>
          <w:szCs w:val="24"/>
        </w:rPr>
        <w:t>обязательность исполнения условий настоящего коллективного договора.</w:t>
      </w:r>
    </w:p>
    <w:p w14:paraId="534D0042" w14:textId="77777777" w:rsidR="00273AEB" w:rsidRDefault="005F2431">
      <w:pPr>
        <w:pStyle w:val="Standard"/>
        <w:shd w:val="clear" w:color="auto" w:fill="FFFFFF"/>
        <w:tabs>
          <w:tab w:val="left" w:pos="709"/>
          <w:tab w:val="left" w:pos="9781"/>
        </w:tabs>
        <w:jc w:val="both"/>
      </w:pPr>
      <w:r>
        <w:rPr>
          <w:color w:val="000000"/>
          <w:sz w:val="24"/>
          <w:szCs w:val="24"/>
        </w:rPr>
        <w:t xml:space="preserve">1.4. </w:t>
      </w:r>
      <w:r>
        <w:rPr>
          <w:color w:val="000000"/>
          <w:spacing w:val="1"/>
          <w:sz w:val="24"/>
          <w:szCs w:val="24"/>
        </w:rPr>
        <w:t>Работодатель признает профсоюзный комитет</w:t>
      </w:r>
      <w:r>
        <w:rPr>
          <w:color w:val="000000"/>
          <w:spacing w:val="1"/>
          <w:sz w:val="24"/>
          <w:szCs w:val="24"/>
        </w:rPr>
        <w:t xml:space="preserve"> (далее – профком) единственным представителем </w:t>
      </w:r>
      <w:r>
        <w:rPr>
          <w:color w:val="000000"/>
          <w:spacing w:val="11"/>
          <w:sz w:val="24"/>
          <w:szCs w:val="24"/>
        </w:rPr>
        <w:t xml:space="preserve">работников учреждения, поскольку он уполномочен представлять их </w:t>
      </w:r>
      <w:r>
        <w:rPr>
          <w:color w:val="000000"/>
          <w:spacing w:val="17"/>
          <w:sz w:val="24"/>
          <w:szCs w:val="24"/>
        </w:rPr>
        <w:t>интересы в области труда и связанных с трудом иных социально-</w:t>
      </w:r>
      <w:r>
        <w:rPr>
          <w:color w:val="000000"/>
          <w:spacing w:val="2"/>
          <w:sz w:val="24"/>
          <w:szCs w:val="24"/>
        </w:rPr>
        <w:t xml:space="preserve">экономических отношений, а также по всем условиям исполнения </w:t>
      </w:r>
      <w:r>
        <w:rPr>
          <w:color w:val="000000"/>
          <w:spacing w:val="-1"/>
          <w:sz w:val="24"/>
          <w:szCs w:val="24"/>
        </w:rPr>
        <w:t>коллективного договора.</w:t>
      </w:r>
    </w:p>
    <w:p w14:paraId="4C0FBB1E" w14:textId="77777777" w:rsidR="00273AEB" w:rsidRDefault="005F2431">
      <w:pPr>
        <w:pStyle w:val="Standard"/>
        <w:shd w:val="clear" w:color="auto" w:fill="FFFFFF"/>
        <w:ind w:firstLine="708"/>
        <w:jc w:val="both"/>
      </w:pPr>
      <w:r>
        <w:rPr>
          <w:color w:val="000000"/>
          <w:spacing w:val="7"/>
          <w:sz w:val="24"/>
          <w:szCs w:val="24"/>
        </w:rPr>
        <w:t xml:space="preserve">Профком обязуется содействовать эффективной работе учреждения </w:t>
      </w:r>
      <w:r>
        <w:rPr>
          <w:color w:val="000000"/>
          <w:spacing w:val="-1"/>
          <w:sz w:val="24"/>
          <w:szCs w:val="24"/>
        </w:rPr>
        <w:t>присущими профсоюзам методами и средствами.</w:t>
      </w:r>
    </w:p>
    <w:p w14:paraId="128A5142" w14:textId="77777777" w:rsidR="00273AEB" w:rsidRDefault="005F2431">
      <w:pPr>
        <w:pStyle w:val="Standard"/>
        <w:shd w:val="clear" w:color="auto" w:fill="FFFFFF"/>
        <w:jc w:val="both"/>
      </w:pPr>
      <w:r>
        <w:rPr>
          <w:color w:val="000000"/>
          <w:sz w:val="24"/>
          <w:szCs w:val="24"/>
        </w:rPr>
        <w:t xml:space="preserve">1.5. Коллективный договор заключается на 3 года и вступает в силу с момента </w:t>
      </w:r>
      <w:proofErr w:type="gramStart"/>
      <w:r>
        <w:rPr>
          <w:color w:val="000000"/>
          <w:spacing w:val="-23"/>
          <w:sz w:val="24"/>
          <w:szCs w:val="24"/>
        </w:rPr>
        <w:t xml:space="preserve">его </w:t>
      </w:r>
      <w:r>
        <w:rPr>
          <w:bCs/>
          <w:color w:val="000000"/>
          <w:spacing w:val="-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подписания</w:t>
      </w:r>
      <w:proofErr w:type="gramEnd"/>
      <w:r>
        <w:rPr>
          <w:color w:val="000000"/>
          <w:sz w:val="24"/>
          <w:szCs w:val="24"/>
        </w:rPr>
        <w:t>.</w:t>
      </w:r>
    </w:p>
    <w:p w14:paraId="5F5BFEE8" w14:textId="77777777" w:rsidR="00273AEB" w:rsidRDefault="005F2431">
      <w:pPr>
        <w:pStyle w:val="Standard"/>
        <w:shd w:val="clear" w:color="auto" w:fill="FFFFFF"/>
        <w:jc w:val="both"/>
      </w:pPr>
      <w:r>
        <w:rPr>
          <w:bCs/>
          <w:color w:val="000000"/>
          <w:spacing w:val="-23"/>
          <w:sz w:val="24"/>
          <w:szCs w:val="24"/>
        </w:rPr>
        <w:t>1.6.</w:t>
      </w:r>
      <w:r>
        <w:rPr>
          <w:sz w:val="24"/>
          <w:szCs w:val="24"/>
        </w:rPr>
        <w:t xml:space="preserve">  Дополнительные льготы и гарантии сверх </w:t>
      </w:r>
      <w:r>
        <w:rPr>
          <w:sz w:val="24"/>
          <w:szCs w:val="24"/>
        </w:rPr>
        <w:t xml:space="preserve">установленных норм Трудового кодекса Российской Федерации и законодательства Российской Федерации предоставляются только членам профсоюза, а другим работникам – при условии написания ими заявления об удержании и перечислении 1% заработной платы на лицевой </w:t>
      </w:r>
      <w:r>
        <w:rPr>
          <w:sz w:val="24"/>
          <w:szCs w:val="24"/>
        </w:rPr>
        <w:t>счет профкома (ст. 377 ТК РФ, ст. 24 п. 4 Федерального закона «О профессиональных союзах, их правах и гарантиях деятельности»).</w:t>
      </w:r>
    </w:p>
    <w:p w14:paraId="674EF161" w14:textId="77777777" w:rsidR="00273AEB" w:rsidRDefault="005F2431">
      <w:pPr>
        <w:pStyle w:val="Standard"/>
        <w:jc w:val="both"/>
      </w:pPr>
      <w:r>
        <w:rPr>
          <w:color w:val="000000"/>
          <w:sz w:val="24"/>
          <w:szCs w:val="24"/>
        </w:rPr>
        <w:t xml:space="preserve">1.7. Изменения </w:t>
      </w:r>
      <w:r>
        <w:rPr>
          <w:sz w:val="24"/>
          <w:szCs w:val="24"/>
        </w:rPr>
        <w:t>и дополнения КД в течение срока его действия, не ухудшающие положения работников, производятся по взаимному согла</w:t>
      </w:r>
      <w:r>
        <w:rPr>
          <w:sz w:val="24"/>
          <w:szCs w:val="24"/>
        </w:rPr>
        <w:t>сию Сторон.</w:t>
      </w:r>
    </w:p>
    <w:p w14:paraId="5A8F140B" w14:textId="77777777" w:rsidR="00273AEB" w:rsidRDefault="005F2431">
      <w:pPr>
        <w:pStyle w:val="Standard"/>
        <w:jc w:val="both"/>
      </w:pPr>
      <w:r>
        <w:rPr>
          <w:sz w:val="24"/>
          <w:szCs w:val="24"/>
        </w:rPr>
        <w:t>1.8. Все принятые Сторонами КД приложения являются его неотъемлемой частью.</w:t>
      </w:r>
    </w:p>
    <w:p w14:paraId="3E00C2DD" w14:textId="77777777" w:rsidR="00273AEB" w:rsidRDefault="00273AEB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3E405C18" w14:textId="77777777" w:rsidR="00273AEB" w:rsidRDefault="005F2431">
      <w:pPr>
        <w:pStyle w:val="Standard"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2. Предмет договора</w:t>
      </w:r>
    </w:p>
    <w:p w14:paraId="4619ED52" w14:textId="77777777" w:rsidR="00273AEB" w:rsidRDefault="00273AEB">
      <w:pPr>
        <w:pStyle w:val="Standard"/>
        <w:shd w:val="clear" w:color="auto" w:fill="FFFFFF"/>
        <w:jc w:val="both"/>
        <w:rPr>
          <w:color w:val="000000"/>
          <w:sz w:val="24"/>
          <w:szCs w:val="24"/>
        </w:rPr>
      </w:pPr>
    </w:p>
    <w:p w14:paraId="6BB22C24" w14:textId="77777777" w:rsidR="00273AEB" w:rsidRDefault="005F2431">
      <w:pPr>
        <w:pStyle w:val="Standard"/>
        <w:shd w:val="clear" w:color="auto" w:fill="FFFFFF"/>
        <w:tabs>
          <w:tab w:val="left" w:pos="5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Предметом настоящего коллективного договора являются преимущественно </w:t>
      </w:r>
      <w:r>
        <w:rPr>
          <w:color w:val="000000"/>
          <w:sz w:val="24"/>
          <w:szCs w:val="24"/>
        </w:rPr>
        <w:t>дополнительные по сравнению с законодательством положения об условиях труда и его оплаты, гарантиях и льготах, предоставляемых работодателем работникам учреждения.</w:t>
      </w:r>
    </w:p>
    <w:p w14:paraId="2D545A9D" w14:textId="77777777" w:rsidR="00273AEB" w:rsidRDefault="005F2431">
      <w:pPr>
        <w:pStyle w:val="Standard"/>
        <w:shd w:val="clear" w:color="auto" w:fill="FFFFFF"/>
        <w:tabs>
          <w:tab w:val="left" w:pos="504"/>
        </w:tabs>
        <w:jc w:val="both"/>
      </w:pPr>
      <w:r>
        <w:rPr>
          <w:color w:val="000000"/>
          <w:sz w:val="24"/>
          <w:szCs w:val="24"/>
        </w:rPr>
        <w:t>2.2.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В настоящем коллективном договоре также воспроизводятся основные </w:t>
      </w:r>
      <w:r>
        <w:rPr>
          <w:color w:val="000000"/>
          <w:spacing w:val="-1"/>
          <w:sz w:val="24"/>
          <w:szCs w:val="24"/>
        </w:rPr>
        <w:t xml:space="preserve">положения </w:t>
      </w:r>
      <w:r>
        <w:rPr>
          <w:color w:val="000000"/>
          <w:spacing w:val="-1"/>
          <w:sz w:val="24"/>
          <w:szCs w:val="24"/>
        </w:rPr>
        <w:lastRenderedPageBreak/>
        <w:t>трудового за</w:t>
      </w:r>
      <w:r>
        <w:rPr>
          <w:color w:val="000000"/>
          <w:spacing w:val="-1"/>
          <w:sz w:val="24"/>
          <w:szCs w:val="24"/>
        </w:rPr>
        <w:t>конодательства, имеющие наибольшее значение для работников учреждения.</w:t>
      </w:r>
    </w:p>
    <w:p w14:paraId="1825047E" w14:textId="77777777" w:rsidR="00273AEB" w:rsidRDefault="00273AEB">
      <w:pPr>
        <w:pStyle w:val="Standard"/>
        <w:shd w:val="clear" w:color="auto" w:fill="FFFFFF"/>
        <w:tabs>
          <w:tab w:val="left" w:pos="504"/>
        </w:tabs>
        <w:jc w:val="both"/>
        <w:rPr>
          <w:color w:val="000000"/>
          <w:spacing w:val="-1"/>
          <w:sz w:val="24"/>
          <w:szCs w:val="24"/>
        </w:rPr>
      </w:pPr>
    </w:p>
    <w:p w14:paraId="5F2A05E0" w14:textId="77777777" w:rsidR="00273AEB" w:rsidRDefault="005F2431">
      <w:pPr>
        <w:pStyle w:val="Standard"/>
        <w:numPr>
          <w:ilvl w:val="0"/>
          <w:numId w:val="61"/>
        </w:numPr>
        <w:shd w:val="clear" w:color="auto" w:fill="FFFFFF"/>
        <w:ind w:hanging="360"/>
        <w:jc w:val="center"/>
      </w:pPr>
      <w:r>
        <w:rPr>
          <w:b/>
          <w:bCs/>
          <w:color w:val="000000"/>
          <w:sz w:val="24"/>
          <w:szCs w:val="24"/>
        </w:rPr>
        <w:t xml:space="preserve">Оплата труда и время отдыха, нормирование </w:t>
      </w:r>
      <w:r>
        <w:rPr>
          <w:b/>
          <w:color w:val="000000"/>
          <w:sz w:val="24"/>
          <w:szCs w:val="24"/>
        </w:rPr>
        <w:t>труда,</w:t>
      </w:r>
    </w:p>
    <w:p w14:paraId="6A3053BD" w14:textId="77777777" w:rsidR="00273AEB" w:rsidRDefault="005F2431">
      <w:pPr>
        <w:pStyle w:val="Standard"/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гарантии и компенсации</w:t>
      </w:r>
    </w:p>
    <w:p w14:paraId="5B09730B" w14:textId="77777777" w:rsidR="00273AEB" w:rsidRDefault="005F2431">
      <w:pPr>
        <w:pStyle w:val="Standard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Работодатель обязан:</w:t>
      </w:r>
    </w:p>
    <w:p w14:paraId="148F50BB" w14:textId="77777777" w:rsidR="00273AEB" w:rsidRDefault="005F2431">
      <w:pPr>
        <w:pStyle w:val="Standard"/>
        <w:numPr>
          <w:ilvl w:val="2"/>
          <w:numId w:val="46"/>
        </w:numPr>
        <w:shd w:val="clear" w:color="auto" w:fill="FFFFFF"/>
        <w:tabs>
          <w:tab w:val="left" w:pos="709"/>
        </w:tabs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Выплачивать заработную плату в денежной форме (рублях).</w:t>
      </w:r>
    </w:p>
    <w:p w14:paraId="5918C058" w14:textId="77777777" w:rsidR="00273AEB" w:rsidRDefault="005F2431">
      <w:pPr>
        <w:pStyle w:val="Standard"/>
        <w:shd w:val="clear" w:color="auto" w:fill="FFFFFF"/>
        <w:tabs>
          <w:tab w:val="left" w:pos="730"/>
        </w:tabs>
        <w:jc w:val="both"/>
      </w:pPr>
      <w:r>
        <w:rPr>
          <w:color w:val="000000"/>
          <w:spacing w:val="1"/>
          <w:sz w:val="24"/>
          <w:szCs w:val="24"/>
        </w:rPr>
        <w:t xml:space="preserve">3.1.2. Заработную плату </w:t>
      </w:r>
      <w:r>
        <w:rPr>
          <w:color w:val="000000"/>
          <w:spacing w:val="1"/>
          <w:sz w:val="24"/>
          <w:szCs w:val="24"/>
        </w:rPr>
        <w:t xml:space="preserve">выплачивать не реже, чем два раза в месяц, не позднее </w:t>
      </w:r>
      <w:r>
        <w:rPr>
          <w:bCs/>
          <w:color w:val="000000"/>
          <w:sz w:val="24"/>
          <w:szCs w:val="24"/>
        </w:rPr>
        <w:t xml:space="preserve">7 и 23 числа каждого месяца, и </w:t>
      </w:r>
      <w:r>
        <w:rPr>
          <w:color w:val="000000"/>
          <w:sz w:val="24"/>
          <w:szCs w:val="24"/>
        </w:rPr>
        <w:t xml:space="preserve">по </w:t>
      </w:r>
      <w:r>
        <w:rPr>
          <w:bCs/>
          <w:color w:val="000000"/>
          <w:spacing w:val="8"/>
          <w:sz w:val="24"/>
          <w:szCs w:val="24"/>
        </w:rPr>
        <w:t xml:space="preserve">заявлению работника перечислять ее на его лицевой </w:t>
      </w:r>
      <w:r>
        <w:rPr>
          <w:color w:val="000000"/>
          <w:spacing w:val="8"/>
          <w:sz w:val="24"/>
          <w:szCs w:val="24"/>
        </w:rPr>
        <w:t xml:space="preserve">счет в банке за </w:t>
      </w:r>
      <w:r>
        <w:rPr>
          <w:bCs/>
          <w:color w:val="000000"/>
          <w:spacing w:val="-1"/>
          <w:sz w:val="24"/>
          <w:szCs w:val="24"/>
        </w:rPr>
        <w:t>счет работодателя.</w:t>
      </w:r>
    </w:p>
    <w:p w14:paraId="2597C277" w14:textId="77777777" w:rsidR="00273AEB" w:rsidRDefault="005F2431">
      <w:pPr>
        <w:pStyle w:val="Standard"/>
        <w:shd w:val="clear" w:color="auto" w:fill="FFFFFF"/>
        <w:tabs>
          <w:tab w:val="left" w:pos="730"/>
        </w:tabs>
        <w:jc w:val="both"/>
      </w:pPr>
      <w:r>
        <w:rPr>
          <w:color w:val="000000"/>
          <w:spacing w:val="5"/>
          <w:sz w:val="24"/>
          <w:szCs w:val="24"/>
        </w:rPr>
        <w:t xml:space="preserve">3.1.3. В целях повышения уровня реального содержания заработной </w:t>
      </w:r>
      <w:r>
        <w:rPr>
          <w:color w:val="000000"/>
          <w:spacing w:val="3"/>
          <w:sz w:val="24"/>
          <w:szCs w:val="24"/>
        </w:rPr>
        <w:t>платы производить е</w:t>
      </w:r>
      <w:r>
        <w:rPr>
          <w:color w:val="000000"/>
          <w:spacing w:val="3"/>
          <w:sz w:val="24"/>
          <w:szCs w:val="24"/>
        </w:rPr>
        <w:t>е индексацию в месячный срок в порядке, установленном законами и иными нормативными правовыми актами, базируясь на минимальном размере оплаты труда (МРОТ), характеристиками роста цен, показателями инфляции.</w:t>
      </w:r>
    </w:p>
    <w:p w14:paraId="4A0C288B" w14:textId="77777777" w:rsidR="00273AEB" w:rsidRDefault="005F2431">
      <w:pPr>
        <w:pStyle w:val="Standard"/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3.1.4. </w:t>
      </w:r>
      <w:r>
        <w:rPr>
          <w:color w:val="000000"/>
          <w:spacing w:val="4"/>
          <w:sz w:val="24"/>
          <w:szCs w:val="24"/>
        </w:rPr>
        <w:t>Оплату труда производить на основании дейс</w:t>
      </w:r>
      <w:r>
        <w:rPr>
          <w:color w:val="000000"/>
          <w:spacing w:val="4"/>
          <w:sz w:val="24"/>
          <w:szCs w:val="24"/>
        </w:rPr>
        <w:t xml:space="preserve">твующего </w:t>
      </w:r>
      <w:r>
        <w:rPr>
          <w:color w:val="000000"/>
          <w:spacing w:val="-1"/>
          <w:sz w:val="24"/>
          <w:szCs w:val="24"/>
        </w:rPr>
        <w:t>законодательства и в соответствии с локальными нормативными актами учреждения.</w:t>
      </w:r>
    </w:p>
    <w:p w14:paraId="4F7C4A1E" w14:textId="77777777" w:rsidR="00273AEB" w:rsidRDefault="005F2431">
      <w:pPr>
        <w:pStyle w:val="Standard"/>
        <w:shd w:val="clear" w:color="auto" w:fill="FFFFFF"/>
        <w:tabs>
          <w:tab w:val="left" w:pos="851"/>
        </w:tabs>
        <w:jc w:val="both"/>
      </w:pPr>
      <w:r>
        <w:rPr>
          <w:color w:val="000000"/>
          <w:spacing w:val="13"/>
          <w:sz w:val="24"/>
          <w:szCs w:val="24"/>
        </w:rPr>
        <w:t xml:space="preserve">3.1.5. </w:t>
      </w:r>
      <w:r>
        <w:rPr>
          <w:color w:val="000000"/>
          <w:spacing w:val="-1"/>
          <w:sz w:val="24"/>
          <w:szCs w:val="24"/>
        </w:rPr>
        <w:t>Согласовывать с профсоюзным комитетом локальные нормативные акты, касающиеся оплаты труда, надбавок, доплат, компенсационных и стимулирующих выплат, премий и мат</w:t>
      </w:r>
      <w:r>
        <w:rPr>
          <w:color w:val="000000"/>
          <w:spacing w:val="-1"/>
          <w:sz w:val="24"/>
          <w:szCs w:val="24"/>
        </w:rPr>
        <w:t>ериальной помощи.</w:t>
      </w:r>
    </w:p>
    <w:p w14:paraId="6E3430C5" w14:textId="77777777" w:rsidR="00273AEB" w:rsidRDefault="005F2431">
      <w:pPr>
        <w:pStyle w:val="Standard"/>
        <w:shd w:val="clear" w:color="auto" w:fill="FFFFFF"/>
        <w:tabs>
          <w:tab w:val="left" w:pos="851"/>
        </w:tabs>
        <w:jc w:val="both"/>
      </w:pPr>
      <w:r>
        <w:rPr>
          <w:color w:val="000000"/>
          <w:spacing w:val="13"/>
          <w:sz w:val="24"/>
          <w:szCs w:val="24"/>
        </w:rPr>
        <w:t xml:space="preserve">3.1.6. </w:t>
      </w:r>
      <w:r>
        <w:rPr>
          <w:color w:val="000000"/>
          <w:spacing w:val="-1"/>
          <w:sz w:val="24"/>
          <w:szCs w:val="24"/>
        </w:rPr>
        <w:t>Информировать коллектив о финансовых поступлениях и их расходовании на общих собраниях коллектива 1 раз в год.</w:t>
      </w:r>
    </w:p>
    <w:p w14:paraId="633FE788" w14:textId="77777777" w:rsidR="00273AEB" w:rsidRDefault="005F2431">
      <w:pPr>
        <w:pStyle w:val="Standard"/>
        <w:shd w:val="clear" w:color="auto" w:fill="FFFFFF"/>
        <w:tabs>
          <w:tab w:val="left" w:pos="851"/>
        </w:tabs>
        <w:jc w:val="both"/>
      </w:pPr>
      <w:r>
        <w:rPr>
          <w:color w:val="000000"/>
          <w:spacing w:val="13"/>
          <w:sz w:val="24"/>
          <w:szCs w:val="24"/>
        </w:rPr>
        <w:t xml:space="preserve">3.1.7. </w:t>
      </w:r>
      <w:r>
        <w:rPr>
          <w:color w:val="000000"/>
          <w:spacing w:val="-1"/>
          <w:sz w:val="24"/>
          <w:szCs w:val="24"/>
        </w:rPr>
        <w:t>В пределах возможностей фонда оплаты труда предоставлять работникам с ненормированным рабочим днём дополнительный</w:t>
      </w:r>
      <w:r>
        <w:rPr>
          <w:color w:val="000000"/>
          <w:spacing w:val="-1"/>
          <w:sz w:val="24"/>
          <w:szCs w:val="24"/>
        </w:rPr>
        <w:t xml:space="preserve"> оплачиваемый отпуск согласно утверждённому Перечню должностей работников с ненормированным рабочим днём, утвержденному директором и согласованному с профсоюзным комитетом (Приложение № 3 к настоящему коллективному договору).</w:t>
      </w:r>
    </w:p>
    <w:p w14:paraId="25A230E3" w14:textId="77777777" w:rsidR="00273AEB" w:rsidRDefault="005F2431">
      <w:pPr>
        <w:pStyle w:val="Standard"/>
        <w:shd w:val="clear" w:color="auto" w:fill="FFFFFF"/>
        <w:tabs>
          <w:tab w:val="left" w:pos="851"/>
        </w:tabs>
        <w:jc w:val="both"/>
      </w:pPr>
      <w:r>
        <w:rPr>
          <w:color w:val="000000"/>
          <w:spacing w:val="13"/>
          <w:sz w:val="24"/>
          <w:szCs w:val="24"/>
        </w:rPr>
        <w:t xml:space="preserve">3.1.8. </w:t>
      </w:r>
      <w:r>
        <w:rPr>
          <w:color w:val="000000"/>
          <w:spacing w:val="-1"/>
          <w:sz w:val="24"/>
          <w:szCs w:val="24"/>
        </w:rPr>
        <w:t>Предоставлять работника</w:t>
      </w:r>
      <w:r>
        <w:rPr>
          <w:color w:val="000000"/>
          <w:spacing w:val="-1"/>
          <w:sz w:val="24"/>
          <w:szCs w:val="24"/>
        </w:rPr>
        <w:t>м учреждения кратковременный дополнительный оплачиваемый отпуск продолжительностью:</w:t>
      </w:r>
    </w:p>
    <w:p w14:paraId="5A3A3E31" w14:textId="77777777" w:rsidR="00273AEB" w:rsidRDefault="005F2431">
      <w:pPr>
        <w:pStyle w:val="Standard"/>
        <w:shd w:val="clear" w:color="auto" w:fill="FFFFFF"/>
        <w:tabs>
          <w:tab w:val="left" w:pos="709"/>
          <w:tab w:val="left" w:pos="1080"/>
          <w:tab w:val="left" w:pos="9781"/>
        </w:tabs>
        <w:jc w:val="both"/>
      </w:pPr>
      <w:r>
        <w:rPr>
          <w:color w:val="000000"/>
          <w:spacing w:val="-1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в случае бракосочетания работника - 3 календарных дня;</w:t>
      </w:r>
    </w:p>
    <w:p w14:paraId="0770D3D1" w14:textId="77777777" w:rsidR="00273AEB" w:rsidRDefault="005F2431">
      <w:pPr>
        <w:pStyle w:val="Standard"/>
        <w:numPr>
          <w:ilvl w:val="0"/>
          <w:numId w:val="36"/>
        </w:numPr>
        <w:shd w:val="clear" w:color="auto" w:fill="FFFFFF"/>
        <w:tabs>
          <w:tab w:val="left" w:pos="168"/>
          <w:tab w:val="left" w:pos="709"/>
          <w:tab w:val="left" w:pos="9781"/>
        </w:tabs>
        <w:jc w:val="both"/>
      </w:pPr>
      <w:r>
        <w:rPr>
          <w:color w:val="000000"/>
          <w:spacing w:val="2"/>
          <w:sz w:val="24"/>
          <w:szCs w:val="24"/>
        </w:rPr>
        <w:t xml:space="preserve">в случае смерти близкого родственника работника (одного из супругов, </w:t>
      </w:r>
      <w:r>
        <w:rPr>
          <w:color w:val="000000"/>
          <w:sz w:val="24"/>
          <w:szCs w:val="24"/>
        </w:rPr>
        <w:t xml:space="preserve">родителей, родных братьев и сестёр) - 5 </w:t>
      </w:r>
      <w:r>
        <w:rPr>
          <w:color w:val="000000"/>
          <w:sz w:val="24"/>
          <w:szCs w:val="24"/>
        </w:rPr>
        <w:t>календарных дней (с выездом из города - до 10 дней);</w:t>
      </w:r>
    </w:p>
    <w:p w14:paraId="0E7AAFA0" w14:textId="77777777" w:rsidR="00273AEB" w:rsidRDefault="005F2431">
      <w:pPr>
        <w:pStyle w:val="Standard"/>
        <w:numPr>
          <w:ilvl w:val="0"/>
          <w:numId w:val="36"/>
        </w:numPr>
        <w:shd w:val="clear" w:color="auto" w:fill="FFFFFF"/>
        <w:tabs>
          <w:tab w:val="left" w:pos="168"/>
          <w:tab w:val="left" w:pos="709"/>
          <w:tab w:val="left" w:pos="978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работнику (отцу) при рождении ребёнка - 3 календарных дня.</w:t>
      </w:r>
    </w:p>
    <w:p w14:paraId="13B05788" w14:textId="77777777" w:rsidR="00273AEB" w:rsidRDefault="005F2431">
      <w:pPr>
        <w:pStyle w:val="Standard"/>
        <w:shd w:val="clear" w:color="auto" w:fill="FFFFFF"/>
        <w:ind w:firstLine="698"/>
        <w:jc w:val="both"/>
      </w:pPr>
      <w:r>
        <w:rPr>
          <w:color w:val="000000"/>
          <w:spacing w:val="3"/>
          <w:sz w:val="24"/>
          <w:szCs w:val="24"/>
        </w:rPr>
        <w:t xml:space="preserve">Отпуск предоставляется на основании </w:t>
      </w:r>
      <w:r>
        <w:rPr>
          <w:color w:val="000000"/>
          <w:spacing w:val="-1"/>
          <w:sz w:val="24"/>
          <w:szCs w:val="24"/>
        </w:rPr>
        <w:t xml:space="preserve">письменного заявления работника с указанием причины дополнительного </w:t>
      </w:r>
      <w:r>
        <w:rPr>
          <w:color w:val="000000"/>
          <w:spacing w:val="-3"/>
          <w:sz w:val="24"/>
          <w:szCs w:val="24"/>
        </w:rPr>
        <w:t>отпуска</w:t>
      </w:r>
      <w:r>
        <w:rPr>
          <w:color w:val="000000"/>
          <w:spacing w:val="3"/>
          <w:sz w:val="24"/>
          <w:szCs w:val="24"/>
        </w:rPr>
        <w:t xml:space="preserve"> приказом по учреждению</w:t>
      </w:r>
      <w:r>
        <w:rPr>
          <w:color w:val="000000"/>
          <w:spacing w:val="-3"/>
          <w:sz w:val="24"/>
          <w:szCs w:val="24"/>
        </w:rPr>
        <w:t>.</w:t>
      </w:r>
    </w:p>
    <w:p w14:paraId="6F1ABE0A" w14:textId="77777777" w:rsidR="00273AEB" w:rsidRDefault="005F2431">
      <w:pPr>
        <w:pStyle w:val="Standard"/>
        <w:shd w:val="clear" w:color="auto" w:fill="FFFFFF"/>
        <w:tabs>
          <w:tab w:val="left" w:pos="869"/>
        </w:tabs>
        <w:jc w:val="both"/>
      </w:pPr>
      <w:r>
        <w:rPr>
          <w:color w:val="000000"/>
          <w:spacing w:val="-2"/>
          <w:sz w:val="24"/>
          <w:szCs w:val="24"/>
        </w:rPr>
        <w:t xml:space="preserve">3.1.9. Осуществлять социальное страхование всех работников учреждения </w:t>
      </w:r>
      <w:r>
        <w:rPr>
          <w:color w:val="000000"/>
          <w:spacing w:val="-1"/>
          <w:sz w:val="24"/>
          <w:szCs w:val="24"/>
        </w:rPr>
        <w:t>в соответствии с действующим законодательством.</w:t>
      </w:r>
    </w:p>
    <w:p w14:paraId="6FF98A54" w14:textId="77777777" w:rsidR="00273AEB" w:rsidRDefault="005F2431">
      <w:pPr>
        <w:pStyle w:val="Standard"/>
        <w:shd w:val="clear" w:color="auto" w:fill="FFFFFF"/>
        <w:tabs>
          <w:tab w:val="left" w:pos="869"/>
        </w:tabs>
        <w:jc w:val="both"/>
      </w:pPr>
      <w:r>
        <w:rPr>
          <w:color w:val="000000"/>
          <w:spacing w:val="-1"/>
          <w:sz w:val="24"/>
          <w:szCs w:val="24"/>
        </w:rPr>
        <w:t xml:space="preserve">3.1.10. </w:t>
      </w:r>
      <w:r>
        <w:rPr>
          <w:color w:val="000000"/>
          <w:spacing w:val="9"/>
          <w:sz w:val="24"/>
          <w:szCs w:val="24"/>
        </w:rPr>
        <w:t xml:space="preserve">Обеспечивать своевременное и полное представление в органы </w:t>
      </w:r>
      <w:r>
        <w:rPr>
          <w:color w:val="000000"/>
          <w:spacing w:val="13"/>
          <w:sz w:val="24"/>
          <w:szCs w:val="24"/>
        </w:rPr>
        <w:t>Пенсионного фонда Российской Федерации достоверных сведений о стаже, за</w:t>
      </w:r>
      <w:r>
        <w:rPr>
          <w:color w:val="000000"/>
          <w:spacing w:val="13"/>
          <w:sz w:val="24"/>
          <w:szCs w:val="24"/>
        </w:rPr>
        <w:t xml:space="preserve">работке и </w:t>
      </w:r>
      <w:r>
        <w:rPr>
          <w:color w:val="000000"/>
          <w:spacing w:val="-1"/>
          <w:sz w:val="24"/>
          <w:szCs w:val="24"/>
        </w:rPr>
        <w:t>страховых взносах работников учреждения.</w:t>
      </w:r>
    </w:p>
    <w:p w14:paraId="533CACBB" w14:textId="77777777" w:rsidR="00273AEB" w:rsidRDefault="005F2431">
      <w:pPr>
        <w:pStyle w:val="Standard"/>
        <w:shd w:val="clear" w:color="auto" w:fill="FFFFFF"/>
        <w:tabs>
          <w:tab w:val="left" w:pos="893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3.1.11. Работникам, чья трудовая деятельность связана с регулярными поездками, выплачивать компенсации за использование проездных документов.</w:t>
      </w:r>
    </w:p>
    <w:p w14:paraId="59BB5148" w14:textId="77777777" w:rsidR="00273AEB" w:rsidRDefault="005F2431">
      <w:pPr>
        <w:pStyle w:val="Standard"/>
        <w:shd w:val="clear" w:color="auto" w:fill="FFFFFF"/>
        <w:tabs>
          <w:tab w:val="left" w:pos="893"/>
        </w:tabs>
        <w:jc w:val="both"/>
      </w:pPr>
      <w:r>
        <w:rPr>
          <w:color w:val="000000"/>
          <w:spacing w:val="-1"/>
          <w:sz w:val="24"/>
          <w:szCs w:val="24"/>
        </w:rPr>
        <w:t xml:space="preserve">3.1.12. Работникам в период командировок </w:t>
      </w:r>
      <w:r>
        <w:rPr>
          <w:sz w:val="24"/>
          <w:szCs w:val="24"/>
        </w:rPr>
        <w:t>осуществлять следующие</w:t>
      </w:r>
      <w:r>
        <w:rPr>
          <w:sz w:val="24"/>
          <w:szCs w:val="24"/>
        </w:rPr>
        <w:t xml:space="preserve"> выплаты, связанные с проживанием вне места постоянного жительства (суточные):  в размере 300 рублей - за каждый день нахождения в служебной командировке на территории и за пределами Томской области (за исключением местностей, приравненных к районам Крайне</w:t>
      </w:r>
      <w:r>
        <w:rPr>
          <w:sz w:val="24"/>
          <w:szCs w:val="24"/>
        </w:rPr>
        <w:t>го Севера, и городов Москва и Санкт-Петербург); в местностях, приравненных к районам Крайнего Севера - 400 рублей; в городах Москва и Санкт-Петербург - 500 рублей с учетом дней убытия и прибытия из служебной командировки</w:t>
      </w:r>
      <w:r>
        <w:rPr>
          <w:color w:val="000000"/>
          <w:spacing w:val="-1"/>
          <w:sz w:val="24"/>
          <w:szCs w:val="24"/>
        </w:rPr>
        <w:t xml:space="preserve">. В случае направления работников в </w:t>
      </w:r>
      <w:r>
        <w:rPr>
          <w:color w:val="000000"/>
          <w:spacing w:val="-1"/>
          <w:sz w:val="24"/>
          <w:szCs w:val="24"/>
        </w:rPr>
        <w:t>зарубежные командировки выплаты, связанные с проживанием вне места постоянного жительства (суточные), устанавливаются отдельно.</w:t>
      </w:r>
    </w:p>
    <w:p w14:paraId="022A1EB6" w14:textId="77777777" w:rsidR="00273AEB" w:rsidRDefault="005F2431">
      <w:pPr>
        <w:pStyle w:val="Standard"/>
        <w:shd w:val="clear" w:color="auto" w:fill="FFFFFF"/>
        <w:tabs>
          <w:tab w:val="left" w:pos="893"/>
        </w:tabs>
        <w:jc w:val="both"/>
      </w:pPr>
      <w:r>
        <w:rPr>
          <w:color w:val="000000"/>
          <w:spacing w:val="-1"/>
          <w:sz w:val="24"/>
          <w:szCs w:val="24"/>
        </w:rPr>
        <w:t>3.1.13. Работникам артистического состава, направляемым в командировки при необходимости участия в гастролях, имеющим детей дошк</w:t>
      </w:r>
      <w:r>
        <w:rPr>
          <w:color w:val="000000"/>
          <w:spacing w:val="-1"/>
          <w:sz w:val="24"/>
          <w:szCs w:val="24"/>
        </w:rPr>
        <w:t xml:space="preserve">ольного возраста, в случае отсутствия возможности оставить их в период гастролей, работодатель может оплачивать проезд детей, а также проживание детей в населенных пунктах, в которые работники направляются в командировки, </w:t>
      </w:r>
      <w:r>
        <w:rPr>
          <w:color w:val="000000"/>
          <w:spacing w:val="-1"/>
          <w:sz w:val="24"/>
          <w:szCs w:val="24"/>
        </w:rPr>
        <w:lastRenderedPageBreak/>
        <w:t>в период гастролей.</w:t>
      </w:r>
    </w:p>
    <w:p w14:paraId="24E8E0A5" w14:textId="77777777" w:rsidR="00273AEB" w:rsidRDefault="005F2431">
      <w:pPr>
        <w:jc w:val="both"/>
      </w:pPr>
      <w:r>
        <w:t>3.1.14. Иногор</w:t>
      </w:r>
      <w:r>
        <w:t>одним работникам творческих специальностей, у которых отсутствуют зарегистрированные права собственности на жилое недвижимое имущество в г. Томске или иные имущественные права на недвижимое имущество, пригодное для проживания в нём, Работодатель может част</w:t>
      </w:r>
      <w:r>
        <w:t>ично с учетом финансовой возможности компенсировать найм жилья в соответствии с Положением о частичной компенсации найма жилья (Приложение № 9).</w:t>
      </w:r>
    </w:p>
    <w:p w14:paraId="14FEDA16" w14:textId="77777777" w:rsidR="00273AEB" w:rsidRDefault="005F2431">
      <w:pPr>
        <w:jc w:val="both"/>
      </w:pPr>
      <w:r>
        <w:t xml:space="preserve">3.1.15. Производить оплату за работу </w:t>
      </w:r>
      <w:proofErr w:type="gramStart"/>
      <w:r>
        <w:t>в  выходной</w:t>
      </w:r>
      <w:proofErr w:type="gramEnd"/>
      <w:r>
        <w:t xml:space="preserve"> или нерабочий праздничный день  в двойном размере в соответств</w:t>
      </w:r>
      <w:r>
        <w:t>ии со ст. 153 ТК РФ.</w:t>
      </w:r>
    </w:p>
    <w:p w14:paraId="100134B1" w14:textId="77777777" w:rsidR="00273AEB" w:rsidRDefault="005F2431">
      <w:pPr>
        <w:jc w:val="both"/>
      </w:pPr>
      <w:r>
        <w:t xml:space="preserve">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14:paraId="194F34B5" w14:textId="77777777" w:rsidR="00273AEB" w:rsidRDefault="005F2431">
      <w:pPr>
        <w:jc w:val="both"/>
      </w:pPr>
      <w:r>
        <w:t>По желанию рабо</w:t>
      </w:r>
      <w:r>
        <w:t>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14:paraId="0EA5C565" w14:textId="77777777" w:rsidR="00273AEB" w:rsidRDefault="005F2431">
      <w:pPr>
        <w:jc w:val="both"/>
      </w:pPr>
      <w:r>
        <w:t>3.1.16. Своевре</w:t>
      </w:r>
      <w:r>
        <w:t>менно, до принятия по инициативе работодателя локальных нормативных актов, распорядительных документов, затрагивающих социально-экономические интересы работников (условия и нормы труда, системы оплаты труда, формы поощрения), проводить предварительные конс</w:t>
      </w:r>
      <w:r>
        <w:t>ультации и согласования с профсоюзным комитетом учреждения. Создавать работникам необходимые условия для совмещения работы с обучением в учебных заведениях.</w:t>
      </w:r>
    </w:p>
    <w:p w14:paraId="08926BAB" w14:textId="77777777" w:rsidR="00273AEB" w:rsidRDefault="005F2431">
      <w:pPr>
        <w:jc w:val="both"/>
      </w:pPr>
      <w:r>
        <w:t>3.2. Профсоюзный комитет обязан:</w:t>
      </w:r>
    </w:p>
    <w:p w14:paraId="74392688" w14:textId="77777777" w:rsidR="00273AEB" w:rsidRDefault="005F2431">
      <w:pPr>
        <w:jc w:val="both"/>
      </w:pPr>
      <w:r>
        <w:t>3.2.1. Контролировать соблюдение работодателем трудового законодат</w:t>
      </w:r>
      <w:r>
        <w:t>ельства, положений коллективного договора, правил и норм охраны труда, техники безопасности, режима труда и отдыха.</w:t>
      </w:r>
    </w:p>
    <w:p w14:paraId="4F881E13" w14:textId="77777777" w:rsidR="00273AEB" w:rsidRDefault="005F2431">
      <w:pPr>
        <w:jc w:val="both"/>
      </w:pPr>
      <w:r>
        <w:t>3.2.2. Оказывать членам профсоюза бесплатную правовую помощь по вопросам трудовых взаимоотношений.</w:t>
      </w:r>
    </w:p>
    <w:p w14:paraId="33F6A3AF" w14:textId="77777777" w:rsidR="00273AEB" w:rsidRDefault="005F2431">
      <w:pPr>
        <w:jc w:val="both"/>
      </w:pPr>
      <w:r>
        <w:t>3.2.3. Решать трудовые споры с работодате</w:t>
      </w:r>
      <w:r>
        <w:t>лем в рамках действующего законодательства.</w:t>
      </w:r>
    </w:p>
    <w:p w14:paraId="17F22FD1" w14:textId="77777777" w:rsidR="00273AEB" w:rsidRDefault="005F2431">
      <w:pPr>
        <w:jc w:val="both"/>
      </w:pPr>
      <w:r>
        <w:t>3.2.4. Осуществлять контроль за соблюдением работниками учреждения правил внутреннего трудового распорядка (Приложение № 1), укреплять дисциплину труда.</w:t>
      </w:r>
    </w:p>
    <w:p w14:paraId="41212417" w14:textId="77777777" w:rsidR="00273AEB" w:rsidRDefault="005F2431">
      <w:pPr>
        <w:jc w:val="both"/>
      </w:pPr>
      <w:r>
        <w:t xml:space="preserve">3.2.5. При необходимости организовывать совместно с </w:t>
      </w:r>
      <w:r>
        <w:t>администрацией театра субботники (воскресники) по уборке прилегающей к зданию ОГАУК ТО ТЮЗ территории, помещений учреждения.</w:t>
      </w:r>
    </w:p>
    <w:p w14:paraId="2F7264EB" w14:textId="77777777" w:rsidR="00273AEB" w:rsidRDefault="00273AEB">
      <w:pPr>
        <w:pStyle w:val="Standard"/>
        <w:shd w:val="clear" w:color="auto" w:fill="FFFFFF"/>
        <w:tabs>
          <w:tab w:val="left" w:pos="851"/>
        </w:tabs>
        <w:jc w:val="both"/>
        <w:rPr>
          <w:color w:val="000000"/>
          <w:spacing w:val="5"/>
          <w:sz w:val="24"/>
          <w:szCs w:val="24"/>
        </w:rPr>
      </w:pPr>
    </w:p>
    <w:p w14:paraId="529647B0" w14:textId="77777777" w:rsidR="00273AEB" w:rsidRDefault="005F2431">
      <w:pPr>
        <w:pStyle w:val="Standard"/>
        <w:shd w:val="clear" w:color="auto" w:fill="FFFFFF"/>
        <w:ind w:hanging="67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Охрана труда</w:t>
      </w:r>
    </w:p>
    <w:p w14:paraId="6A490D3E" w14:textId="77777777" w:rsidR="00273AEB" w:rsidRDefault="00273AEB">
      <w:pPr>
        <w:pStyle w:val="Standard"/>
        <w:shd w:val="clear" w:color="auto" w:fill="FFFFFF"/>
        <w:tabs>
          <w:tab w:val="left" w:pos="426"/>
        </w:tabs>
        <w:jc w:val="both"/>
        <w:rPr>
          <w:color w:val="000000"/>
          <w:spacing w:val="9"/>
          <w:sz w:val="24"/>
          <w:szCs w:val="24"/>
          <w:shd w:val="clear" w:color="auto" w:fill="FFFFFF"/>
        </w:rPr>
      </w:pPr>
    </w:p>
    <w:p w14:paraId="0F8DE95B" w14:textId="77777777" w:rsidR="00273AEB" w:rsidRDefault="005F2431">
      <w:pPr>
        <w:pStyle w:val="Standard"/>
        <w:shd w:val="clear" w:color="auto" w:fill="FFFFFF"/>
        <w:tabs>
          <w:tab w:val="left" w:pos="567"/>
        </w:tabs>
        <w:jc w:val="both"/>
        <w:rPr>
          <w:color w:val="000000"/>
          <w:spacing w:val="9"/>
          <w:sz w:val="24"/>
          <w:szCs w:val="24"/>
          <w:shd w:val="clear" w:color="auto" w:fill="FFFFFF"/>
        </w:rPr>
      </w:pPr>
      <w:r>
        <w:rPr>
          <w:color w:val="000000"/>
          <w:spacing w:val="9"/>
          <w:sz w:val="24"/>
          <w:szCs w:val="24"/>
          <w:shd w:val="clear" w:color="auto" w:fill="FFFFFF"/>
        </w:rPr>
        <w:tab/>
        <w:t>Работодатель обязуется:</w:t>
      </w:r>
    </w:p>
    <w:p w14:paraId="523DF5C4" w14:textId="77777777" w:rsidR="00273AEB" w:rsidRDefault="005F2431">
      <w:pPr>
        <w:pStyle w:val="Standard"/>
        <w:shd w:val="clear" w:color="auto" w:fill="FFFFFF"/>
        <w:tabs>
          <w:tab w:val="left" w:pos="567"/>
        </w:tabs>
        <w:jc w:val="both"/>
        <w:rPr>
          <w:color w:val="000000"/>
          <w:spacing w:val="9"/>
          <w:sz w:val="24"/>
          <w:szCs w:val="24"/>
          <w:shd w:val="clear" w:color="auto" w:fill="FFFFFF"/>
        </w:rPr>
      </w:pPr>
      <w:r>
        <w:rPr>
          <w:color w:val="000000"/>
          <w:spacing w:val="9"/>
          <w:sz w:val="24"/>
          <w:szCs w:val="24"/>
          <w:shd w:val="clear" w:color="auto" w:fill="FFFFFF"/>
        </w:rPr>
        <w:t xml:space="preserve">4.1.1. Обеспечивать строгое соблюдение на каждом рабочем месте условий, </w:t>
      </w:r>
      <w:r>
        <w:rPr>
          <w:color w:val="000000"/>
          <w:spacing w:val="9"/>
          <w:sz w:val="24"/>
          <w:szCs w:val="24"/>
          <w:shd w:val="clear" w:color="auto" w:fill="FFFFFF"/>
        </w:rPr>
        <w:t>отвечающих требованиям охраны и гигиены труда, соответствующих требованиям законодательства об охране труда.</w:t>
      </w:r>
    </w:p>
    <w:p w14:paraId="2E0A3267" w14:textId="77777777" w:rsidR="00273AEB" w:rsidRDefault="005F2431">
      <w:pPr>
        <w:pStyle w:val="Standard"/>
        <w:shd w:val="clear" w:color="auto" w:fill="FFFFFF"/>
        <w:tabs>
          <w:tab w:val="left" w:pos="567"/>
        </w:tabs>
        <w:jc w:val="both"/>
        <w:rPr>
          <w:color w:val="000000"/>
          <w:spacing w:val="9"/>
          <w:sz w:val="24"/>
          <w:szCs w:val="24"/>
          <w:shd w:val="clear" w:color="auto" w:fill="FFFFFF"/>
        </w:rPr>
      </w:pPr>
      <w:r>
        <w:rPr>
          <w:color w:val="000000"/>
          <w:spacing w:val="9"/>
          <w:sz w:val="24"/>
          <w:szCs w:val="24"/>
          <w:shd w:val="clear" w:color="auto" w:fill="FFFFFF"/>
        </w:rPr>
        <w:t>4.1.2. Знакомить работников с требованиями охраны труда.</w:t>
      </w:r>
    </w:p>
    <w:p w14:paraId="583C56DC" w14:textId="77777777" w:rsidR="00273AEB" w:rsidRDefault="005F2431">
      <w:pPr>
        <w:pStyle w:val="Standard"/>
        <w:shd w:val="clear" w:color="auto" w:fill="FFFFFF"/>
        <w:tabs>
          <w:tab w:val="left" w:pos="567"/>
        </w:tabs>
        <w:jc w:val="both"/>
        <w:rPr>
          <w:color w:val="000000"/>
          <w:spacing w:val="9"/>
          <w:sz w:val="24"/>
          <w:szCs w:val="24"/>
          <w:shd w:val="clear" w:color="auto" w:fill="FFFFFF"/>
        </w:rPr>
      </w:pPr>
      <w:r>
        <w:rPr>
          <w:color w:val="000000"/>
          <w:spacing w:val="9"/>
          <w:sz w:val="24"/>
          <w:szCs w:val="24"/>
          <w:shd w:val="clear" w:color="auto" w:fill="FFFFFF"/>
        </w:rPr>
        <w:t>4.1.3. Организовывать обучение, инструктаж и проверку знаний (норм) по охране труда. Не до</w:t>
      </w:r>
      <w:r>
        <w:rPr>
          <w:color w:val="000000"/>
          <w:spacing w:val="9"/>
          <w:sz w:val="24"/>
          <w:szCs w:val="24"/>
          <w:shd w:val="clear" w:color="auto" w:fill="FFFFFF"/>
        </w:rPr>
        <w:t>пускать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14:paraId="1DDD0DAA" w14:textId="77777777" w:rsidR="00273AEB" w:rsidRDefault="005F2431">
      <w:pPr>
        <w:pStyle w:val="Standard"/>
        <w:shd w:val="clear" w:color="auto" w:fill="FFFFFF"/>
        <w:tabs>
          <w:tab w:val="left" w:pos="567"/>
        </w:tabs>
        <w:jc w:val="both"/>
        <w:rPr>
          <w:color w:val="000000"/>
          <w:spacing w:val="9"/>
          <w:sz w:val="24"/>
          <w:szCs w:val="24"/>
          <w:shd w:val="clear" w:color="auto" w:fill="FFFFFF"/>
        </w:rPr>
      </w:pPr>
      <w:r>
        <w:rPr>
          <w:color w:val="000000"/>
          <w:spacing w:val="9"/>
          <w:sz w:val="24"/>
          <w:szCs w:val="24"/>
          <w:shd w:val="clear" w:color="auto" w:fill="FFFFFF"/>
        </w:rPr>
        <w:t xml:space="preserve">4.1.4. Производить необходимый ремонт помещений в соответствии с нормами охраны труда и здоровья людей, </w:t>
      </w:r>
      <w:r>
        <w:rPr>
          <w:color w:val="000000"/>
          <w:spacing w:val="9"/>
          <w:sz w:val="24"/>
          <w:szCs w:val="24"/>
          <w:shd w:val="clear" w:color="auto" w:fill="FFFFFF"/>
        </w:rPr>
        <w:t>техники безопасности. Обеспечивать нормальный световой и температурный режим в помещениях учреждения.</w:t>
      </w:r>
    </w:p>
    <w:p w14:paraId="44620122" w14:textId="77777777" w:rsidR="00273AEB" w:rsidRDefault="005F2431">
      <w:pPr>
        <w:pStyle w:val="Standard"/>
        <w:shd w:val="clear" w:color="auto" w:fill="FFFFFF"/>
        <w:tabs>
          <w:tab w:val="left" w:pos="567"/>
        </w:tabs>
        <w:jc w:val="both"/>
        <w:rPr>
          <w:color w:val="000000"/>
          <w:spacing w:val="9"/>
          <w:sz w:val="24"/>
          <w:szCs w:val="24"/>
          <w:shd w:val="clear" w:color="auto" w:fill="FFFFFF"/>
        </w:rPr>
      </w:pPr>
      <w:r>
        <w:rPr>
          <w:color w:val="000000"/>
          <w:spacing w:val="9"/>
          <w:sz w:val="24"/>
          <w:szCs w:val="24"/>
          <w:shd w:val="clear" w:color="auto" w:fill="FFFFFF"/>
        </w:rPr>
        <w:t>4.1.5. Проводить совместно с профсоюзным комитетом учреждения специальную оценку условий труда в соответствии с законодательством о специальной оценке усл</w:t>
      </w:r>
      <w:r>
        <w:rPr>
          <w:color w:val="000000"/>
          <w:spacing w:val="9"/>
          <w:sz w:val="24"/>
          <w:szCs w:val="24"/>
          <w:shd w:val="clear" w:color="auto" w:fill="FFFFFF"/>
        </w:rPr>
        <w:t>овий труда.</w:t>
      </w:r>
    </w:p>
    <w:p w14:paraId="7ED24F0A" w14:textId="77777777" w:rsidR="00273AEB" w:rsidRDefault="005F2431">
      <w:pPr>
        <w:jc w:val="both"/>
      </w:pPr>
      <w:r>
        <w:t xml:space="preserve">4.1.6. Производить доплату работникам учреждения, работающим во вредных условиях труда, согласно Перечню работ с вредными и/или опасными условиями труда, при работе в которых устанавливается доплата в </w:t>
      </w:r>
      <w:proofErr w:type="gramStart"/>
      <w:r>
        <w:t>размере  4</w:t>
      </w:r>
      <w:proofErr w:type="gramEnd"/>
      <w:r>
        <w:t xml:space="preserve"> % от должностного оклада (Прилож</w:t>
      </w:r>
      <w:r>
        <w:t>ение № 4 к настоящему коллективному договору).</w:t>
      </w:r>
    </w:p>
    <w:p w14:paraId="652F1CBB" w14:textId="77777777" w:rsidR="00273AEB" w:rsidRDefault="005F2431">
      <w:pPr>
        <w:pStyle w:val="Standard"/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lastRenderedPageBreak/>
        <w:t xml:space="preserve">Компенсационная выплата работникам, занятым на работах с вредными и (или) </w:t>
      </w:r>
      <w:proofErr w:type="gramStart"/>
      <w:r>
        <w:rPr>
          <w:sz w:val="22"/>
          <w:szCs w:val="22"/>
        </w:rPr>
        <w:t>опасными  условиями</w:t>
      </w:r>
      <w:proofErr w:type="gramEnd"/>
      <w:r>
        <w:rPr>
          <w:sz w:val="22"/>
          <w:szCs w:val="22"/>
        </w:rPr>
        <w:t xml:space="preserve"> труда устанавливается по результатам проведения специальной оценки условий труда по характеристикам условий труда. </w:t>
      </w:r>
      <w:r>
        <w:rPr>
          <w:sz w:val="22"/>
          <w:szCs w:val="22"/>
        </w:rPr>
        <w:t xml:space="preserve">Размер выплаты составляет не более 5 % от должностного оклада, </w:t>
      </w:r>
      <w:r>
        <w:rPr>
          <w:spacing w:val="2"/>
          <w:sz w:val="22"/>
          <w:szCs w:val="22"/>
          <w:shd w:val="clear" w:color="auto" w:fill="FFFFFF"/>
        </w:rPr>
        <w:t>если иной размер указанной выплаты не должен быть установлен трудовым законодательством и иными нормативными правовыми актами, содержащими нормы трудового права</w:t>
      </w:r>
      <w:r>
        <w:rPr>
          <w:sz w:val="22"/>
          <w:szCs w:val="22"/>
        </w:rPr>
        <w:t>. (Положение)</w:t>
      </w:r>
    </w:p>
    <w:p w14:paraId="5B6E1390" w14:textId="77777777" w:rsidR="00273AEB" w:rsidRDefault="005F2431">
      <w:pPr>
        <w:pStyle w:val="Standard"/>
        <w:shd w:val="clear" w:color="auto" w:fill="FFFFFF"/>
        <w:tabs>
          <w:tab w:val="left" w:pos="567"/>
        </w:tabs>
        <w:jc w:val="both"/>
      </w:pPr>
      <w:r>
        <w:rPr>
          <w:color w:val="000000"/>
          <w:spacing w:val="6"/>
          <w:sz w:val="24"/>
          <w:szCs w:val="24"/>
          <w:shd w:val="clear" w:color="auto" w:fill="FFFFFF"/>
        </w:rPr>
        <w:t xml:space="preserve">4.1.7. </w:t>
      </w:r>
      <w:r>
        <w:rPr>
          <w:color w:val="000000"/>
          <w:spacing w:val="6"/>
          <w:sz w:val="24"/>
          <w:szCs w:val="24"/>
        </w:rPr>
        <w:t>Своевременно</w:t>
      </w:r>
      <w:r>
        <w:rPr>
          <w:color w:val="000000"/>
          <w:spacing w:val="6"/>
          <w:sz w:val="24"/>
          <w:szCs w:val="24"/>
        </w:rPr>
        <w:t xml:space="preserve"> обеспечивать спецодеждой, обувью и </w:t>
      </w:r>
      <w:r>
        <w:rPr>
          <w:color w:val="000000"/>
          <w:sz w:val="24"/>
          <w:szCs w:val="24"/>
        </w:rPr>
        <w:t>другими средствами индивидуальной защиты</w:t>
      </w:r>
      <w:r>
        <w:rPr>
          <w:sz w:val="24"/>
          <w:szCs w:val="24"/>
        </w:rPr>
        <w:t>, смывающими и обезвреживающими средствами, прошедшими обязательную сертификацию или декларирование соответствия в установленном законодательством Российской Федерации порядке о те</w:t>
      </w:r>
      <w:r>
        <w:rPr>
          <w:sz w:val="24"/>
          <w:szCs w:val="24"/>
        </w:rPr>
        <w:t>хническом регулировании в соответствии с установленными нормами,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>
        <w:rPr>
          <w:color w:val="000000"/>
          <w:sz w:val="24"/>
          <w:szCs w:val="24"/>
        </w:rPr>
        <w:t xml:space="preserve"> (Приложение № 5). Стор</w:t>
      </w:r>
      <w:r>
        <w:rPr>
          <w:color w:val="000000"/>
          <w:sz w:val="24"/>
          <w:szCs w:val="24"/>
        </w:rPr>
        <w:t xml:space="preserve">оны </w:t>
      </w:r>
      <w:r>
        <w:rPr>
          <w:color w:val="000000"/>
          <w:spacing w:val="3"/>
          <w:sz w:val="24"/>
          <w:szCs w:val="24"/>
        </w:rPr>
        <w:t xml:space="preserve">осуществляют контроль за состоянием условий труда на рабочих местах, </w:t>
      </w:r>
      <w:r>
        <w:rPr>
          <w:color w:val="000000"/>
          <w:spacing w:val="6"/>
          <w:sz w:val="24"/>
          <w:szCs w:val="24"/>
        </w:rPr>
        <w:t xml:space="preserve">а также за правильностью применения работниками средств </w:t>
      </w:r>
      <w:r>
        <w:rPr>
          <w:color w:val="000000"/>
          <w:spacing w:val="-1"/>
          <w:sz w:val="24"/>
          <w:szCs w:val="24"/>
        </w:rPr>
        <w:t>индивидуальной и коллективной защиты.</w:t>
      </w:r>
    </w:p>
    <w:p w14:paraId="28F16F27" w14:textId="77777777" w:rsidR="00273AEB" w:rsidRDefault="005F2431">
      <w:pPr>
        <w:pStyle w:val="Standard"/>
        <w:shd w:val="clear" w:color="auto" w:fill="FFFFFF"/>
        <w:tabs>
          <w:tab w:val="left" w:pos="709"/>
        </w:tabs>
        <w:jc w:val="both"/>
      </w:pPr>
      <w:r>
        <w:rPr>
          <w:color w:val="000000"/>
          <w:spacing w:val="3"/>
          <w:sz w:val="24"/>
          <w:szCs w:val="24"/>
          <w:shd w:val="clear" w:color="auto" w:fill="FFFFFF"/>
        </w:rPr>
        <w:t xml:space="preserve">4.1.8. Осуществлять контроль за соблюдением законодательства и иных </w:t>
      </w:r>
      <w:r>
        <w:rPr>
          <w:color w:val="000000"/>
          <w:sz w:val="24"/>
          <w:szCs w:val="24"/>
          <w:shd w:val="clear" w:color="auto" w:fill="FFFFFF"/>
        </w:rPr>
        <w:t xml:space="preserve">нормативно-правовых </w:t>
      </w:r>
      <w:r>
        <w:rPr>
          <w:color w:val="000000"/>
          <w:sz w:val="24"/>
          <w:szCs w:val="24"/>
          <w:shd w:val="clear" w:color="auto" w:fill="FFFFFF"/>
        </w:rPr>
        <w:t xml:space="preserve">актов по охране труда, за обеспечением безопасных </w:t>
      </w:r>
      <w:r>
        <w:rPr>
          <w:color w:val="000000"/>
          <w:spacing w:val="-1"/>
          <w:sz w:val="24"/>
          <w:szCs w:val="24"/>
          <w:shd w:val="clear" w:color="auto" w:fill="FFFFFF"/>
        </w:rPr>
        <w:t>условий трудового процесса.</w:t>
      </w:r>
    </w:p>
    <w:p w14:paraId="5141FDF7" w14:textId="77777777" w:rsidR="00273AEB" w:rsidRDefault="005F2431">
      <w:pPr>
        <w:pStyle w:val="Standard"/>
        <w:shd w:val="clear" w:color="auto" w:fill="FFFFFF"/>
        <w:tabs>
          <w:tab w:val="left" w:pos="709"/>
          <w:tab w:val="left" w:pos="851"/>
        </w:tabs>
        <w:jc w:val="both"/>
      </w:pPr>
      <w:r>
        <w:rPr>
          <w:color w:val="000000"/>
          <w:spacing w:val="5"/>
          <w:sz w:val="24"/>
          <w:szCs w:val="24"/>
          <w:shd w:val="clear" w:color="auto" w:fill="FFFFFF"/>
        </w:rPr>
        <w:t xml:space="preserve">4.1.9. Ежегодно проводить анализ состояния безопасности в </w:t>
      </w:r>
      <w:r>
        <w:rPr>
          <w:color w:val="000000"/>
          <w:spacing w:val="6"/>
          <w:sz w:val="24"/>
          <w:szCs w:val="24"/>
          <w:shd w:val="clear" w:color="auto" w:fill="FFFFFF"/>
        </w:rPr>
        <w:t xml:space="preserve">подразделениях учреждения и составлять перечень мероприятий, </w:t>
      </w:r>
      <w:r>
        <w:rPr>
          <w:color w:val="000000"/>
          <w:spacing w:val="-1"/>
          <w:sz w:val="24"/>
          <w:szCs w:val="24"/>
          <w:shd w:val="clear" w:color="auto" w:fill="FFFFFF"/>
        </w:rPr>
        <w:t>направленных на усиление противопожарной безопасности.</w:t>
      </w:r>
    </w:p>
    <w:p w14:paraId="6BB8BB8D" w14:textId="77777777" w:rsidR="00273AEB" w:rsidRDefault="005F2431">
      <w:pPr>
        <w:pStyle w:val="Standard"/>
        <w:widowControl/>
        <w:tabs>
          <w:tab w:val="left" w:pos="70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4.1.10. Обеспечивать безопасность работников при эксплуатации зданий, сооружений, оборудования, осуществлении технологических процессов, а также обеспечивать безопасность применяемых в производстве инструментов, сырья и материалов.</w:t>
      </w:r>
    </w:p>
    <w:p w14:paraId="290013B9" w14:textId="77777777" w:rsidR="00273AEB" w:rsidRDefault="005F2431">
      <w:pPr>
        <w:pStyle w:val="Standard"/>
        <w:widowControl/>
        <w:tabs>
          <w:tab w:val="left" w:pos="70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4.1.11. Обеспечивать при</w:t>
      </w:r>
      <w:r>
        <w:rPr>
          <w:color w:val="000000"/>
          <w:sz w:val="24"/>
          <w:szCs w:val="24"/>
          <w:shd w:val="clear" w:color="auto" w:fill="FFFFFF"/>
        </w:rPr>
        <w:t>менение средств индивидуальной и коллективной защиты работников,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порядке.</w:t>
      </w:r>
    </w:p>
    <w:p w14:paraId="030171A8" w14:textId="77777777" w:rsidR="00273AEB" w:rsidRDefault="005F2431">
      <w:pPr>
        <w:pStyle w:val="Standard"/>
        <w:widowControl/>
        <w:tabs>
          <w:tab w:val="left" w:pos="70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4.1.12. Обеспечивать режим труд</w:t>
      </w:r>
      <w:r>
        <w:rPr>
          <w:color w:val="000000"/>
          <w:sz w:val="24"/>
          <w:szCs w:val="24"/>
          <w:shd w:val="clear" w:color="auto" w:fill="FFFFFF"/>
        </w:rPr>
        <w:t>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14:paraId="6971FE83" w14:textId="77777777" w:rsidR="00273AEB" w:rsidRDefault="005F2431">
      <w:pPr>
        <w:pStyle w:val="Standard"/>
        <w:widowControl/>
        <w:jc w:val="both"/>
      </w:pPr>
      <w:r>
        <w:rPr>
          <w:color w:val="000000"/>
          <w:sz w:val="24"/>
          <w:szCs w:val="24"/>
          <w:shd w:val="clear" w:color="auto" w:fill="FFFFFF"/>
        </w:rPr>
        <w:t>4.1.13. Обеспечивать обучение безопасным методам, приемам выполнения работ и ока</w:t>
      </w:r>
      <w:r>
        <w:rPr>
          <w:sz w:val="24"/>
          <w:szCs w:val="24"/>
          <w:shd w:val="clear" w:color="auto" w:fill="FFFFFF"/>
        </w:rPr>
        <w:t xml:space="preserve">занию первой помощи пострадавшим на </w:t>
      </w:r>
      <w:r>
        <w:rPr>
          <w:sz w:val="24"/>
          <w:szCs w:val="24"/>
          <w:shd w:val="clear" w:color="auto" w:fill="FFFFFF"/>
        </w:rPr>
        <w:t>производстве, проведение инструктажа по охране труда, стажировку на рабочем месте и проверку знаний требований охраны труда.</w:t>
      </w:r>
    </w:p>
    <w:p w14:paraId="553DE88B" w14:textId="77777777" w:rsidR="00273AEB" w:rsidRDefault="005F2431">
      <w:pPr>
        <w:pStyle w:val="Standard"/>
        <w:widowControl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4.1.14. Обеспечивать недопущение к работе лиц, не прошедших в установленном порядке обучение и инструктаж по охране труда, стажиров</w:t>
      </w:r>
      <w:r>
        <w:rPr>
          <w:sz w:val="24"/>
          <w:szCs w:val="24"/>
          <w:shd w:val="clear" w:color="auto" w:fill="FFFFFF"/>
        </w:rPr>
        <w:t>ку и проверку знаний требований охраны труда.</w:t>
      </w:r>
    </w:p>
    <w:p w14:paraId="430EFE21" w14:textId="77777777" w:rsidR="00273AEB" w:rsidRDefault="005F2431">
      <w:pPr>
        <w:pStyle w:val="Standard"/>
        <w:widowControl/>
        <w:jc w:val="both"/>
      </w:pPr>
      <w:r>
        <w:rPr>
          <w:sz w:val="24"/>
          <w:szCs w:val="24"/>
          <w:shd w:val="clear" w:color="auto" w:fill="FFFFFF"/>
        </w:rPr>
        <w:t xml:space="preserve">4.1.15. Обеспечивать проведение </w:t>
      </w:r>
      <w:r>
        <w:rPr>
          <w:color w:val="000000"/>
          <w:spacing w:val="9"/>
          <w:sz w:val="24"/>
          <w:szCs w:val="24"/>
          <w:shd w:val="clear" w:color="auto" w:fill="FFFFFF"/>
        </w:rPr>
        <w:t>специальной оценки условий труда в соответствии с законодательством о специальной оценке условий труда.</w:t>
      </w:r>
    </w:p>
    <w:p w14:paraId="31380577" w14:textId="77777777" w:rsidR="00273AEB" w:rsidRDefault="005F2431">
      <w:pPr>
        <w:pStyle w:val="Standard"/>
        <w:widowControl/>
        <w:jc w:val="both"/>
      </w:pPr>
      <w:r>
        <w:rPr>
          <w:sz w:val="24"/>
          <w:szCs w:val="24"/>
          <w:shd w:val="clear" w:color="auto" w:fill="FFFFFF"/>
        </w:rPr>
        <w:t>4.1.16. Обеспечивать и организовывать в случаях, предусмотренных трудовы</w:t>
      </w:r>
      <w:r>
        <w:rPr>
          <w:sz w:val="24"/>
          <w:szCs w:val="24"/>
        </w:rPr>
        <w:t xml:space="preserve">м </w:t>
      </w:r>
      <w:r>
        <w:rPr>
          <w:sz w:val="24"/>
          <w:szCs w:val="24"/>
        </w:rPr>
        <w:t>законодательством и иными нормативными правовыми актами, содержащими нормы трудового права,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</w:t>
      </w:r>
      <w:r>
        <w:rPr>
          <w:sz w:val="24"/>
          <w:szCs w:val="24"/>
        </w:rPr>
        <w:t>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</w:t>
      </w:r>
      <w:r>
        <w:rPr>
          <w:sz w:val="24"/>
          <w:szCs w:val="24"/>
        </w:rPr>
        <w:t>ранением за ними места работы (должности) и среднего заработка на время прохождения указанных медицинских осмотров (обследований), обязательных психиатрических освидетельствований.</w:t>
      </w:r>
    </w:p>
    <w:p w14:paraId="4D367907" w14:textId="77777777" w:rsidR="00273AEB" w:rsidRDefault="005F2431">
      <w:pPr>
        <w:pStyle w:val="Standard"/>
        <w:widowControl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4.1.17. Обеспечивать недопущение работников к исполнению ими </w:t>
      </w:r>
      <w:r>
        <w:rPr>
          <w:sz w:val="24"/>
          <w:szCs w:val="24"/>
          <w:shd w:val="clear" w:color="auto" w:fill="FFFFFF"/>
        </w:rPr>
        <w:t>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 (в случаях, предусмотренных трудовым законодательством и иными нормативн</w:t>
      </w:r>
      <w:r>
        <w:rPr>
          <w:sz w:val="24"/>
          <w:szCs w:val="24"/>
          <w:shd w:val="clear" w:color="auto" w:fill="FFFFFF"/>
        </w:rPr>
        <w:t>ыми правовыми актами, содержащими нормы трудового права).</w:t>
      </w:r>
    </w:p>
    <w:p w14:paraId="3DCDD05E" w14:textId="77777777" w:rsidR="00273AEB" w:rsidRDefault="005F2431"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4.1.18. Обеспечивать 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защиты.</w:t>
      </w:r>
    </w:p>
    <w:p w14:paraId="1BBF8349" w14:textId="77777777" w:rsidR="00273AEB" w:rsidRDefault="005F2431"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4.1.19. Об</w:t>
      </w:r>
      <w:r>
        <w:rPr>
          <w:sz w:val="24"/>
          <w:szCs w:val="24"/>
        </w:rPr>
        <w:t>еспечивать 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</w:t>
      </w:r>
      <w:r>
        <w:rPr>
          <w:sz w:val="24"/>
          <w:szCs w:val="24"/>
        </w:rPr>
        <w:t>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</w:t>
      </w:r>
      <w:r>
        <w:rPr>
          <w:sz w:val="24"/>
          <w:szCs w:val="24"/>
        </w:rPr>
        <w:t>новленной сфере деятельности, органам исполнительной власти субъектов Российской Федерации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</w:t>
      </w:r>
      <w:r>
        <w:rPr>
          <w:sz w:val="24"/>
          <w:szCs w:val="24"/>
        </w:rPr>
        <w:t>ов, необходимых для осуществления ими своих полномочий.</w:t>
      </w:r>
    </w:p>
    <w:p w14:paraId="1D1C58E5" w14:textId="77777777" w:rsidR="00273AEB" w:rsidRDefault="005F2431"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4.1.20. Обеспечивать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14:paraId="638B06B5" w14:textId="77777777" w:rsidR="00273AEB" w:rsidRDefault="005F2431">
      <w:pPr>
        <w:pStyle w:val="Standard"/>
        <w:widowControl/>
        <w:tabs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>.21. Обеспечивать расследование и учет в установленном Трудовым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заболеваний.</w:t>
      </w:r>
    </w:p>
    <w:p w14:paraId="678D2C76" w14:textId="77777777" w:rsidR="00273AEB" w:rsidRDefault="005F2431"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4.1.22. Обеспечива</w:t>
      </w:r>
      <w:r>
        <w:rPr>
          <w:sz w:val="24"/>
          <w:szCs w:val="24"/>
        </w:rPr>
        <w:t>ть санитарно-бытовое и лечебно-профилактическое обслуживание работников в соответствии с требованиями охраны труда, а также транспортировку работников, заболевших на рабочем месте, в медицинскую организацию в случае необходимости оказания им неотложной мед</w:t>
      </w:r>
      <w:r>
        <w:rPr>
          <w:sz w:val="24"/>
          <w:szCs w:val="24"/>
        </w:rPr>
        <w:t>ицинской помощи.</w:t>
      </w:r>
    </w:p>
    <w:p w14:paraId="2DEF9B7C" w14:textId="77777777" w:rsidR="00273AEB" w:rsidRDefault="005F2431"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4.1.23. Обеспечивать беспрепятственный допуск должностных лиц федерального органа исполнительной власти, уполномоченных на осуществление федерального государственного надзора за соблюдением трудового законодательства и иных нормативных пра</w:t>
      </w:r>
      <w:r>
        <w:rPr>
          <w:sz w:val="24"/>
          <w:szCs w:val="24"/>
        </w:rPr>
        <w:t>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</w:t>
      </w:r>
      <w:r>
        <w:rPr>
          <w:sz w:val="24"/>
          <w:szCs w:val="24"/>
        </w:rPr>
        <w:t>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</w:t>
      </w:r>
      <w:r>
        <w:rPr>
          <w:sz w:val="24"/>
          <w:szCs w:val="24"/>
        </w:rPr>
        <w:t>й.</w:t>
      </w:r>
    </w:p>
    <w:p w14:paraId="5C2CBE1C" w14:textId="77777777" w:rsidR="00273AEB" w:rsidRDefault="005F2431">
      <w:pPr>
        <w:pStyle w:val="Standard"/>
        <w:widowControl/>
        <w:jc w:val="both"/>
      </w:pPr>
      <w:r>
        <w:rPr>
          <w:sz w:val="24"/>
          <w:szCs w:val="24"/>
        </w:rPr>
        <w:t>4.1.24. Обеспечивать 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</w:t>
      </w:r>
      <w:r>
        <w:rPr>
          <w:sz w:val="24"/>
          <w:szCs w:val="24"/>
        </w:rPr>
        <w:t>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Трудовым Коде</w:t>
      </w:r>
      <w:r>
        <w:rPr>
          <w:sz w:val="24"/>
          <w:szCs w:val="24"/>
        </w:rPr>
        <w:t>ксом, иными федеральными законами сроки.</w:t>
      </w:r>
    </w:p>
    <w:p w14:paraId="3B861EC0" w14:textId="77777777" w:rsidR="00273AEB" w:rsidRDefault="005F2431"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4.1.25. Обеспечивать обязательное социальное страхование работников от несчастных случаев на производстве и от профессиональных заболеваний.</w:t>
      </w:r>
    </w:p>
    <w:p w14:paraId="235678C7" w14:textId="77777777" w:rsidR="00273AEB" w:rsidRDefault="005F2431"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4.1.26. Обеспечивать информирование работников о требованиях охраны труда.</w:t>
      </w:r>
    </w:p>
    <w:p w14:paraId="476439A4" w14:textId="77777777" w:rsidR="00273AEB" w:rsidRDefault="005F2431">
      <w:pPr>
        <w:pStyle w:val="Standard"/>
        <w:widowControl/>
        <w:jc w:val="both"/>
      </w:pPr>
      <w:r>
        <w:rPr>
          <w:sz w:val="24"/>
          <w:szCs w:val="24"/>
        </w:rPr>
        <w:t>4.1.27. Обеспечивать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Трудового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Кодекса для принятия локальных нормативных актов.</w:t>
      </w:r>
    </w:p>
    <w:p w14:paraId="6B043020" w14:textId="77777777" w:rsidR="00273AEB" w:rsidRDefault="005F2431">
      <w:pPr>
        <w:pStyle w:val="Standard"/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4.1.28. Обеспечивать наличие комплекта нормативных правовых актов, содержащих требования охраны труда в соответствии со спецификой профессиональной деятельности.</w:t>
      </w:r>
    </w:p>
    <w:p w14:paraId="1AB73CE1" w14:textId="77777777" w:rsidR="00273AEB" w:rsidRDefault="005F2431">
      <w:pPr>
        <w:pStyle w:val="Standard"/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4.1.29. В порядке, установленном действующи</w:t>
      </w:r>
      <w:r>
        <w:rPr>
          <w:sz w:val="24"/>
          <w:szCs w:val="24"/>
        </w:rPr>
        <w:t>м законодательством, по согласованию с профсоюзным комитетом предоставлять работникам театрально-творческих специальностей учреждения для проживания жилые помещения, находящиеся в пользовании или собственности театра.</w:t>
      </w:r>
    </w:p>
    <w:p w14:paraId="02A743F5" w14:textId="77777777" w:rsidR="00273AEB" w:rsidRDefault="005F2431">
      <w:pPr>
        <w:jc w:val="both"/>
      </w:pPr>
      <w:r>
        <w:lastRenderedPageBreak/>
        <w:t>4.1.30. Запрещается:</w:t>
      </w:r>
    </w:p>
    <w:p w14:paraId="65E6B4AA" w14:textId="77777777" w:rsidR="00273AEB" w:rsidRDefault="005F2431">
      <w:pPr>
        <w:jc w:val="both"/>
      </w:pPr>
      <w:r>
        <w:t>- перевозить деко</w:t>
      </w:r>
      <w:r>
        <w:t>рации, крупногабаритные детали реквизита в одном транспорте с работниками театра;</w:t>
      </w:r>
    </w:p>
    <w:p w14:paraId="5EADD379" w14:textId="77777777" w:rsidR="00273AEB" w:rsidRDefault="005F2431">
      <w:pPr>
        <w:jc w:val="both"/>
      </w:pPr>
      <w:r>
        <w:t xml:space="preserve">- проводить репетиции в выходные и праздничные дни, кроме случаев, когда в эти дни репетиции </w:t>
      </w:r>
      <w:proofErr w:type="gramStart"/>
      <w:r>
        <w:t>необходимы  проведение</w:t>
      </w:r>
      <w:proofErr w:type="gramEnd"/>
      <w:r>
        <w:t xml:space="preserve"> этих спектаклей;</w:t>
      </w:r>
    </w:p>
    <w:p w14:paraId="4D96A126" w14:textId="77777777" w:rsidR="00273AEB" w:rsidRDefault="005F2431">
      <w:pPr>
        <w:pStyle w:val="Standard"/>
        <w:shd w:val="clear" w:color="auto" w:fill="FFFFFF"/>
        <w:tabs>
          <w:tab w:val="left" w:pos="119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проводить спектакли на </w:t>
      </w:r>
      <w:r>
        <w:rPr>
          <w:color w:val="000000"/>
          <w:spacing w:val="-1"/>
          <w:sz w:val="24"/>
          <w:szCs w:val="24"/>
        </w:rPr>
        <w:t>сценических площадках, если температура воздуха на них менее +16°.</w:t>
      </w:r>
    </w:p>
    <w:p w14:paraId="26B100A1" w14:textId="77777777" w:rsidR="00273AEB" w:rsidRDefault="005F2431">
      <w:pPr>
        <w:pStyle w:val="Standard"/>
        <w:numPr>
          <w:ilvl w:val="1"/>
          <w:numId w:val="62"/>
        </w:numPr>
        <w:shd w:val="clear" w:color="auto" w:fill="FFFFFF"/>
        <w:tabs>
          <w:tab w:val="left" w:pos="-3393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Профсоюзный комитет обязуется:</w:t>
      </w:r>
    </w:p>
    <w:p w14:paraId="6F71E173" w14:textId="77777777" w:rsidR="00273AEB" w:rsidRDefault="005F2431">
      <w:pPr>
        <w:pStyle w:val="Standard"/>
        <w:shd w:val="clear" w:color="auto" w:fill="FFFFFF"/>
        <w:tabs>
          <w:tab w:val="left" w:pos="763"/>
        </w:tabs>
        <w:jc w:val="both"/>
      </w:pPr>
      <w:r>
        <w:rPr>
          <w:color w:val="000000"/>
          <w:sz w:val="24"/>
          <w:szCs w:val="24"/>
        </w:rPr>
        <w:t xml:space="preserve">4.2.1. Отслеживать обеспечение работодателем наличия аптечек в основных подразделениях театра (у заведующего художественно-постановочной частью, заведующего </w:t>
      </w:r>
      <w:r>
        <w:rPr>
          <w:color w:val="000000"/>
          <w:sz w:val="24"/>
          <w:szCs w:val="24"/>
        </w:rPr>
        <w:t xml:space="preserve">труппой, в помещении администратора, на пропускном пункте театра), контролировать наличие и своевременное пополнение аптечек. Перечень </w:t>
      </w:r>
      <w:r>
        <w:rPr>
          <w:color w:val="000000"/>
          <w:spacing w:val="6"/>
          <w:sz w:val="24"/>
          <w:szCs w:val="24"/>
        </w:rPr>
        <w:t>основных и дополнительных изделий медицинского назначения</w:t>
      </w:r>
      <w:r>
        <w:rPr>
          <w:color w:val="000000"/>
          <w:sz w:val="24"/>
          <w:szCs w:val="24"/>
        </w:rPr>
        <w:t xml:space="preserve"> утверждается совместно с профсоюзным комитетом (Приложение № 8 </w:t>
      </w:r>
      <w:r>
        <w:rPr>
          <w:color w:val="000000"/>
          <w:sz w:val="24"/>
          <w:szCs w:val="24"/>
        </w:rPr>
        <w:t>к настоящему коллективному договору).</w:t>
      </w:r>
    </w:p>
    <w:p w14:paraId="7EE2E51F" w14:textId="77777777" w:rsidR="00273AEB" w:rsidRDefault="005F2431">
      <w:pPr>
        <w:pStyle w:val="Standard"/>
        <w:shd w:val="clear" w:color="auto" w:fill="FFFFFF"/>
        <w:tabs>
          <w:tab w:val="left" w:pos="763"/>
        </w:tabs>
        <w:jc w:val="both"/>
      </w:pPr>
      <w:r>
        <w:rPr>
          <w:color w:val="000000"/>
          <w:sz w:val="24"/>
          <w:szCs w:val="24"/>
        </w:rPr>
        <w:t>4.2.2.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Содействовать Работодателю в привлечении Работников для </w:t>
      </w:r>
      <w:r>
        <w:rPr>
          <w:color w:val="000000"/>
          <w:spacing w:val="6"/>
          <w:sz w:val="24"/>
          <w:szCs w:val="24"/>
        </w:rPr>
        <w:t xml:space="preserve">оказания помощи работникам административно-хозяйственного отдела в экстренных </w:t>
      </w:r>
      <w:r>
        <w:rPr>
          <w:color w:val="000000"/>
          <w:spacing w:val="-2"/>
          <w:sz w:val="24"/>
          <w:szCs w:val="24"/>
        </w:rPr>
        <w:t>ситуациях.</w:t>
      </w:r>
    </w:p>
    <w:p w14:paraId="617CC946" w14:textId="77777777" w:rsidR="00273AEB" w:rsidRDefault="005F2431">
      <w:pPr>
        <w:pStyle w:val="Standard"/>
        <w:shd w:val="clear" w:color="auto" w:fill="FFFFFF"/>
        <w:tabs>
          <w:tab w:val="left" w:pos="763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4.2.3. Перед началом театрального сезона профком </w:t>
      </w:r>
      <w:r>
        <w:rPr>
          <w:color w:val="000000"/>
          <w:spacing w:val="-2"/>
          <w:sz w:val="24"/>
          <w:szCs w:val="24"/>
        </w:rPr>
        <w:t>совместно с работодателем обязуется проверять безопасность и техническую исправность всех механизмов, применяемых на сцене, после чего составлять Акт приема готовности механизмов и оборудования на сцене для дальнейшей бесперебойной работы театра во время т</w:t>
      </w:r>
      <w:r>
        <w:rPr>
          <w:color w:val="000000"/>
          <w:spacing w:val="-2"/>
          <w:sz w:val="24"/>
          <w:szCs w:val="24"/>
        </w:rPr>
        <w:t>екущего театрального сезона.</w:t>
      </w:r>
    </w:p>
    <w:p w14:paraId="0B427BBE" w14:textId="77777777" w:rsidR="00273AEB" w:rsidRDefault="00273AEB">
      <w:pPr>
        <w:pStyle w:val="Standard"/>
        <w:shd w:val="clear" w:color="auto" w:fill="FFFFFF"/>
        <w:tabs>
          <w:tab w:val="left" w:pos="763"/>
        </w:tabs>
        <w:jc w:val="both"/>
        <w:rPr>
          <w:color w:val="000000"/>
          <w:spacing w:val="-2"/>
          <w:sz w:val="24"/>
          <w:szCs w:val="24"/>
        </w:rPr>
      </w:pPr>
    </w:p>
    <w:p w14:paraId="1091DE6D" w14:textId="77777777" w:rsidR="00273AEB" w:rsidRDefault="005F2431">
      <w:pPr>
        <w:pStyle w:val="Standard"/>
        <w:shd w:val="clear" w:color="auto" w:fill="FFFFFF"/>
        <w:tabs>
          <w:tab w:val="left" w:pos="1843"/>
        </w:tabs>
        <w:ind w:firstLine="1560"/>
        <w:jc w:val="center"/>
      </w:pPr>
      <w:r>
        <w:rPr>
          <w:b/>
          <w:bCs/>
          <w:color w:val="000000"/>
          <w:sz w:val="24"/>
          <w:szCs w:val="24"/>
        </w:rPr>
        <w:t xml:space="preserve">5. Обеспечение деятельности профсоюзного </w:t>
      </w:r>
      <w:r>
        <w:rPr>
          <w:b/>
          <w:color w:val="000000"/>
          <w:sz w:val="24"/>
          <w:szCs w:val="24"/>
        </w:rPr>
        <w:t>комитета</w:t>
      </w:r>
    </w:p>
    <w:p w14:paraId="470EAA21" w14:textId="77777777" w:rsidR="00273AEB" w:rsidRDefault="005F2431">
      <w:pPr>
        <w:pStyle w:val="Standard"/>
        <w:shd w:val="clear" w:color="auto" w:fill="FFFFFF"/>
        <w:tabs>
          <w:tab w:val="left" w:pos="1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5.1. Работодатель обязуется:</w:t>
      </w:r>
    </w:p>
    <w:p w14:paraId="18A1861D" w14:textId="77777777" w:rsidR="00273AEB" w:rsidRDefault="005F2431">
      <w:pPr>
        <w:pStyle w:val="Standard"/>
        <w:shd w:val="clear" w:color="auto" w:fill="FFFFFF"/>
        <w:tabs>
          <w:tab w:val="left" w:pos="709"/>
          <w:tab w:val="left" w:pos="851"/>
        </w:tabs>
        <w:jc w:val="both"/>
      </w:pPr>
      <w:r>
        <w:rPr>
          <w:color w:val="000000"/>
          <w:spacing w:val="-2"/>
          <w:sz w:val="24"/>
          <w:szCs w:val="24"/>
        </w:rPr>
        <w:t>5</w:t>
      </w:r>
      <w:r>
        <w:rPr>
          <w:color w:val="000000"/>
          <w:spacing w:val="8"/>
          <w:sz w:val="24"/>
          <w:szCs w:val="24"/>
        </w:rPr>
        <w:t xml:space="preserve">.1.1. по представлению профсоюзного комитета и с согласия членов </w:t>
      </w:r>
      <w:r>
        <w:rPr>
          <w:color w:val="000000"/>
          <w:sz w:val="24"/>
          <w:szCs w:val="24"/>
        </w:rPr>
        <w:t>профсоюза осуществлять сбор членских взносов в профсоюз работников культуры безна</w:t>
      </w:r>
      <w:r>
        <w:rPr>
          <w:color w:val="000000"/>
          <w:sz w:val="24"/>
          <w:szCs w:val="24"/>
        </w:rPr>
        <w:t>личным способом с перечислением 100% этих средств на лицевой счёт профсоюзной организации не позднее 10 числа каждого месяца.</w:t>
      </w:r>
    </w:p>
    <w:p w14:paraId="07A2BD03" w14:textId="77777777" w:rsidR="00273AEB" w:rsidRDefault="005F2431">
      <w:pPr>
        <w:pStyle w:val="Standard"/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5.1.2. Обеспечивать бухгалтерский учёт и бухгалтерские операции средств профсоюза на безвозмездной основе.</w:t>
      </w:r>
    </w:p>
    <w:p w14:paraId="0939D198" w14:textId="77777777" w:rsidR="00273AEB" w:rsidRDefault="005F2431">
      <w:pPr>
        <w:pStyle w:val="Standard"/>
        <w:shd w:val="clear" w:color="auto" w:fill="FFFFFF"/>
        <w:tabs>
          <w:tab w:val="left" w:pos="709"/>
          <w:tab w:val="left" w:pos="851"/>
        </w:tabs>
        <w:jc w:val="both"/>
      </w:pPr>
      <w:r>
        <w:rPr>
          <w:color w:val="000000"/>
          <w:spacing w:val="-1"/>
          <w:sz w:val="24"/>
          <w:szCs w:val="24"/>
        </w:rPr>
        <w:t xml:space="preserve">5.1.3. </w:t>
      </w:r>
      <w:r>
        <w:rPr>
          <w:color w:val="000000"/>
          <w:spacing w:val="2"/>
          <w:sz w:val="24"/>
          <w:szCs w:val="24"/>
        </w:rPr>
        <w:t>Предоставлять дл</w:t>
      </w:r>
      <w:r>
        <w:rPr>
          <w:color w:val="000000"/>
          <w:spacing w:val="2"/>
          <w:sz w:val="24"/>
          <w:szCs w:val="24"/>
        </w:rPr>
        <w:t xml:space="preserve">я обеспечения деятельности профсоюзного </w:t>
      </w:r>
      <w:r>
        <w:rPr>
          <w:color w:val="000000"/>
          <w:spacing w:val="-1"/>
          <w:sz w:val="24"/>
          <w:szCs w:val="24"/>
        </w:rPr>
        <w:t>комитета в безвозмездное пользование:</w:t>
      </w:r>
    </w:p>
    <w:p w14:paraId="0A2A5BDC" w14:textId="77777777" w:rsidR="00273AEB" w:rsidRDefault="005F2431">
      <w:pPr>
        <w:pStyle w:val="Standard"/>
        <w:numPr>
          <w:ilvl w:val="0"/>
          <w:numId w:val="37"/>
        </w:numPr>
        <w:shd w:val="clear" w:color="auto" w:fill="FFFFFF"/>
        <w:tabs>
          <w:tab w:val="left" w:pos="16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помещение;</w:t>
      </w:r>
    </w:p>
    <w:p w14:paraId="1612BDC6" w14:textId="77777777" w:rsidR="00273AEB" w:rsidRDefault="005F2431">
      <w:pPr>
        <w:pStyle w:val="Standard"/>
        <w:numPr>
          <w:ilvl w:val="0"/>
          <w:numId w:val="37"/>
        </w:numPr>
        <w:shd w:val="clear" w:color="auto" w:fill="FFFFFF"/>
        <w:tabs>
          <w:tab w:val="left" w:pos="168"/>
        </w:tabs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телефон;</w:t>
      </w:r>
    </w:p>
    <w:p w14:paraId="680706E8" w14:textId="77777777" w:rsidR="00273AEB" w:rsidRDefault="005F2431">
      <w:pPr>
        <w:pStyle w:val="Standard"/>
        <w:numPr>
          <w:ilvl w:val="0"/>
          <w:numId w:val="37"/>
        </w:numPr>
        <w:shd w:val="clear" w:color="auto" w:fill="FFFFFF"/>
        <w:tabs>
          <w:tab w:val="left" w:pos="168"/>
        </w:tabs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необходимый набор мебели, имеющийся у учреждения.</w:t>
      </w:r>
    </w:p>
    <w:p w14:paraId="70A0D209" w14:textId="77777777" w:rsidR="00273AEB" w:rsidRDefault="005F2431">
      <w:pPr>
        <w:pStyle w:val="Standard"/>
        <w:shd w:val="clear" w:color="auto" w:fill="FFFFFF"/>
        <w:ind w:firstLine="698"/>
        <w:jc w:val="both"/>
      </w:pPr>
      <w:r>
        <w:rPr>
          <w:color w:val="000000"/>
          <w:spacing w:val="5"/>
          <w:sz w:val="24"/>
          <w:szCs w:val="24"/>
        </w:rPr>
        <w:t>В необходимых случаях бесплатно предоставлять в пользование т</w:t>
      </w:r>
      <w:r>
        <w:rPr>
          <w:color w:val="000000"/>
          <w:spacing w:val="-1"/>
          <w:sz w:val="24"/>
          <w:szCs w:val="24"/>
        </w:rPr>
        <w:t>ранспортное средство.</w:t>
      </w:r>
    </w:p>
    <w:p w14:paraId="64A6A8B7" w14:textId="77777777" w:rsidR="00273AEB" w:rsidRDefault="005F2431">
      <w:pPr>
        <w:pStyle w:val="Standard"/>
        <w:shd w:val="clear" w:color="auto" w:fill="FFFFFF"/>
        <w:tabs>
          <w:tab w:val="left" w:pos="0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5.2. Член </w:t>
      </w:r>
      <w:r>
        <w:rPr>
          <w:color w:val="000000"/>
          <w:spacing w:val="5"/>
          <w:sz w:val="24"/>
          <w:szCs w:val="24"/>
        </w:rPr>
        <w:t>профсоюза имеет следующие дополнительные льготы и гарантии:</w:t>
      </w:r>
    </w:p>
    <w:p w14:paraId="68A361A6" w14:textId="77777777" w:rsidR="00273AEB" w:rsidRDefault="005F2431">
      <w:pPr>
        <w:pStyle w:val="Standard"/>
        <w:shd w:val="clear" w:color="auto" w:fill="FFFFFF"/>
        <w:tabs>
          <w:tab w:val="left" w:pos="706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гарантию на защиту профсоюза в случае коллективного спора;</w:t>
      </w:r>
    </w:p>
    <w:p w14:paraId="5EE61018" w14:textId="77777777" w:rsidR="00273AEB" w:rsidRDefault="005F2431">
      <w:pPr>
        <w:pStyle w:val="Standard"/>
        <w:shd w:val="clear" w:color="auto" w:fill="FFFFFF"/>
        <w:tabs>
          <w:tab w:val="left" w:pos="706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право на бесплатную юридическую консультацию в обкоме профсоюза работников культуры;</w:t>
      </w:r>
    </w:p>
    <w:p w14:paraId="3B044D0C" w14:textId="77777777" w:rsidR="00273AEB" w:rsidRDefault="005F2431">
      <w:pPr>
        <w:pStyle w:val="Standard"/>
        <w:shd w:val="clear" w:color="auto" w:fill="FFFFFF"/>
        <w:tabs>
          <w:tab w:val="left" w:pos="706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бесплатные или льготные условия защиты в </w:t>
      </w:r>
      <w:r>
        <w:rPr>
          <w:color w:val="000000"/>
          <w:spacing w:val="5"/>
          <w:sz w:val="24"/>
          <w:szCs w:val="24"/>
        </w:rPr>
        <w:t>суде в случаях конфликтов с администрацией за счет профсоюза;</w:t>
      </w:r>
    </w:p>
    <w:p w14:paraId="2F0CA784" w14:textId="77777777" w:rsidR="00273AEB" w:rsidRDefault="005F2431">
      <w:pPr>
        <w:pStyle w:val="Standard"/>
        <w:shd w:val="clear" w:color="auto" w:fill="FFFFFF"/>
        <w:tabs>
          <w:tab w:val="left" w:pos="706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получение материальной помощи из средств профсоюзной организации или фонда социальной помощи Обкома профсоюза работников культуры;</w:t>
      </w:r>
    </w:p>
    <w:p w14:paraId="13834AD9" w14:textId="77777777" w:rsidR="00273AEB" w:rsidRDefault="005F2431">
      <w:pPr>
        <w:pStyle w:val="Standard"/>
        <w:shd w:val="clear" w:color="auto" w:fill="FFFFFF"/>
        <w:tabs>
          <w:tab w:val="left" w:pos="706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 получение в преимущественном порядке льготной путевки для </w:t>
      </w:r>
      <w:r>
        <w:rPr>
          <w:color w:val="000000"/>
          <w:spacing w:val="5"/>
          <w:sz w:val="24"/>
          <w:szCs w:val="24"/>
        </w:rPr>
        <w:t>себя и членов семьи на санаторно-курортное лечение в санаториях и профилакториях Федерации независимых профсоюзов.</w:t>
      </w:r>
    </w:p>
    <w:p w14:paraId="2EDB1CC8" w14:textId="77777777" w:rsidR="00273AEB" w:rsidRDefault="005F2431">
      <w:pPr>
        <w:pStyle w:val="Standard"/>
        <w:shd w:val="clear" w:color="auto" w:fill="FFFFFF"/>
        <w:tabs>
          <w:tab w:val="left" w:pos="567"/>
        </w:tabs>
        <w:jc w:val="both"/>
      </w:pPr>
      <w:r>
        <w:rPr>
          <w:color w:val="000000"/>
          <w:spacing w:val="-1"/>
          <w:sz w:val="24"/>
          <w:szCs w:val="24"/>
        </w:rPr>
        <w:t xml:space="preserve">5.3. </w:t>
      </w:r>
      <w:r>
        <w:rPr>
          <w:color w:val="000000"/>
          <w:spacing w:val="3"/>
          <w:sz w:val="24"/>
          <w:szCs w:val="24"/>
        </w:rPr>
        <w:t xml:space="preserve">Предоставлять профсоюзному комитету учреждения право </w:t>
      </w:r>
      <w:r>
        <w:rPr>
          <w:color w:val="000000"/>
          <w:spacing w:val="2"/>
          <w:sz w:val="24"/>
          <w:szCs w:val="24"/>
        </w:rPr>
        <w:t xml:space="preserve">беспрепятственного доступа к нормативным документам, поступившим в </w:t>
      </w:r>
      <w:r>
        <w:rPr>
          <w:color w:val="000000"/>
          <w:spacing w:val="8"/>
          <w:sz w:val="24"/>
          <w:szCs w:val="24"/>
        </w:rPr>
        <w:t>учреждение из го</w:t>
      </w:r>
      <w:r>
        <w:rPr>
          <w:color w:val="000000"/>
          <w:spacing w:val="8"/>
          <w:sz w:val="24"/>
          <w:szCs w:val="24"/>
        </w:rPr>
        <w:t xml:space="preserve">сударственных органов Российской Федерации, Томской области и города Томска, касающимся </w:t>
      </w:r>
      <w:r>
        <w:rPr>
          <w:color w:val="000000"/>
          <w:spacing w:val="2"/>
          <w:sz w:val="24"/>
          <w:szCs w:val="24"/>
        </w:rPr>
        <w:t xml:space="preserve">аспектов социальной сферы (вопросов труда и заработной платы, отдыха, выплаты пособий и компенсаций, расчётов отпускных, командировочных </w:t>
      </w:r>
      <w:r>
        <w:rPr>
          <w:color w:val="000000"/>
          <w:spacing w:val="-1"/>
          <w:sz w:val="24"/>
          <w:szCs w:val="24"/>
        </w:rPr>
        <w:t>расходов и пр.).</w:t>
      </w:r>
    </w:p>
    <w:p w14:paraId="26EBF61B" w14:textId="77777777" w:rsidR="00273AEB" w:rsidRDefault="005F2431">
      <w:pPr>
        <w:pStyle w:val="Standard"/>
        <w:shd w:val="clear" w:color="auto" w:fill="FFFFFF"/>
        <w:tabs>
          <w:tab w:val="left" w:pos="900"/>
        </w:tabs>
        <w:jc w:val="both"/>
      </w:pPr>
      <w:r>
        <w:rPr>
          <w:color w:val="000000"/>
          <w:spacing w:val="6"/>
          <w:sz w:val="24"/>
          <w:szCs w:val="24"/>
        </w:rPr>
        <w:t>5.4. Предостав</w:t>
      </w:r>
      <w:r>
        <w:rPr>
          <w:color w:val="000000"/>
          <w:spacing w:val="6"/>
          <w:sz w:val="24"/>
          <w:szCs w:val="24"/>
        </w:rPr>
        <w:t xml:space="preserve">лять профсоюзному органу возможность проведения </w:t>
      </w:r>
      <w:r>
        <w:rPr>
          <w:color w:val="000000"/>
          <w:spacing w:val="4"/>
          <w:sz w:val="24"/>
          <w:szCs w:val="24"/>
        </w:rPr>
        <w:t xml:space="preserve">собраний, конференций, заседаний без нарушения нормальной деятельности учреждения. Выделять </w:t>
      </w:r>
      <w:r>
        <w:rPr>
          <w:color w:val="000000"/>
          <w:spacing w:val="4"/>
          <w:sz w:val="24"/>
          <w:szCs w:val="24"/>
        </w:rPr>
        <w:lastRenderedPageBreak/>
        <w:t>для этих целей помещение по согласованию в установленные сроки.</w:t>
      </w:r>
    </w:p>
    <w:p w14:paraId="454D2E4B" w14:textId="77777777" w:rsidR="00273AEB" w:rsidRDefault="00273AEB">
      <w:pPr>
        <w:pStyle w:val="Standard"/>
        <w:shd w:val="clear" w:color="auto" w:fill="FFFFFF"/>
        <w:tabs>
          <w:tab w:val="left" w:pos="706"/>
        </w:tabs>
        <w:jc w:val="both"/>
        <w:rPr>
          <w:color w:val="000000"/>
          <w:spacing w:val="-1"/>
          <w:sz w:val="24"/>
          <w:szCs w:val="24"/>
        </w:rPr>
      </w:pPr>
    </w:p>
    <w:p w14:paraId="3CF5CDD6" w14:textId="77777777" w:rsidR="00273AEB" w:rsidRDefault="005F2431">
      <w:pPr>
        <w:pStyle w:val="Standard"/>
        <w:shd w:val="clear" w:color="auto" w:fill="FFFFFF"/>
        <w:jc w:val="center"/>
      </w:pPr>
      <w:r>
        <w:rPr>
          <w:b/>
          <w:bCs/>
          <w:color w:val="000000"/>
          <w:sz w:val="24"/>
          <w:szCs w:val="24"/>
        </w:rPr>
        <w:t xml:space="preserve">6. Ответственность сторон и контроль </w:t>
      </w:r>
      <w:r>
        <w:rPr>
          <w:b/>
          <w:color w:val="000000"/>
          <w:sz w:val="24"/>
          <w:szCs w:val="24"/>
        </w:rPr>
        <w:t>за выполнением</w:t>
      </w:r>
      <w:r>
        <w:rPr>
          <w:b/>
          <w:color w:val="000000"/>
          <w:sz w:val="24"/>
          <w:szCs w:val="24"/>
        </w:rPr>
        <w:t xml:space="preserve"> коллективного договора</w:t>
      </w:r>
    </w:p>
    <w:p w14:paraId="3CE6555F" w14:textId="77777777" w:rsidR="00273AEB" w:rsidRDefault="00273AEB">
      <w:pPr>
        <w:pStyle w:val="Standard"/>
        <w:shd w:val="clear" w:color="auto" w:fill="FFFFFF"/>
        <w:ind w:left="675"/>
        <w:rPr>
          <w:b/>
          <w:sz w:val="24"/>
          <w:szCs w:val="24"/>
        </w:rPr>
      </w:pPr>
    </w:p>
    <w:p w14:paraId="6B65F40D" w14:textId="77777777" w:rsidR="00273AEB" w:rsidRDefault="005F2431">
      <w:pPr>
        <w:pStyle w:val="Standard"/>
        <w:shd w:val="clear" w:color="auto" w:fill="FFFFFF"/>
        <w:tabs>
          <w:tab w:val="left" w:pos="900"/>
        </w:tabs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6.1. Контроль за выполнением коллективного договора осуществляют обе подписавшие его стороны.</w:t>
      </w:r>
    </w:p>
    <w:p w14:paraId="41508F0F" w14:textId="77777777" w:rsidR="00273AEB" w:rsidRDefault="005F2431">
      <w:pPr>
        <w:pStyle w:val="Standard"/>
        <w:shd w:val="clear" w:color="auto" w:fill="FFFFFF"/>
        <w:tabs>
          <w:tab w:val="left" w:pos="709"/>
        </w:tabs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6.2. Стороны, виновные в нарушении или невыполнении обязательств, предусмотренных настоящим договором, несут ответственность в соответств</w:t>
      </w:r>
      <w:r>
        <w:rPr>
          <w:color w:val="000000"/>
          <w:spacing w:val="6"/>
          <w:sz w:val="24"/>
          <w:szCs w:val="24"/>
        </w:rPr>
        <w:t>ии с действующим законодательством.</w:t>
      </w:r>
    </w:p>
    <w:p w14:paraId="4A8D0180" w14:textId="77777777" w:rsidR="00273AEB" w:rsidRDefault="005F2431">
      <w:pPr>
        <w:pStyle w:val="Standard"/>
        <w:shd w:val="clear" w:color="auto" w:fill="FFFFFF"/>
        <w:tabs>
          <w:tab w:val="left" w:pos="900"/>
        </w:tabs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6.3. В течение срока действия настоящего договора его отдельные пункты могут быть изменены (дополнены) по согласованию между Работодателем и профсоюзным комитетом после предварительного обсуждения в трудовом </w:t>
      </w:r>
      <w:r>
        <w:rPr>
          <w:color w:val="000000"/>
          <w:spacing w:val="6"/>
          <w:sz w:val="24"/>
          <w:szCs w:val="24"/>
        </w:rPr>
        <w:t>коллективе.</w:t>
      </w:r>
    </w:p>
    <w:p w14:paraId="1E7F572E" w14:textId="77777777" w:rsidR="00273AEB" w:rsidRDefault="005F2431">
      <w:pPr>
        <w:pStyle w:val="Standard"/>
        <w:shd w:val="clear" w:color="auto" w:fill="FFFFFF"/>
        <w:tabs>
          <w:tab w:val="left" w:pos="900"/>
        </w:tabs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6.4. Профсоюзный комитет и Работодатель стремятся к развитию и решению социальных проблем коллектива на условиях сотрудничества и партнёрства.</w:t>
      </w:r>
    </w:p>
    <w:p w14:paraId="164044B9" w14:textId="77777777" w:rsidR="00273AEB" w:rsidRDefault="00273AEB">
      <w:pPr>
        <w:pStyle w:val="Standard"/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3A992BD9" w14:textId="77777777" w:rsidR="00273AEB" w:rsidRDefault="005F2431">
      <w:pPr>
        <w:pStyle w:val="Standard"/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Приложения:</w:t>
      </w:r>
    </w:p>
    <w:p w14:paraId="2133F7FB" w14:textId="77777777" w:rsidR="00273AEB" w:rsidRDefault="005F2431">
      <w:pPr>
        <w:pStyle w:val="Standard"/>
        <w:numPr>
          <w:ilvl w:val="1"/>
          <w:numId w:val="43"/>
        </w:numPr>
        <w:shd w:val="clear" w:color="auto" w:fill="FFFFFF"/>
        <w:tabs>
          <w:tab w:val="left" w:pos="0"/>
          <w:tab w:val="left" w:pos="284"/>
        </w:tabs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Правила внутреннего трудового распорядка ОГАУК ТО ТЮЗ.</w:t>
      </w:r>
    </w:p>
    <w:p w14:paraId="61BD0AFC" w14:textId="77777777" w:rsidR="00273AEB" w:rsidRDefault="005F2431">
      <w:pPr>
        <w:pStyle w:val="Standard"/>
        <w:numPr>
          <w:ilvl w:val="1"/>
          <w:numId w:val="43"/>
        </w:numPr>
        <w:shd w:val="clear" w:color="auto" w:fill="FFFFFF"/>
        <w:tabs>
          <w:tab w:val="left" w:pos="0"/>
          <w:tab w:val="left" w:pos="284"/>
        </w:tabs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Положение о порядке и </w:t>
      </w:r>
      <w:r>
        <w:rPr>
          <w:color w:val="000000"/>
          <w:spacing w:val="6"/>
          <w:sz w:val="24"/>
          <w:szCs w:val="24"/>
        </w:rPr>
        <w:t>условиях предоставления ежегодных дополнительных оплачиваемых отпусков.</w:t>
      </w:r>
    </w:p>
    <w:p w14:paraId="2C5B453B" w14:textId="77777777" w:rsidR="00273AEB" w:rsidRDefault="005F2431">
      <w:pPr>
        <w:pStyle w:val="Standard"/>
        <w:numPr>
          <w:ilvl w:val="1"/>
          <w:numId w:val="43"/>
        </w:numPr>
        <w:shd w:val="clear" w:color="auto" w:fill="FFFFFF"/>
        <w:tabs>
          <w:tab w:val="left" w:pos="0"/>
          <w:tab w:val="left" w:pos="284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Перечень должностей работников с ненормированным рабочим днём.</w:t>
      </w:r>
    </w:p>
    <w:p w14:paraId="447BC08D" w14:textId="77777777" w:rsidR="00273AEB" w:rsidRDefault="005F2431">
      <w:pPr>
        <w:jc w:val="both"/>
      </w:pPr>
      <w:r>
        <w:t>Перечень работ с вредными или опасными условиями труда, работа в которых является основанием Работодателю для установлени</w:t>
      </w:r>
      <w:r>
        <w:t>я доплаты в размере 4% от должностного оклада работникам учреждения.</w:t>
      </w:r>
    </w:p>
    <w:p w14:paraId="5A96AC13" w14:textId="77777777" w:rsidR="00273AEB" w:rsidRDefault="005F2431">
      <w:pPr>
        <w:pStyle w:val="Standard"/>
        <w:numPr>
          <w:ilvl w:val="1"/>
          <w:numId w:val="43"/>
        </w:numPr>
        <w:shd w:val="clear" w:color="auto" w:fill="FFFFFF"/>
        <w:tabs>
          <w:tab w:val="left" w:pos="0"/>
          <w:tab w:val="left" w:pos="284"/>
        </w:tabs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Перечень средств индивидуальной защиты, бесплатно выдаваемых работникам ОГАУК ТО ТЮЗ.</w:t>
      </w:r>
    </w:p>
    <w:p w14:paraId="61544059" w14:textId="77777777" w:rsidR="00273AEB" w:rsidRDefault="005F2431">
      <w:pPr>
        <w:pStyle w:val="Standard"/>
        <w:numPr>
          <w:ilvl w:val="1"/>
          <w:numId w:val="43"/>
        </w:numPr>
        <w:shd w:val="clear" w:color="auto" w:fill="FFFFFF"/>
        <w:tabs>
          <w:tab w:val="left" w:pos="0"/>
          <w:tab w:val="left" w:pos="284"/>
        </w:tabs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Положение о проведении аттестации работников ОГАУК ТО ТЮЗ.</w:t>
      </w:r>
    </w:p>
    <w:p w14:paraId="7835824D" w14:textId="77777777" w:rsidR="00273AEB" w:rsidRDefault="005F2431">
      <w:pPr>
        <w:pStyle w:val="Standard"/>
        <w:numPr>
          <w:ilvl w:val="1"/>
          <w:numId w:val="43"/>
        </w:numPr>
        <w:shd w:val="clear" w:color="auto" w:fill="FFFFFF"/>
        <w:tabs>
          <w:tab w:val="left" w:pos="0"/>
          <w:tab w:val="left" w:pos="284"/>
        </w:tabs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Положение о художественном совете ОГАУК ТО</w:t>
      </w:r>
      <w:r>
        <w:rPr>
          <w:color w:val="000000"/>
          <w:spacing w:val="6"/>
          <w:sz w:val="24"/>
          <w:szCs w:val="24"/>
        </w:rPr>
        <w:t xml:space="preserve"> ТЮЗ.</w:t>
      </w:r>
    </w:p>
    <w:p w14:paraId="37D4BA5C" w14:textId="77777777" w:rsidR="00273AEB" w:rsidRDefault="005F2431">
      <w:pPr>
        <w:pStyle w:val="Standard"/>
        <w:numPr>
          <w:ilvl w:val="1"/>
          <w:numId w:val="43"/>
        </w:numPr>
        <w:shd w:val="clear" w:color="auto" w:fill="FFFFFF"/>
        <w:tabs>
          <w:tab w:val="left" w:pos="0"/>
          <w:tab w:val="left" w:pos="284"/>
        </w:tabs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Перечень основных и дополнительных изделий медицинского назначения в целях оказания первой помощи работникам для комплектации аптечек театра.</w:t>
      </w:r>
    </w:p>
    <w:p w14:paraId="76FE34F5" w14:textId="77777777" w:rsidR="00273AEB" w:rsidRDefault="005F2431">
      <w:pPr>
        <w:pStyle w:val="Standard"/>
        <w:numPr>
          <w:ilvl w:val="1"/>
          <w:numId w:val="43"/>
        </w:numPr>
        <w:shd w:val="clear" w:color="auto" w:fill="FFFFFF"/>
        <w:tabs>
          <w:tab w:val="left" w:pos="0"/>
          <w:tab w:val="left" w:pos="284"/>
        </w:tabs>
        <w:jc w:val="both"/>
      </w:pPr>
      <w:r>
        <w:rPr>
          <w:color w:val="000000"/>
          <w:spacing w:val="6"/>
          <w:sz w:val="24"/>
          <w:szCs w:val="24"/>
        </w:rPr>
        <w:t>Положение о частичной компенсации найма жилья.</w:t>
      </w:r>
    </w:p>
    <w:p w14:paraId="11429D88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43A22E11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3FCE1CD7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613535B3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515A0CD0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06AA59EA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50480B06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76DBB4AD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65AF4655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102A23E4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3BAFA2B7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5C022BDB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5A59678B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32E62A6B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42F62C6E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79133E77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72505882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0F60680B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0084285F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690D64BB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41DE37D2" w14:textId="77777777" w:rsidR="00273AEB" w:rsidRDefault="005F2431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Приложение № 1</w:t>
      </w:r>
    </w:p>
    <w:p w14:paraId="05104916" w14:textId="77777777" w:rsidR="00273AEB" w:rsidRDefault="005F2431">
      <w:pPr>
        <w:pStyle w:val="Standard"/>
        <w:shd w:val="clear" w:color="auto" w:fill="FFFFFF"/>
        <w:tabs>
          <w:tab w:val="left" w:pos="14698"/>
        </w:tabs>
        <w:spacing w:line="322" w:lineRule="exact"/>
        <w:ind w:left="6663"/>
        <w:rPr>
          <w:color w:val="212121"/>
          <w:spacing w:val="-3"/>
          <w:sz w:val="24"/>
          <w:szCs w:val="24"/>
        </w:rPr>
      </w:pPr>
      <w:r>
        <w:rPr>
          <w:color w:val="212121"/>
          <w:spacing w:val="-3"/>
          <w:sz w:val="24"/>
          <w:szCs w:val="24"/>
        </w:rPr>
        <w:t xml:space="preserve">     к </w:t>
      </w:r>
      <w:r>
        <w:rPr>
          <w:color w:val="212121"/>
          <w:spacing w:val="-3"/>
          <w:sz w:val="24"/>
          <w:szCs w:val="24"/>
        </w:rPr>
        <w:t>коллективному договору</w:t>
      </w:r>
    </w:p>
    <w:p w14:paraId="5CD083A4" w14:textId="77777777" w:rsidR="00273AEB" w:rsidRDefault="00273AEB">
      <w:pPr>
        <w:pStyle w:val="Standard"/>
        <w:shd w:val="clear" w:color="auto" w:fill="FFFFFF"/>
        <w:tabs>
          <w:tab w:val="left" w:pos="6600"/>
        </w:tabs>
        <w:spacing w:line="322" w:lineRule="exact"/>
        <w:ind w:left="533"/>
        <w:jc w:val="both"/>
        <w:rPr>
          <w:color w:val="212121"/>
          <w:spacing w:val="-3"/>
          <w:sz w:val="24"/>
          <w:szCs w:val="24"/>
        </w:rPr>
      </w:pPr>
    </w:p>
    <w:p w14:paraId="465722B0" w14:textId="77777777" w:rsidR="00273AEB" w:rsidRDefault="005F2431">
      <w:pPr>
        <w:pStyle w:val="Standard"/>
        <w:shd w:val="clear" w:color="auto" w:fill="FFFFFF"/>
        <w:tabs>
          <w:tab w:val="left" w:pos="6067"/>
        </w:tabs>
        <w:spacing w:line="322" w:lineRule="exact"/>
        <w:jc w:val="both"/>
      </w:pPr>
      <w:r>
        <w:rPr>
          <w:color w:val="212121"/>
          <w:spacing w:val="-3"/>
          <w:sz w:val="24"/>
          <w:szCs w:val="24"/>
        </w:rPr>
        <w:lastRenderedPageBreak/>
        <w:t xml:space="preserve">Председатель </w:t>
      </w:r>
      <w:r>
        <w:rPr>
          <w:color w:val="000000"/>
          <w:spacing w:val="-3"/>
          <w:sz w:val="24"/>
          <w:szCs w:val="24"/>
        </w:rPr>
        <w:t>профсоюзного комитета</w:t>
      </w:r>
      <w:r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Д</w:t>
      </w:r>
      <w:r>
        <w:rPr>
          <w:color w:val="000000"/>
          <w:spacing w:val="-5"/>
          <w:sz w:val="24"/>
          <w:szCs w:val="24"/>
        </w:rPr>
        <w:t xml:space="preserve">иректор </w:t>
      </w:r>
      <w:r>
        <w:rPr>
          <w:color w:val="000000"/>
          <w:sz w:val="24"/>
          <w:szCs w:val="24"/>
        </w:rPr>
        <w:t>ОГАУК ТО ТЮЗ</w:t>
      </w:r>
    </w:p>
    <w:p w14:paraId="17DA9A4C" w14:textId="77777777" w:rsidR="00273AEB" w:rsidRDefault="005F2431">
      <w:pPr>
        <w:pStyle w:val="Standard"/>
        <w:shd w:val="clear" w:color="auto" w:fill="FFFFFF"/>
        <w:tabs>
          <w:tab w:val="left" w:pos="6067"/>
        </w:tabs>
        <w:spacing w:line="322" w:lineRule="exact"/>
        <w:jc w:val="both"/>
      </w:pPr>
      <w:r>
        <w:rPr>
          <w:color w:val="000000"/>
          <w:sz w:val="24"/>
          <w:szCs w:val="24"/>
        </w:rPr>
        <w:t>ОГАУК ТО ТЮЗ</w:t>
      </w:r>
      <w:r>
        <w:rPr>
          <w:i/>
          <w:iCs/>
          <w:color w:val="212121"/>
          <w:sz w:val="24"/>
          <w:szCs w:val="24"/>
          <w:vertAlign w:val="superscript"/>
        </w:rPr>
        <w:tab/>
      </w:r>
      <w:r>
        <w:rPr>
          <w:color w:val="9787F3"/>
          <w:sz w:val="24"/>
          <w:szCs w:val="24"/>
        </w:rPr>
        <w:tab/>
      </w:r>
    </w:p>
    <w:p w14:paraId="385E1FB7" w14:textId="77777777" w:rsidR="00273AEB" w:rsidRDefault="005F2431">
      <w:pPr>
        <w:pStyle w:val="Standard"/>
        <w:shd w:val="clear" w:color="auto" w:fill="FFFFFF"/>
        <w:tabs>
          <w:tab w:val="left" w:pos="4829"/>
          <w:tab w:val="left" w:pos="6806"/>
        </w:tabs>
        <w:spacing w:line="322" w:lineRule="exact"/>
        <w:jc w:val="both"/>
      </w:pPr>
      <w:r>
        <w:rPr>
          <w:smallCaps/>
          <w:color w:val="212121"/>
          <w:spacing w:val="-11"/>
          <w:w w:val="82"/>
          <w:sz w:val="24"/>
          <w:szCs w:val="24"/>
        </w:rPr>
        <w:t>________________</w:t>
      </w:r>
      <w:r>
        <w:rPr>
          <w:color w:val="44329E"/>
          <w:sz w:val="24"/>
          <w:szCs w:val="24"/>
        </w:rPr>
        <w:t>__</w:t>
      </w:r>
      <w:r>
        <w:rPr>
          <w:color w:val="212121"/>
          <w:sz w:val="24"/>
          <w:szCs w:val="24"/>
        </w:rPr>
        <w:t xml:space="preserve">В. А. </w:t>
      </w:r>
      <w:proofErr w:type="spellStart"/>
      <w:r>
        <w:rPr>
          <w:color w:val="212121"/>
          <w:sz w:val="24"/>
          <w:szCs w:val="24"/>
        </w:rPr>
        <w:t>Оствальд</w:t>
      </w:r>
      <w:proofErr w:type="spellEnd"/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 xml:space="preserve">                                                       ___________ А. А. Сидоров</w:t>
      </w:r>
    </w:p>
    <w:p w14:paraId="0DF37B9C" w14:textId="77777777" w:rsidR="00273AEB" w:rsidRDefault="005F2431">
      <w:pPr>
        <w:pStyle w:val="Standard"/>
        <w:shd w:val="clear" w:color="auto" w:fill="FFFFFF"/>
        <w:tabs>
          <w:tab w:val="left" w:pos="4867"/>
          <w:tab w:val="left" w:pos="6144"/>
        </w:tabs>
        <w:jc w:val="both"/>
      </w:pPr>
      <w:r>
        <w:rPr>
          <w:color w:val="212121"/>
          <w:sz w:val="24"/>
          <w:szCs w:val="24"/>
        </w:rPr>
        <w:t>«____» __________</w:t>
      </w:r>
      <w:r>
        <w:rPr>
          <w:i/>
          <w:iCs/>
          <w:color w:val="644EDE"/>
          <w:sz w:val="24"/>
          <w:szCs w:val="24"/>
        </w:rPr>
        <w:t>___</w:t>
      </w:r>
      <w:r>
        <w:rPr>
          <w:color w:val="000000"/>
          <w:sz w:val="24"/>
          <w:szCs w:val="24"/>
        </w:rPr>
        <w:t>2021 г.</w:t>
      </w:r>
      <w:r>
        <w:rPr>
          <w:color w:val="000000"/>
          <w:sz w:val="24"/>
          <w:szCs w:val="24"/>
        </w:rPr>
        <w:tab/>
        <w:t xml:space="preserve">                          «___</w:t>
      </w:r>
      <w:proofErr w:type="gramStart"/>
      <w:r>
        <w:rPr>
          <w:color w:val="000000"/>
          <w:sz w:val="24"/>
          <w:szCs w:val="24"/>
        </w:rPr>
        <w:t>_»_</w:t>
      </w:r>
      <w:proofErr w:type="gramEnd"/>
      <w:r>
        <w:rPr>
          <w:color w:val="000000"/>
          <w:sz w:val="24"/>
          <w:szCs w:val="24"/>
        </w:rPr>
        <w:t>____________2021 г.</w:t>
      </w:r>
    </w:p>
    <w:p w14:paraId="50D9D820" w14:textId="77777777" w:rsidR="00273AEB" w:rsidRDefault="00273AEB">
      <w:pPr>
        <w:pStyle w:val="Standard"/>
        <w:tabs>
          <w:tab w:val="left" w:pos="4260"/>
        </w:tabs>
      </w:pPr>
    </w:p>
    <w:p w14:paraId="50453644" w14:textId="77777777" w:rsidR="00273AEB" w:rsidRDefault="00273AEB">
      <w:pPr>
        <w:pStyle w:val="Standard"/>
        <w:tabs>
          <w:tab w:val="left" w:pos="4260"/>
        </w:tabs>
      </w:pPr>
    </w:p>
    <w:p w14:paraId="0A3FA519" w14:textId="77777777" w:rsidR="00273AEB" w:rsidRDefault="005F2431">
      <w:pPr>
        <w:pStyle w:val="Style3"/>
        <w:widowControl/>
        <w:spacing w:before="67" w:line="322" w:lineRule="exact"/>
        <w:ind w:left="567"/>
        <w:jc w:val="center"/>
      </w:pPr>
      <w:r>
        <w:rPr>
          <w:rStyle w:val="FontStyle32"/>
          <w:sz w:val="32"/>
          <w:szCs w:val="32"/>
        </w:rPr>
        <w:t>Правила</w:t>
      </w:r>
    </w:p>
    <w:p w14:paraId="46AD741E" w14:textId="77777777" w:rsidR="00273AEB" w:rsidRDefault="005F2431">
      <w:pPr>
        <w:pStyle w:val="Style3"/>
        <w:widowControl/>
        <w:spacing w:before="67" w:line="322" w:lineRule="exact"/>
        <w:ind w:left="567"/>
        <w:jc w:val="center"/>
      </w:pPr>
      <w:r>
        <w:rPr>
          <w:rStyle w:val="FontStyle32"/>
          <w:sz w:val="32"/>
          <w:szCs w:val="32"/>
        </w:rPr>
        <w:t>внутреннего трудового распорядка ОГАУК ТО ТЮЗ</w:t>
      </w:r>
    </w:p>
    <w:p w14:paraId="074C7A0B" w14:textId="77777777" w:rsidR="00273AEB" w:rsidRDefault="00273AEB">
      <w:pPr>
        <w:pStyle w:val="Standard"/>
        <w:spacing w:line="322" w:lineRule="exact"/>
      </w:pPr>
    </w:p>
    <w:p w14:paraId="1BF2B4FE" w14:textId="77777777" w:rsidR="00273AEB" w:rsidRDefault="005F2431">
      <w:pPr>
        <w:pStyle w:val="Style3"/>
        <w:widowControl/>
        <w:spacing w:before="67" w:line="322" w:lineRule="exact"/>
        <w:jc w:val="center"/>
      </w:pPr>
      <w:r>
        <w:rPr>
          <w:rStyle w:val="FontStyle32"/>
          <w:sz w:val="24"/>
          <w:szCs w:val="24"/>
          <w:lang w:val="en-US"/>
        </w:rPr>
        <w:t xml:space="preserve">1. </w:t>
      </w:r>
      <w:r>
        <w:rPr>
          <w:rStyle w:val="FontStyle32"/>
          <w:sz w:val="24"/>
          <w:szCs w:val="24"/>
        </w:rPr>
        <w:t>ОБЩИЕ ПОЛОЖЕНИЯ</w:t>
      </w:r>
    </w:p>
    <w:p w14:paraId="49162234" w14:textId="77777777" w:rsidR="00273AEB" w:rsidRDefault="00273AEB">
      <w:pPr>
        <w:pStyle w:val="Style3"/>
        <w:widowControl/>
        <w:spacing w:before="67" w:line="322" w:lineRule="exact"/>
      </w:pPr>
    </w:p>
    <w:p w14:paraId="712B0BFD" w14:textId="77777777" w:rsidR="00273AEB" w:rsidRDefault="005F2431">
      <w:pPr>
        <w:pStyle w:val="Style4"/>
        <w:widowControl/>
        <w:numPr>
          <w:ilvl w:val="0"/>
          <w:numId w:val="32"/>
        </w:numPr>
        <w:tabs>
          <w:tab w:val="left" w:pos="426"/>
        </w:tabs>
        <w:spacing w:line="240" w:lineRule="auto"/>
      </w:pPr>
      <w:r>
        <w:rPr>
          <w:rStyle w:val="FontStyle31"/>
          <w:sz w:val="24"/>
          <w:szCs w:val="24"/>
        </w:rPr>
        <w:t xml:space="preserve">В соответствии с </w:t>
      </w:r>
      <w:r>
        <w:rPr>
          <w:rStyle w:val="FontStyle31"/>
          <w:sz w:val="24"/>
          <w:szCs w:val="24"/>
        </w:rPr>
        <w:t xml:space="preserve">Конституцией Российской Федерации, граждане имеют право распоряжаться своими способностями к труду, выбирать профессию и род занятий, а также имеют право на защиту от безработицы. Принудительный труд запрещен. Каждый работник имеет право на условия труда, </w:t>
      </w:r>
      <w:r>
        <w:rPr>
          <w:rStyle w:val="FontStyle31"/>
          <w:sz w:val="24"/>
          <w:szCs w:val="24"/>
        </w:rPr>
        <w:t>отвечающие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размера.</w:t>
      </w:r>
    </w:p>
    <w:p w14:paraId="1B77E6B8" w14:textId="77777777" w:rsidR="00273AEB" w:rsidRDefault="005F2431">
      <w:pPr>
        <w:pStyle w:val="Style4"/>
        <w:widowControl/>
        <w:numPr>
          <w:ilvl w:val="0"/>
          <w:numId w:val="32"/>
        </w:numPr>
        <w:tabs>
          <w:tab w:val="left" w:pos="426"/>
        </w:tabs>
        <w:spacing w:line="240" w:lineRule="auto"/>
      </w:pPr>
      <w:r>
        <w:rPr>
          <w:rStyle w:val="FontStyle31"/>
          <w:sz w:val="24"/>
          <w:szCs w:val="24"/>
        </w:rPr>
        <w:t xml:space="preserve">Дисциплина труда </w:t>
      </w:r>
      <w:proofErr w:type="gramStart"/>
      <w:r>
        <w:rPr>
          <w:rStyle w:val="FontStyle31"/>
          <w:sz w:val="24"/>
          <w:szCs w:val="24"/>
        </w:rPr>
        <w:t>- это не только строгое соблюдение правил внутреннего распоря</w:t>
      </w:r>
      <w:r>
        <w:rPr>
          <w:rStyle w:val="FontStyle31"/>
          <w:sz w:val="24"/>
          <w:szCs w:val="24"/>
        </w:rPr>
        <w:t>дка</w:t>
      </w:r>
      <w:proofErr w:type="gramEnd"/>
      <w:r>
        <w:rPr>
          <w:rStyle w:val="FontStyle31"/>
          <w:sz w:val="24"/>
          <w:szCs w:val="24"/>
        </w:rPr>
        <w:t>, но и сознательное, творческое отношение к своей работе и учебе, обеспечение ее высокого качества, производительное использование рабочего времени.</w:t>
      </w:r>
    </w:p>
    <w:p w14:paraId="61DAD36B" w14:textId="77777777" w:rsidR="00273AEB" w:rsidRDefault="005F2431">
      <w:pPr>
        <w:pStyle w:val="Style4"/>
        <w:widowControl/>
        <w:tabs>
          <w:tab w:val="left" w:pos="426"/>
        </w:tabs>
        <w:spacing w:line="240" w:lineRule="auto"/>
        <w:ind w:firstLine="0"/>
      </w:pPr>
      <w:r>
        <w:rPr>
          <w:rStyle w:val="FontStyle31"/>
          <w:sz w:val="24"/>
          <w:szCs w:val="24"/>
        </w:rPr>
        <w:tab/>
      </w:r>
      <w:r>
        <w:rPr>
          <w:rStyle w:val="FontStyle31"/>
          <w:sz w:val="24"/>
          <w:szCs w:val="24"/>
        </w:rPr>
        <w:tab/>
        <w:t>Сторонами трудового договора являются: областное государственное автономное учреждение культуры «Томск</w:t>
      </w:r>
      <w:r>
        <w:rPr>
          <w:rStyle w:val="FontStyle31"/>
          <w:sz w:val="24"/>
          <w:szCs w:val="24"/>
        </w:rPr>
        <w:t>ий областной театр юного зрителя» (Работодатель) и Работник.</w:t>
      </w:r>
    </w:p>
    <w:p w14:paraId="22EDA104" w14:textId="77777777" w:rsidR="00273AEB" w:rsidRDefault="00273AEB">
      <w:pPr>
        <w:pStyle w:val="Style4"/>
        <w:widowControl/>
        <w:tabs>
          <w:tab w:val="left" w:pos="426"/>
        </w:tabs>
        <w:spacing w:line="240" w:lineRule="auto"/>
        <w:ind w:firstLine="0"/>
      </w:pPr>
    </w:p>
    <w:p w14:paraId="1146D492" w14:textId="77777777" w:rsidR="00273AEB" w:rsidRDefault="005F2431">
      <w:pPr>
        <w:pStyle w:val="Style5"/>
        <w:widowControl/>
        <w:ind w:firstLine="1134"/>
        <w:jc w:val="center"/>
      </w:pPr>
      <w:r>
        <w:rPr>
          <w:rStyle w:val="FontStyle31"/>
          <w:b/>
          <w:bCs/>
          <w:sz w:val="24"/>
          <w:szCs w:val="24"/>
        </w:rPr>
        <w:t>2. ПОРЯДОК ПРИЕМА И УВОЛЬНЕНИЯ РАБОТНИКОВ</w:t>
      </w:r>
    </w:p>
    <w:p w14:paraId="6555AEC4" w14:textId="77777777" w:rsidR="00273AEB" w:rsidRDefault="00273AEB">
      <w:pPr>
        <w:pStyle w:val="Style5"/>
        <w:widowControl/>
      </w:pPr>
    </w:p>
    <w:p w14:paraId="231E8B38" w14:textId="77777777" w:rsidR="00273AEB" w:rsidRDefault="005F2431">
      <w:pPr>
        <w:pStyle w:val="Style4"/>
        <w:widowControl/>
        <w:tabs>
          <w:tab w:val="left" w:pos="426"/>
        </w:tabs>
        <w:spacing w:line="240" w:lineRule="auto"/>
        <w:ind w:firstLine="0"/>
      </w:pPr>
      <w:r>
        <w:rPr>
          <w:rStyle w:val="FontStyle31"/>
          <w:sz w:val="24"/>
          <w:szCs w:val="24"/>
        </w:rPr>
        <w:t>2.1.</w:t>
      </w:r>
      <w:r>
        <w:rPr>
          <w:rStyle w:val="FontStyle31"/>
          <w:sz w:val="24"/>
          <w:szCs w:val="24"/>
        </w:rPr>
        <w:tab/>
        <w:t>При заключении трудового договора лицо, поступающее на работу в театр, предъявляет:</w:t>
      </w:r>
    </w:p>
    <w:p w14:paraId="65CF9A0A" w14:textId="77777777" w:rsidR="00273AEB" w:rsidRDefault="005F2431">
      <w:pPr>
        <w:pStyle w:val="Style4"/>
        <w:widowControl/>
        <w:tabs>
          <w:tab w:val="left" w:pos="1046"/>
        </w:tabs>
        <w:spacing w:line="240" w:lineRule="auto"/>
      </w:pPr>
      <w:r>
        <w:rPr>
          <w:rStyle w:val="FontStyle31"/>
          <w:sz w:val="24"/>
          <w:szCs w:val="24"/>
        </w:rPr>
        <w:t>а)</w:t>
      </w:r>
      <w:r>
        <w:rPr>
          <w:rStyle w:val="FontStyle31"/>
          <w:sz w:val="24"/>
          <w:szCs w:val="24"/>
        </w:rPr>
        <w:tab/>
        <w:t xml:space="preserve">паспорт или иной документ, удостоверяющий личность </w:t>
      </w:r>
      <w:r>
        <w:rPr>
          <w:rStyle w:val="FontStyle31"/>
          <w:sz w:val="24"/>
          <w:szCs w:val="24"/>
        </w:rPr>
        <w:t>(свидетельство о рождении);</w:t>
      </w:r>
    </w:p>
    <w:p w14:paraId="68556266" w14:textId="77777777" w:rsidR="00273AEB" w:rsidRDefault="005F2431">
      <w:pPr>
        <w:pStyle w:val="Style4"/>
        <w:widowControl/>
        <w:tabs>
          <w:tab w:val="left" w:pos="1046"/>
        </w:tabs>
        <w:spacing w:line="240" w:lineRule="auto"/>
      </w:pPr>
      <w:r>
        <w:rPr>
          <w:rStyle w:val="FontStyle31"/>
          <w:sz w:val="24"/>
          <w:szCs w:val="24"/>
        </w:rPr>
        <w:t>б)</w:t>
      </w:r>
      <w:r>
        <w:rPr>
          <w:rStyle w:val="FontStyle31"/>
          <w:sz w:val="24"/>
          <w:szCs w:val="24"/>
        </w:rPr>
        <w:tab/>
        <w:t>трудовую книжку, оформленную в установленном порядке,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14:paraId="2EACCB0E" w14:textId="77777777" w:rsidR="00273AEB" w:rsidRDefault="005F2431">
      <w:pPr>
        <w:pStyle w:val="Style4"/>
        <w:widowControl/>
        <w:tabs>
          <w:tab w:val="left" w:pos="1061"/>
        </w:tabs>
        <w:spacing w:line="240" w:lineRule="auto"/>
      </w:pPr>
      <w:r>
        <w:rPr>
          <w:rStyle w:val="FontStyle31"/>
          <w:sz w:val="24"/>
          <w:szCs w:val="24"/>
        </w:rPr>
        <w:t>в)</w:t>
      </w:r>
      <w:r>
        <w:rPr>
          <w:rStyle w:val="FontStyle31"/>
          <w:sz w:val="24"/>
          <w:szCs w:val="24"/>
        </w:rPr>
        <w:tab/>
        <w:t>страховое свидетельство государственно</w:t>
      </w:r>
      <w:r>
        <w:rPr>
          <w:rStyle w:val="FontStyle31"/>
          <w:sz w:val="24"/>
          <w:szCs w:val="24"/>
        </w:rPr>
        <w:t>го пенсионного страхования;</w:t>
      </w:r>
    </w:p>
    <w:p w14:paraId="35F6B66C" w14:textId="77777777" w:rsidR="00273AEB" w:rsidRDefault="005F2431">
      <w:pPr>
        <w:pStyle w:val="Style4"/>
        <w:widowControl/>
        <w:tabs>
          <w:tab w:val="left" w:pos="1046"/>
        </w:tabs>
        <w:spacing w:line="240" w:lineRule="auto"/>
      </w:pPr>
      <w:r>
        <w:rPr>
          <w:rStyle w:val="FontStyle31"/>
          <w:sz w:val="24"/>
          <w:szCs w:val="24"/>
        </w:rPr>
        <w:t>г)</w:t>
      </w:r>
      <w:r>
        <w:rPr>
          <w:rStyle w:val="FontStyle31"/>
          <w:sz w:val="24"/>
          <w:szCs w:val="24"/>
        </w:rPr>
        <w:tab/>
        <w:t>документ воинского учета - для военнообязанных и лиц, подлежащих призыву на военную службу;</w:t>
      </w:r>
    </w:p>
    <w:p w14:paraId="54C11B02" w14:textId="77777777" w:rsidR="00273AEB" w:rsidRDefault="005F2431">
      <w:pPr>
        <w:pStyle w:val="Style4"/>
        <w:widowControl/>
        <w:tabs>
          <w:tab w:val="left" w:pos="1046"/>
        </w:tabs>
        <w:spacing w:line="240" w:lineRule="auto"/>
      </w:pPr>
      <w:r>
        <w:rPr>
          <w:rStyle w:val="FontStyle31"/>
          <w:sz w:val="24"/>
          <w:szCs w:val="24"/>
        </w:rPr>
        <w:t>д)</w:t>
      </w:r>
      <w:r>
        <w:rPr>
          <w:rStyle w:val="FontStyle31"/>
          <w:sz w:val="24"/>
          <w:szCs w:val="24"/>
        </w:rPr>
        <w:tab/>
        <w:t>документ об образовании, о квалификации или наличии специальных знаний при поступлении на работу, требующую специальных знаний или</w:t>
      </w:r>
      <w:r>
        <w:rPr>
          <w:rStyle w:val="FontStyle31"/>
          <w:sz w:val="24"/>
          <w:szCs w:val="24"/>
        </w:rPr>
        <w:t xml:space="preserve"> специальной подготовки;</w:t>
      </w:r>
    </w:p>
    <w:p w14:paraId="0F360A66" w14:textId="77777777" w:rsidR="00273AEB" w:rsidRDefault="005F2431">
      <w:pPr>
        <w:pStyle w:val="Style4"/>
        <w:widowControl/>
        <w:tabs>
          <w:tab w:val="left" w:pos="1046"/>
        </w:tabs>
        <w:spacing w:line="240" w:lineRule="auto"/>
      </w:pPr>
      <w:r>
        <w:rPr>
          <w:rStyle w:val="FontStyle31"/>
          <w:color w:val="000000"/>
          <w:sz w:val="24"/>
          <w:szCs w:val="24"/>
          <w:shd w:val="clear" w:color="auto" w:fill="FFFFFF"/>
        </w:rPr>
        <w:t xml:space="preserve">е) при осуществлении трудовой деятельности с участием несовершеннолетних — </w:t>
      </w:r>
      <w:r>
        <w:rPr>
          <w:rStyle w:val="FontStyle31"/>
          <w:bCs/>
          <w:color w:val="000000"/>
          <w:sz w:val="24"/>
          <w:szCs w:val="24"/>
          <w:shd w:val="clear" w:color="auto" w:fill="FFFFFF"/>
        </w:rPr>
        <w:t>с</w:t>
      </w:r>
      <w:r>
        <w:rPr>
          <w:rStyle w:val="FontStyle31"/>
          <w:color w:val="000000"/>
          <w:sz w:val="24"/>
          <w:szCs w:val="24"/>
          <w:shd w:val="clear" w:color="auto" w:fill="FFFFFF"/>
        </w:rPr>
        <w:t>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</w:t>
      </w:r>
      <w:r>
        <w:rPr>
          <w:rStyle w:val="FontStyle31"/>
          <w:color w:val="000000"/>
          <w:sz w:val="24"/>
          <w:szCs w:val="24"/>
          <w:shd w:val="clear" w:color="auto" w:fill="FFFFFF"/>
        </w:rPr>
        <w:t>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14:paraId="2739A966" w14:textId="77777777" w:rsidR="00273AEB" w:rsidRDefault="005F2431">
      <w:pPr>
        <w:pStyle w:val="Style7"/>
        <w:widowControl/>
        <w:spacing w:line="240" w:lineRule="auto"/>
        <w:ind w:firstLine="749"/>
        <w:jc w:val="both"/>
      </w:pPr>
      <w:r>
        <w:rPr>
          <w:rStyle w:val="FontStyle31"/>
          <w:sz w:val="24"/>
          <w:szCs w:val="24"/>
        </w:rPr>
        <w:t>При поступлении на работ</w:t>
      </w:r>
      <w:r>
        <w:rPr>
          <w:rStyle w:val="FontStyle31"/>
          <w:sz w:val="24"/>
          <w:szCs w:val="24"/>
        </w:rPr>
        <w:t>у, требующую специальных знаний, работодатель вправе потребовать от работника документ об образовании, квалификации или о наличии специальных знаний или специальной подготовки.</w:t>
      </w:r>
    </w:p>
    <w:p w14:paraId="6A246653" w14:textId="77777777" w:rsidR="00273AEB" w:rsidRDefault="005F2431">
      <w:pPr>
        <w:pStyle w:val="Style7"/>
        <w:widowControl/>
        <w:spacing w:line="240" w:lineRule="auto"/>
        <w:ind w:firstLine="749"/>
        <w:jc w:val="both"/>
      </w:pPr>
      <w:r>
        <w:rPr>
          <w:rStyle w:val="FontStyle31"/>
          <w:sz w:val="24"/>
          <w:szCs w:val="24"/>
        </w:rPr>
        <w:t xml:space="preserve">Запрещается требовать при приеме на работу документы, представление которых не </w:t>
      </w:r>
      <w:r>
        <w:rPr>
          <w:rStyle w:val="FontStyle31"/>
          <w:color w:val="000000"/>
          <w:sz w:val="24"/>
          <w:szCs w:val="24"/>
          <w:shd w:val="clear" w:color="auto" w:fill="FFFFFF"/>
        </w:rPr>
        <w:t>предусмотрено законодательством.</w:t>
      </w:r>
    </w:p>
    <w:p w14:paraId="117667CE" w14:textId="77777777" w:rsidR="00273AEB" w:rsidRDefault="005F2431">
      <w:pPr>
        <w:pStyle w:val="Style4"/>
        <w:widowControl/>
        <w:tabs>
          <w:tab w:val="left" w:pos="1134"/>
        </w:tabs>
        <w:spacing w:line="240" w:lineRule="auto"/>
        <w:ind w:firstLine="0"/>
      </w:pPr>
      <w:r>
        <w:rPr>
          <w:rStyle w:val="FontStyle31"/>
          <w:color w:val="000000"/>
          <w:sz w:val="24"/>
          <w:szCs w:val="24"/>
          <w:shd w:val="clear" w:color="auto" w:fill="FFFFFF"/>
        </w:rPr>
        <w:t>2.2. При заключении трудового договора обязательному предварительному медицинскому осмотру подлежат лица, не достигшие восемнадцати лет, и лица, работающие в особых условиях труда.</w:t>
      </w:r>
    </w:p>
    <w:p w14:paraId="067901A9" w14:textId="77777777" w:rsidR="00273AEB" w:rsidRDefault="005F2431">
      <w:pPr>
        <w:pStyle w:val="Style4"/>
        <w:widowControl/>
        <w:tabs>
          <w:tab w:val="left" w:pos="426"/>
        </w:tabs>
        <w:spacing w:line="240" w:lineRule="auto"/>
        <w:ind w:firstLine="0"/>
      </w:pPr>
      <w:r>
        <w:rPr>
          <w:rStyle w:val="FontStyle31"/>
          <w:color w:val="000000"/>
          <w:sz w:val="24"/>
          <w:szCs w:val="24"/>
          <w:shd w:val="clear" w:color="auto" w:fill="FFFFFF"/>
        </w:rPr>
        <w:t>2.3.</w:t>
      </w:r>
      <w:r>
        <w:rPr>
          <w:rStyle w:val="FontStyle31"/>
          <w:color w:val="000000"/>
          <w:sz w:val="24"/>
          <w:szCs w:val="24"/>
          <w:shd w:val="clear" w:color="auto" w:fill="FFFFFF"/>
        </w:rPr>
        <w:tab/>
        <w:t>При приеме на работу работодатель обя</w:t>
      </w:r>
      <w:r>
        <w:rPr>
          <w:rStyle w:val="FontStyle31"/>
          <w:color w:val="000000"/>
          <w:sz w:val="24"/>
          <w:szCs w:val="24"/>
          <w:shd w:val="clear" w:color="auto" w:fill="FFFFFF"/>
        </w:rPr>
        <w:t>зан:</w:t>
      </w:r>
    </w:p>
    <w:p w14:paraId="6B41703B" w14:textId="77777777" w:rsidR="00273AEB" w:rsidRDefault="005F2431">
      <w:pPr>
        <w:pStyle w:val="Style4"/>
        <w:widowControl/>
        <w:tabs>
          <w:tab w:val="left" w:pos="1056"/>
        </w:tabs>
        <w:spacing w:line="240" w:lineRule="auto"/>
      </w:pPr>
      <w:r>
        <w:rPr>
          <w:rStyle w:val="FontStyle31"/>
          <w:color w:val="000000"/>
          <w:sz w:val="24"/>
          <w:szCs w:val="24"/>
          <w:shd w:val="clear" w:color="auto" w:fill="FFFFFF"/>
        </w:rPr>
        <w:lastRenderedPageBreak/>
        <w:t>а)</w:t>
      </w:r>
      <w:r>
        <w:rPr>
          <w:rStyle w:val="FontStyle31"/>
          <w:color w:val="000000"/>
          <w:sz w:val="24"/>
          <w:szCs w:val="24"/>
          <w:shd w:val="clear" w:color="auto" w:fill="FFFFFF"/>
        </w:rPr>
        <w:tab/>
        <w:t>ознакомить работника с настоящими правилами внутреннего трудового распорядка ОГАУК ТО ТЮЗ, коллективным договором, должностными обязанностями, иными локальными нормативными актами, имеющими отношение к трудовой функции работника;</w:t>
      </w:r>
    </w:p>
    <w:p w14:paraId="487B7E58" w14:textId="77777777" w:rsidR="00273AEB" w:rsidRDefault="005F2431">
      <w:pPr>
        <w:pStyle w:val="Style4"/>
        <w:widowControl/>
        <w:tabs>
          <w:tab w:val="left" w:pos="1046"/>
        </w:tabs>
        <w:spacing w:line="240" w:lineRule="auto"/>
      </w:pPr>
      <w:r>
        <w:rPr>
          <w:rStyle w:val="FontStyle31"/>
          <w:color w:val="000000"/>
          <w:sz w:val="24"/>
          <w:szCs w:val="24"/>
          <w:shd w:val="clear" w:color="auto" w:fill="FFFFFF"/>
        </w:rPr>
        <w:t>б)</w:t>
      </w:r>
      <w:r>
        <w:rPr>
          <w:rStyle w:val="FontStyle31"/>
          <w:color w:val="000000"/>
          <w:sz w:val="24"/>
          <w:szCs w:val="24"/>
          <w:shd w:val="clear" w:color="auto" w:fill="FFFFFF"/>
        </w:rPr>
        <w:tab/>
      </w:r>
      <w:r>
        <w:rPr>
          <w:rStyle w:val="FontStyle31"/>
          <w:color w:val="000000"/>
          <w:sz w:val="24"/>
          <w:szCs w:val="24"/>
          <w:shd w:val="clear" w:color="auto" w:fill="FFFFFF"/>
        </w:rPr>
        <w:t>ознакомить работника с порученной работой, условиями и порядком оплаты труда, разъяснить его права и обязанности;</w:t>
      </w:r>
    </w:p>
    <w:p w14:paraId="44AADA00" w14:textId="77777777" w:rsidR="00273AEB" w:rsidRDefault="005F2431">
      <w:pPr>
        <w:pStyle w:val="Style4"/>
        <w:widowControl/>
        <w:tabs>
          <w:tab w:val="left" w:pos="1046"/>
        </w:tabs>
        <w:spacing w:line="240" w:lineRule="auto"/>
      </w:pPr>
      <w:r>
        <w:rPr>
          <w:rStyle w:val="FontStyle31"/>
          <w:color w:val="000000"/>
          <w:sz w:val="24"/>
          <w:szCs w:val="24"/>
          <w:shd w:val="clear" w:color="auto" w:fill="FFFFFF"/>
        </w:rPr>
        <w:t>в) проинструктировать принимаемого работника по вопросам охраны труда;</w:t>
      </w:r>
    </w:p>
    <w:p w14:paraId="6979F848" w14:textId="77777777" w:rsidR="00273AEB" w:rsidRDefault="005F2431">
      <w:pPr>
        <w:pStyle w:val="Style4"/>
        <w:widowControl/>
        <w:tabs>
          <w:tab w:val="left" w:pos="1046"/>
        </w:tabs>
        <w:spacing w:line="240" w:lineRule="auto"/>
      </w:pPr>
      <w:r>
        <w:rPr>
          <w:rStyle w:val="FontStyle31"/>
          <w:color w:val="000000"/>
          <w:sz w:val="24"/>
          <w:szCs w:val="24"/>
          <w:shd w:val="clear" w:color="auto" w:fill="FFFFFF"/>
        </w:rPr>
        <w:t>г) организовать труд работника в соответствии с его специальностью и пр</w:t>
      </w:r>
      <w:r>
        <w:rPr>
          <w:rStyle w:val="FontStyle31"/>
          <w:color w:val="000000"/>
          <w:sz w:val="24"/>
          <w:szCs w:val="24"/>
          <w:shd w:val="clear" w:color="auto" w:fill="FFFFFF"/>
        </w:rPr>
        <w:t>офессиональной квалификацией.</w:t>
      </w:r>
    </w:p>
    <w:p w14:paraId="0736CA89" w14:textId="77777777" w:rsidR="00273AEB" w:rsidRDefault="005F2431">
      <w:pPr>
        <w:pStyle w:val="Style4"/>
        <w:widowControl/>
        <w:tabs>
          <w:tab w:val="left" w:pos="426"/>
        </w:tabs>
        <w:spacing w:line="240" w:lineRule="auto"/>
        <w:ind w:firstLine="0"/>
      </w:pPr>
      <w:r>
        <w:rPr>
          <w:rStyle w:val="FontStyle31"/>
          <w:color w:val="000000"/>
          <w:sz w:val="24"/>
          <w:szCs w:val="24"/>
          <w:shd w:val="clear" w:color="auto" w:fill="FFFFFF"/>
        </w:rPr>
        <w:t>2.4.</w:t>
      </w:r>
      <w:r>
        <w:rPr>
          <w:rStyle w:val="FontStyle31"/>
          <w:color w:val="000000"/>
          <w:sz w:val="24"/>
          <w:szCs w:val="24"/>
          <w:shd w:val="clear" w:color="auto" w:fill="FFFFFF"/>
        </w:rPr>
        <w:tab/>
        <w:t>При заключении трудового договора соглашением сторон может быть установлено испытание работнику в целях проверки его соответствия поручаемой работе.</w:t>
      </w:r>
    </w:p>
    <w:p w14:paraId="5C049E38" w14:textId="77777777" w:rsidR="00273AEB" w:rsidRDefault="005F2431">
      <w:pPr>
        <w:pStyle w:val="Style4"/>
        <w:widowControl/>
        <w:tabs>
          <w:tab w:val="left" w:pos="1046"/>
        </w:tabs>
        <w:spacing w:line="240" w:lineRule="auto"/>
      </w:pPr>
      <w:r>
        <w:rPr>
          <w:rStyle w:val="FontStyle31"/>
          <w:color w:val="000000"/>
          <w:sz w:val="24"/>
          <w:szCs w:val="24"/>
          <w:shd w:val="clear" w:color="auto" w:fill="FFFFFF"/>
        </w:rPr>
        <w:t>Испытание при приеме на работу не устанавливается для:</w:t>
      </w:r>
    </w:p>
    <w:p w14:paraId="3836A9E1" w14:textId="77777777" w:rsidR="00273AEB" w:rsidRDefault="005F2431">
      <w:pPr>
        <w:pStyle w:val="Style9"/>
        <w:widowControl/>
        <w:tabs>
          <w:tab w:val="left" w:pos="1022"/>
        </w:tabs>
        <w:spacing w:line="240" w:lineRule="auto"/>
        <w:ind w:firstLine="749"/>
      </w:pPr>
      <w:r>
        <w:rPr>
          <w:rStyle w:val="FontStyle31"/>
          <w:sz w:val="24"/>
          <w:szCs w:val="24"/>
        </w:rPr>
        <w:t>а)</w:t>
      </w:r>
      <w:r>
        <w:rPr>
          <w:rStyle w:val="FontStyle31"/>
          <w:sz w:val="24"/>
          <w:szCs w:val="24"/>
        </w:rPr>
        <w:tab/>
        <w:t>лиц, поступающ</w:t>
      </w:r>
      <w:r>
        <w:rPr>
          <w:rStyle w:val="FontStyle31"/>
          <w:sz w:val="24"/>
          <w:szCs w:val="24"/>
        </w:rPr>
        <w:t>их на работу по конкурсу на замещение соответствующей должности, проведенному в порядке, установленном законом;</w:t>
      </w:r>
    </w:p>
    <w:p w14:paraId="241FE6EB" w14:textId="77777777" w:rsidR="00273AEB" w:rsidRDefault="005F2431">
      <w:pPr>
        <w:pStyle w:val="Style9"/>
        <w:widowControl/>
        <w:tabs>
          <w:tab w:val="left" w:pos="1032"/>
        </w:tabs>
        <w:spacing w:line="240" w:lineRule="auto"/>
        <w:ind w:firstLine="749"/>
      </w:pPr>
      <w:r>
        <w:rPr>
          <w:rStyle w:val="FontStyle31"/>
          <w:sz w:val="24"/>
          <w:szCs w:val="24"/>
        </w:rPr>
        <w:t>б)</w:t>
      </w:r>
      <w:r>
        <w:rPr>
          <w:rStyle w:val="FontStyle31"/>
          <w:sz w:val="24"/>
          <w:szCs w:val="24"/>
        </w:rPr>
        <w:tab/>
        <w:t>беременных женщин;</w:t>
      </w:r>
    </w:p>
    <w:p w14:paraId="76EA9877" w14:textId="77777777" w:rsidR="00273AEB" w:rsidRDefault="005F2431">
      <w:pPr>
        <w:pStyle w:val="Style9"/>
        <w:widowControl/>
        <w:tabs>
          <w:tab w:val="left" w:pos="1032"/>
        </w:tabs>
        <w:spacing w:line="240" w:lineRule="auto"/>
        <w:ind w:firstLine="749"/>
      </w:pPr>
      <w:r>
        <w:rPr>
          <w:rStyle w:val="FontStyle31"/>
          <w:sz w:val="24"/>
          <w:szCs w:val="24"/>
        </w:rPr>
        <w:t>в)</w:t>
      </w:r>
      <w:r>
        <w:rPr>
          <w:rStyle w:val="FontStyle31"/>
          <w:sz w:val="24"/>
          <w:szCs w:val="24"/>
        </w:rPr>
        <w:tab/>
        <w:t>лиц, не достигших возраста восемнадцати лет;</w:t>
      </w:r>
    </w:p>
    <w:p w14:paraId="20E7F7EE" w14:textId="77777777" w:rsidR="00273AEB" w:rsidRDefault="005F2431">
      <w:pPr>
        <w:pStyle w:val="Style9"/>
        <w:widowControl/>
        <w:tabs>
          <w:tab w:val="left" w:pos="1022"/>
        </w:tabs>
        <w:spacing w:line="240" w:lineRule="auto"/>
        <w:ind w:firstLine="749"/>
      </w:pPr>
      <w:r>
        <w:rPr>
          <w:rStyle w:val="FontStyle31"/>
          <w:sz w:val="24"/>
          <w:szCs w:val="24"/>
        </w:rPr>
        <w:t>г)</w:t>
      </w:r>
      <w:r>
        <w:rPr>
          <w:rStyle w:val="FontStyle31"/>
          <w:sz w:val="24"/>
          <w:szCs w:val="24"/>
        </w:rPr>
        <w:tab/>
        <w:t xml:space="preserve">лиц, окончивших образовательные учреждения начального, среднего и </w:t>
      </w:r>
      <w:r>
        <w:rPr>
          <w:rStyle w:val="FontStyle31"/>
          <w:sz w:val="24"/>
          <w:szCs w:val="24"/>
        </w:rPr>
        <w:t>высшего профессионального образования и впервые поступающих на работу по полученной специальности;</w:t>
      </w:r>
    </w:p>
    <w:p w14:paraId="7E1F321C" w14:textId="77777777" w:rsidR="00273AEB" w:rsidRDefault="005F2431">
      <w:pPr>
        <w:pStyle w:val="Style9"/>
        <w:widowControl/>
        <w:tabs>
          <w:tab w:val="left" w:pos="1022"/>
        </w:tabs>
        <w:spacing w:line="240" w:lineRule="auto"/>
        <w:ind w:firstLine="749"/>
      </w:pPr>
      <w:r>
        <w:rPr>
          <w:rStyle w:val="FontStyle31"/>
          <w:sz w:val="24"/>
          <w:szCs w:val="24"/>
        </w:rPr>
        <w:t>д)</w:t>
      </w:r>
      <w:r>
        <w:rPr>
          <w:rStyle w:val="FontStyle31"/>
          <w:sz w:val="24"/>
          <w:szCs w:val="24"/>
        </w:rPr>
        <w:tab/>
        <w:t>лиц, приглашенных на работу в порядке перевода от другого работодателя по согласованию между работодателями.</w:t>
      </w:r>
    </w:p>
    <w:p w14:paraId="0DD25569" w14:textId="77777777" w:rsidR="00273AEB" w:rsidRDefault="005F2431">
      <w:pPr>
        <w:pStyle w:val="Style4"/>
        <w:widowControl/>
        <w:spacing w:line="240" w:lineRule="auto"/>
      </w:pPr>
      <w:r>
        <w:rPr>
          <w:rStyle w:val="FontStyle31"/>
          <w:sz w:val="24"/>
          <w:szCs w:val="24"/>
        </w:rPr>
        <w:t>Срок испытания не может превышать трех месяце</w:t>
      </w:r>
      <w:r>
        <w:rPr>
          <w:rStyle w:val="FontStyle31"/>
          <w:sz w:val="24"/>
          <w:szCs w:val="24"/>
        </w:rPr>
        <w:t>в, а для заместителей директора, главного бухгалтера - шести месяцев.</w:t>
      </w:r>
    </w:p>
    <w:p w14:paraId="59234CB9" w14:textId="77777777" w:rsidR="00273AEB" w:rsidRDefault="005F2431">
      <w:pPr>
        <w:pStyle w:val="Style4"/>
        <w:widowControl/>
        <w:spacing w:line="240" w:lineRule="auto"/>
      </w:pPr>
      <w:r>
        <w:rPr>
          <w:rStyle w:val="FontStyle31"/>
          <w:sz w:val="24"/>
          <w:szCs w:val="24"/>
        </w:rPr>
        <w:t xml:space="preserve"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</w:t>
      </w:r>
      <w:r>
        <w:rPr>
          <w:rStyle w:val="FontStyle31"/>
          <w:sz w:val="24"/>
          <w:szCs w:val="24"/>
        </w:rPr>
        <w:t>не позднее, чем за три дня до даты окончания срока испытания, указанного в трудовом договоре, с указанием причин, послуживших основанием для признания этого работника не выдержавшим испытание.</w:t>
      </w:r>
    </w:p>
    <w:p w14:paraId="3A433C29" w14:textId="77777777" w:rsidR="00273AEB" w:rsidRDefault="005F2431">
      <w:pPr>
        <w:pStyle w:val="Style9"/>
        <w:widowControl/>
        <w:tabs>
          <w:tab w:val="left" w:pos="426"/>
        </w:tabs>
        <w:spacing w:line="240" w:lineRule="auto"/>
        <w:ind w:firstLine="0"/>
      </w:pPr>
      <w:r>
        <w:rPr>
          <w:rStyle w:val="FontStyle31"/>
          <w:sz w:val="24"/>
          <w:szCs w:val="24"/>
        </w:rPr>
        <w:t>2.5.</w:t>
      </w:r>
      <w:r>
        <w:rPr>
          <w:rStyle w:val="FontStyle31"/>
          <w:sz w:val="24"/>
          <w:szCs w:val="24"/>
        </w:rPr>
        <w:tab/>
        <w:t>Трудовой договор заключается в письменной форме, составляе</w:t>
      </w:r>
      <w:r>
        <w:rPr>
          <w:rStyle w:val="FontStyle31"/>
          <w:sz w:val="24"/>
          <w:szCs w:val="24"/>
        </w:rPr>
        <w:t>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</w:r>
    </w:p>
    <w:p w14:paraId="4067BA66" w14:textId="77777777" w:rsidR="00273AEB" w:rsidRDefault="005F2431">
      <w:pPr>
        <w:pStyle w:val="Style4"/>
        <w:widowControl/>
        <w:spacing w:line="240" w:lineRule="auto"/>
      </w:pPr>
      <w:r>
        <w:rPr>
          <w:rStyle w:val="FontStyle31"/>
          <w:sz w:val="24"/>
          <w:szCs w:val="24"/>
        </w:rPr>
        <w:t>Прием на работу оформляется приказом директора театра, изданным на основании заключенного трудового д</w:t>
      </w:r>
      <w:r>
        <w:rPr>
          <w:rStyle w:val="FontStyle31"/>
          <w:sz w:val="24"/>
          <w:szCs w:val="24"/>
        </w:rPr>
        <w:t>оговора. Приказ о приеме на работу объявляется работнику под роспись в трёхдневный срок со дня фактического начала работы. В приказе должно быть указано наименование должности (работы) в соответствии с Квалификационным справочником должностей или штатным р</w:t>
      </w:r>
      <w:r>
        <w:rPr>
          <w:rStyle w:val="FontStyle31"/>
          <w:sz w:val="24"/>
          <w:szCs w:val="24"/>
        </w:rPr>
        <w:t>асписанием.</w:t>
      </w:r>
    </w:p>
    <w:p w14:paraId="6666BC29" w14:textId="77777777" w:rsidR="00273AEB" w:rsidRDefault="005F2431">
      <w:pPr>
        <w:pStyle w:val="Style4"/>
        <w:widowControl/>
        <w:spacing w:line="240" w:lineRule="auto"/>
      </w:pPr>
      <w:r>
        <w:rPr>
          <w:rStyle w:val="FontStyle31"/>
          <w:sz w:val="24"/>
          <w:szCs w:val="24"/>
        </w:rPr>
        <w:t>Трудовой договор, неоформленный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 При фактическом допущении работника к работе работо</w:t>
      </w:r>
      <w:r>
        <w:rPr>
          <w:rStyle w:val="FontStyle31"/>
          <w:sz w:val="24"/>
          <w:szCs w:val="24"/>
        </w:rPr>
        <w:t>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14:paraId="0E4D5A52" w14:textId="77777777" w:rsidR="00273AEB" w:rsidRDefault="005F2431">
      <w:pPr>
        <w:pStyle w:val="Style4"/>
        <w:widowControl/>
        <w:spacing w:line="240" w:lineRule="auto"/>
        <w:ind w:firstLine="0"/>
      </w:pPr>
      <w:r>
        <w:rPr>
          <w:rStyle w:val="FontStyle31"/>
          <w:sz w:val="24"/>
          <w:szCs w:val="24"/>
        </w:rPr>
        <w:t xml:space="preserve">2.6. Работодатель обязан вести трудовые книжки на каждого работника, проработавшего в театре свыше пяти </w:t>
      </w:r>
      <w:proofErr w:type="gramStart"/>
      <w:r>
        <w:rPr>
          <w:rStyle w:val="FontStyle31"/>
          <w:sz w:val="24"/>
          <w:szCs w:val="24"/>
        </w:rPr>
        <w:t xml:space="preserve">дней, в </w:t>
      </w:r>
      <w:r>
        <w:rPr>
          <w:rStyle w:val="FontStyle31"/>
          <w:sz w:val="24"/>
          <w:szCs w:val="24"/>
        </w:rPr>
        <w:t>случае, если</w:t>
      </w:r>
      <w:proofErr w:type="gramEnd"/>
      <w:r>
        <w:rPr>
          <w:rStyle w:val="FontStyle31"/>
          <w:sz w:val="24"/>
          <w:szCs w:val="24"/>
        </w:rPr>
        <w:t xml:space="preserve"> работа в театре является для работника основной.</w:t>
      </w:r>
    </w:p>
    <w:p w14:paraId="488EC512" w14:textId="77777777" w:rsidR="00273AEB" w:rsidRDefault="005F2431">
      <w:pPr>
        <w:pStyle w:val="Style9"/>
        <w:widowControl/>
        <w:tabs>
          <w:tab w:val="left" w:pos="426"/>
        </w:tabs>
        <w:spacing w:line="240" w:lineRule="auto"/>
        <w:ind w:firstLine="0"/>
      </w:pPr>
      <w:r>
        <w:rPr>
          <w:rStyle w:val="FontStyle31"/>
          <w:sz w:val="24"/>
          <w:szCs w:val="24"/>
        </w:rPr>
        <w:t>2.7.</w:t>
      </w:r>
      <w:r>
        <w:rPr>
          <w:rStyle w:val="FontStyle31"/>
          <w:sz w:val="24"/>
          <w:szCs w:val="24"/>
        </w:rPr>
        <w:tab/>
        <w:t>Работник театра имеет право расторгнуть трудовой договор, предупредив об этом работодателя в письменной форме не менее, чем за две недели до даты увольнения.</w:t>
      </w:r>
    </w:p>
    <w:p w14:paraId="282B0FBE" w14:textId="77777777" w:rsidR="00273AEB" w:rsidRDefault="005F2431">
      <w:pPr>
        <w:pStyle w:val="Style9"/>
        <w:widowControl/>
        <w:spacing w:line="240" w:lineRule="auto"/>
        <w:ind w:firstLine="749"/>
      </w:pPr>
      <w:r>
        <w:rPr>
          <w:rStyle w:val="FontStyle31"/>
          <w:sz w:val="24"/>
          <w:szCs w:val="24"/>
        </w:rPr>
        <w:t xml:space="preserve">По соглашению между работником </w:t>
      </w:r>
      <w:r>
        <w:rPr>
          <w:rStyle w:val="FontStyle31"/>
          <w:sz w:val="24"/>
          <w:szCs w:val="24"/>
        </w:rPr>
        <w:t>и работодателем трудовой договор может быть расторгнут и до истечения срока предупреждения об увольнении.</w:t>
      </w:r>
    </w:p>
    <w:p w14:paraId="1707BB73" w14:textId="77777777" w:rsidR="00273AEB" w:rsidRDefault="005F2431">
      <w:pPr>
        <w:pStyle w:val="Style9"/>
        <w:widowControl/>
        <w:spacing w:line="240" w:lineRule="auto"/>
        <w:ind w:firstLine="749"/>
      </w:pPr>
      <w:r>
        <w:rPr>
          <w:rStyle w:val="FontStyle31"/>
          <w:sz w:val="24"/>
          <w:szCs w:val="24"/>
        </w:rPr>
        <w:t>В случаях, когда заявление работника об увольнении по собственному желанию обусловлено невозможностью продолжения им работы (зачисление в образователь</w:t>
      </w:r>
      <w:r>
        <w:rPr>
          <w:rStyle w:val="FontStyle31"/>
          <w:sz w:val="24"/>
          <w:szCs w:val="24"/>
        </w:rPr>
        <w:t>ное учреждение, выход на пенсию и другие случаи), работодатель обязан расторгнуть трудовой договор в срок, о котором просит работник.</w:t>
      </w:r>
    </w:p>
    <w:p w14:paraId="1EAEF2F0" w14:textId="77777777" w:rsidR="00273AEB" w:rsidRDefault="005F2431">
      <w:pPr>
        <w:pStyle w:val="Style9"/>
        <w:widowControl/>
        <w:spacing w:line="240" w:lineRule="auto"/>
        <w:ind w:firstLine="749"/>
      </w:pPr>
      <w:r>
        <w:rPr>
          <w:rStyle w:val="FontStyle31"/>
          <w:sz w:val="24"/>
          <w:szCs w:val="24"/>
        </w:rPr>
        <w:t xml:space="preserve">По истечении срока предупреждения об увольнении работник вправе прекратить работу, а работодатель обязан выдать работнику </w:t>
      </w:r>
      <w:r>
        <w:rPr>
          <w:rStyle w:val="FontStyle31"/>
          <w:sz w:val="24"/>
          <w:szCs w:val="24"/>
        </w:rPr>
        <w:t>трудовую книжку и произвести с ним расчет.</w:t>
      </w:r>
    </w:p>
    <w:p w14:paraId="38AA9198" w14:textId="77777777" w:rsidR="00273AEB" w:rsidRDefault="005F2431">
      <w:pPr>
        <w:pStyle w:val="Style9"/>
        <w:widowControl/>
        <w:spacing w:line="240" w:lineRule="auto"/>
        <w:ind w:firstLine="749"/>
      </w:pPr>
      <w:r>
        <w:rPr>
          <w:rStyle w:val="FontStyle31"/>
          <w:sz w:val="24"/>
          <w:szCs w:val="24"/>
        </w:rPr>
        <w:lastRenderedPageBreak/>
        <w:t>Расторжение трудового договора по инициативе работодателя без предварительного согласия профсоюзного комитета допускается только в случаях, предусмотренных законодательством Российской Федерации.</w:t>
      </w:r>
    </w:p>
    <w:p w14:paraId="02A034BC" w14:textId="77777777" w:rsidR="00273AEB" w:rsidRDefault="005F2431">
      <w:pPr>
        <w:pStyle w:val="Style9"/>
        <w:widowControl/>
        <w:spacing w:line="240" w:lineRule="auto"/>
        <w:ind w:firstLine="749"/>
      </w:pPr>
      <w:r>
        <w:rPr>
          <w:rStyle w:val="FontStyle31"/>
          <w:sz w:val="24"/>
          <w:szCs w:val="24"/>
        </w:rPr>
        <w:t>Прекращение трудо</w:t>
      </w:r>
      <w:r>
        <w:rPr>
          <w:rStyle w:val="FontStyle31"/>
          <w:sz w:val="24"/>
          <w:szCs w:val="24"/>
        </w:rPr>
        <w:t>вого договора оформляется приказом директора театра.</w:t>
      </w:r>
    </w:p>
    <w:p w14:paraId="5713D2D5" w14:textId="77777777" w:rsidR="00273AEB" w:rsidRDefault="005F2431">
      <w:pPr>
        <w:pStyle w:val="Style9"/>
        <w:widowControl/>
        <w:spacing w:line="240" w:lineRule="auto"/>
        <w:ind w:firstLine="749"/>
      </w:pPr>
      <w:r>
        <w:rPr>
          <w:rStyle w:val="FontStyle31"/>
          <w:sz w:val="24"/>
          <w:szCs w:val="24"/>
        </w:rPr>
        <w:t xml:space="preserve">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расчет. </w:t>
      </w:r>
      <w:r>
        <w:rPr>
          <w:rStyle w:val="FontStyle32"/>
          <w:b w:val="0"/>
          <w:sz w:val="24"/>
          <w:szCs w:val="24"/>
        </w:rPr>
        <w:t>Днем увольнения считается последний день работы</w:t>
      </w:r>
      <w:r>
        <w:rPr>
          <w:rStyle w:val="FontStyle32"/>
          <w:b w:val="0"/>
          <w:sz w:val="24"/>
          <w:szCs w:val="24"/>
        </w:rPr>
        <w:t>.</w:t>
      </w:r>
    </w:p>
    <w:p w14:paraId="2E8C1A9C" w14:textId="77777777" w:rsidR="00273AEB" w:rsidRDefault="00273AEB">
      <w:pPr>
        <w:pStyle w:val="Style5"/>
        <w:widowControl/>
        <w:jc w:val="both"/>
      </w:pPr>
    </w:p>
    <w:p w14:paraId="4FE5AC5C" w14:textId="77777777" w:rsidR="00273AEB" w:rsidRDefault="005F2431">
      <w:pPr>
        <w:pStyle w:val="Style5"/>
        <w:widowControl/>
        <w:ind w:firstLine="1843"/>
        <w:jc w:val="center"/>
      </w:pPr>
      <w:r>
        <w:rPr>
          <w:rStyle w:val="FontStyle32"/>
          <w:sz w:val="24"/>
          <w:szCs w:val="24"/>
        </w:rPr>
        <w:t xml:space="preserve">3. </w:t>
      </w:r>
      <w:r>
        <w:rPr>
          <w:rStyle w:val="FontStyle32"/>
        </w:rPr>
        <w:t>ОСНОВНЫЕ ПРАВА И ОБЯЗАННОСТИ РАБОТНИКОВ</w:t>
      </w:r>
    </w:p>
    <w:p w14:paraId="39122F85" w14:textId="77777777" w:rsidR="00273AEB" w:rsidRDefault="00273AEB">
      <w:pPr>
        <w:pStyle w:val="Style5"/>
        <w:widowControl/>
      </w:pPr>
    </w:p>
    <w:p w14:paraId="09B5E2F4" w14:textId="77777777" w:rsidR="00273AEB" w:rsidRDefault="005F2431">
      <w:pPr>
        <w:pStyle w:val="Style5"/>
        <w:widowControl/>
        <w:jc w:val="both"/>
      </w:pPr>
      <w:r>
        <w:rPr>
          <w:rStyle w:val="FontStyle32"/>
          <w:b w:val="0"/>
          <w:sz w:val="24"/>
          <w:szCs w:val="24"/>
        </w:rPr>
        <w:t>3.1.   Работник имеет право на:</w:t>
      </w:r>
    </w:p>
    <w:p w14:paraId="21D051C1" w14:textId="77777777" w:rsidR="00273AEB" w:rsidRDefault="005F2431">
      <w:pPr>
        <w:pStyle w:val="Style11"/>
        <w:widowControl/>
        <w:tabs>
          <w:tab w:val="left" w:pos="709"/>
        </w:tabs>
        <w:spacing w:line="240" w:lineRule="auto"/>
        <w:ind w:firstLine="0"/>
      </w:pPr>
      <w:r>
        <w:rPr>
          <w:rStyle w:val="FontStyle31"/>
          <w:sz w:val="24"/>
          <w:szCs w:val="24"/>
        </w:rPr>
        <w:t>3.1.1.</w:t>
      </w:r>
      <w:r>
        <w:rPr>
          <w:rStyle w:val="FontStyle31"/>
          <w:sz w:val="24"/>
          <w:szCs w:val="24"/>
        </w:rPr>
        <w:tab/>
        <w:t xml:space="preserve">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</w:t>
      </w:r>
      <w:r>
        <w:rPr>
          <w:rStyle w:val="FontStyle31"/>
          <w:sz w:val="24"/>
          <w:szCs w:val="24"/>
        </w:rPr>
        <w:t>законами;</w:t>
      </w:r>
    </w:p>
    <w:p w14:paraId="4FDD2BE9" w14:textId="77777777" w:rsidR="00273AEB" w:rsidRDefault="005F2431">
      <w:pPr>
        <w:pStyle w:val="Style11"/>
        <w:widowControl/>
        <w:tabs>
          <w:tab w:val="left" w:pos="709"/>
        </w:tabs>
        <w:spacing w:line="240" w:lineRule="auto"/>
        <w:ind w:firstLine="0"/>
      </w:pPr>
      <w:r>
        <w:rPr>
          <w:rStyle w:val="FontStyle31"/>
          <w:sz w:val="24"/>
          <w:szCs w:val="24"/>
        </w:rPr>
        <w:t>3.1.2.</w:t>
      </w:r>
      <w:r>
        <w:rPr>
          <w:rStyle w:val="FontStyle31"/>
          <w:sz w:val="24"/>
          <w:szCs w:val="24"/>
        </w:rPr>
        <w:tab/>
        <w:t>предоставление ему работы, обусловленной трудовым договором;</w:t>
      </w:r>
    </w:p>
    <w:p w14:paraId="72EA5877" w14:textId="77777777" w:rsidR="00273AEB" w:rsidRDefault="005F2431">
      <w:pPr>
        <w:pStyle w:val="Style11"/>
        <w:widowControl/>
        <w:numPr>
          <w:ilvl w:val="0"/>
          <w:numId w:val="22"/>
        </w:numPr>
        <w:tabs>
          <w:tab w:val="left" w:pos="1450"/>
        </w:tabs>
        <w:spacing w:line="240" w:lineRule="auto"/>
      </w:pPr>
      <w:r>
        <w:rPr>
          <w:rStyle w:val="FontStyle31"/>
          <w:sz w:val="24"/>
          <w:szCs w:val="24"/>
        </w:rPr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14:paraId="2350D0BB" w14:textId="77777777" w:rsidR="00273AEB" w:rsidRDefault="005F2431">
      <w:pPr>
        <w:pStyle w:val="Style11"/>
        <w:widowControl/>
        <w:numPr>
          <w:ilvl w:val="0"/>
          <w:numId w:val="22"/>
        </w:numPr>
        <w:tabs>
          <w:tab w:val="left" w:pos="1450"/>
        </w:tabs>
        <w:spacing w:line="240" w:lineRule="auto"/>
      </w:pPr>
      <w:r>
        <w:rPr>
          <w:rStyle w:val="FontStyle31"/>
          <w:sz w:val="24"/>
          <w:szCs w:val="24"/>
        </w:rPr>
        <w:t>своевременную и в полном объеме в</w:t>
      </w:r>
      <w:r>
        <w:rPr>
          <w:rStyle w:val="FontStyle31"/>
          <w:sz w:val="24"/>
          <w:szCs w:val="24"/>
        </w:rPr>
        <w:t>ыплату заработной платы в соответствии со своей квалификацией, сложностью труда, количеством и качеством выполняемой работы;</w:t>
      </w:r>
    </w:p>
    <w:p w14:paraId="6E646761" w14:textId="77777777" w:rsidR="00273AEB" w:rsidRDefault="005F2431">
      <w:pPr>
        <w:pStyle w:val="Style11"/>
        <w:widowControl/>
        <w:numPr>
          <w:ilvl w:val="0"/>
          <w:numId w:val="22"/>
        </w:numPr>
        <w:tabs>
          <w:tab w:val="left" w:pos="1450"/>
        </w:tabs>
        <w:spacing w:line="240" w:lineRule="auto"/>
      </w:pPr>
      <w:r>
        <w:rPr>
          <w:rStyle w:val="FontStyle31"/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</w:t>
      </w:r>
      <w:r>
        <w:rPr>
          <w:rStyle w:val="FontStyle31"/>
          <w:sz w:val="24"/>
          <w:szCs w:val="24"/>
        </w:rPr>
        <w:t>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14:paraId="1CDEDF17" w14:textId="77777777" w:rsidR="00273AEB" w:rsidRDefault="005F2431">
      <w:pPr>
        <w:pStyle w:val="Style11"/>
        <w:widowControl/>
        <w:numPr>
          <w:ilvl w:val="0"/>
          <w:numId w:val="22"/>
        </w:numPr>
        <w:tabs>
          <w:tab w:val="left" w:pos="1450"/>
        </w:tabs>
        <w:spacing w:line="240" w:lineRule="auto"/>
      </w:pPr>
      <w:r>
        <w:rPr>
          <w:rStyle w:val="FontStyle31"/>
          <w:sz w:val="24"/>
          <w:szCs w:val="24"/>
        </w:rPr>
        <w:t>полную достоверную информацию об условиях труда и требованиях охраны труда на рабочем месте;</w:t>
      </w:r>
    </w:p>
    <w:p w14:paraId="2D2129BB" w14:textId="77777777" w:rsidR="00273AEB" w:rsidRDefault="005F2431">
      <w:pPr>
        <w:pStyle w:val="Style11"/>
        <w:widowControl/>
        <w:numPr>
          <w:ilvl w:val="0"/>
          <w:numId w:val="22"/>
        </w:numPr>
        <w:tabs>
          <w:tab w:val="left" w:pos="1450"/>
        </w:tabs>
        <w:spacing w:line="240" w:lineRule="auto"/>
      </w:pPr>
      <w:r>
        <w:rPr>
          <w:rStyle w:val="FontStyle31"/>
          <w:sz w:val="24"/>
          <w:szCs w:val="24"/>
        </w:rPr>
        <w:t>профессиональную подготовку,</w:t>
      </w:r>
      <w:r>
        <w:rPr>
          <w:rStyle w:val="FontStyle31"/>
          <w:sz w:val="24"/>
          <w:szCs w:val="24"/>
        </w:rPr>
        <w:t xml:space="preserve"> переподготовку и повышение своей квалификации в порядке, установленном Трудовым кодексом Российской Федерации, иными федеральными законами;</w:t>
      </w:r>
    </w:p>
    <w:p w14:paraId="6C4AC37F" w14:textId="77777777" w:rsidR="00273AEB" w:rsidRDefault="005F2431">
      <w:pPr>
        <w:pStyle w:val="Style11"/>
        <w:widowControl/>
        <w:numPr>
          <w:ilvl w:val="0"/>
          <w:numId w:val="22"/>
        </w:numPr>
        <w:tabs>
          <w:tab w:val="left" w:pos="1450"/>
        </w:tabs>
        <w:spacing w:line="240" w:lineRule="auto"/>
      </w:pPr>
      <w:r>
        <w:rPr>
          <w:rStyle w:val="FontStyle31"/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</w:t>
      </w:r>
      <w:r>
        <w:rPr>
          <w:rStyle w:val="FontStyle31"/>
          <w:sz w:val="24"/>
          <w:szCs w:val="24"/>
        </w:rPr>
        <w:t>вобод и законных интересов;</w:t>
      </w:r>
    </w:p>
    <w:p w14:paraId="0B3AD3CE" w14:textId="77777777" w:rsidR="00273AEB" w:rsidRDefault="005F2431">
      <w:pPr>
        <w:pStyle w:val="Style12"/>
        <w:widowControl/>
        <w:tabs>
          <w:tab w:val="left" w:pos="1450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3.1.9. участие в управлении театра в предусмотренных Трудовым кодексом Российской Федерации, иными федеральными законами и коллективным договором формах;</w:t>
      </w:r>
    </w:p>
    <w:p w14:paraId="6ADC3244" w14:textId="77777777" w:rsidR="00273AEB" w:rsidRDefault="005F2431">
      <w:pPr>
        <w:pStyle w:val="Style12"/>
        <w:widowControl/>
        <w:tabs>
          <w:tab w:val="left" w:pos="2189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  <w:shd w:val="clear" w:color="auto" w:fill="FFFFFF"/>
        </w:rPr>
        <w:t xml:space="preserve">3.1.10. </w:t>
      </w:r>
      <w:r>
        <w:rPr>
          <w:rStyle w:val="FontStyle31"/>
          <w:sz w:val="24"/>
          <w:szCs w:val="24"/>
        </w:rPr>
        <w:t>ведение коллективных переговоров и заключение коллективных договор</w:t>
      </w:r>
      <w:r>
        <w:rPr>
          <w:rStyle w:val="FontStyle31"/>
          <w:sz w:val="24"/>
          <w:szCs w:val="24"/>
        </w:rPr>
        <w:t>ов и соглашений через своих представителей, а также на информацию о выполнении коллективного договора, соглашений;</w:t>
      </w:r>
    </w:p>
    <w:p w14:paraId="1C814FE5" w14:textId="77777777" w:rsidR="00273AEB" w:rsidRDefault="005F2431">
      <w:pPr>
        <w:pStyle w:val="Style12"/>
        <w:widowControl/>
        <w:tabs>
          <w:tab w:val="left" w:pos="2189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3.1.11. защиту своих трудовых прав, свобод и законных интересов всеми незапрещенными законом способами;</w:t>
      </w:r>
    </w:p>
    <w:p w14:paraId="27E2BAF7" w14:textId="77777777" w:rsidR="00273AEB" w:rsidRDefault="005F2431">
      <w:pPr>
        <w:pStyle w:val="Style12"/>
        <w:widowControl/>
        <w:tabs>
          <w:tab w:val="left" w:pos="2189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 xml:space="preserve">3.1.12. разрешение </w:t>
      </w:r>
      <w:r>
        <w:rPr>
          <w:rStyle w:val="FontStyle31"/>
          <w:sz w:val="24"/>
          <w:szCs w:val="24"/>
        </w:rPr>
        <w:t>индивидуальных и коллективных трудовых споров, включая право на забастовку, в порядке, установленном настоящим Кодексом, иными федеральными законами;</w:t>
      </w:r>
    </w:p>
    <w:p w14:paraId="402B671A" w14:textId="77777777" w:rsidR="00273AEB" w:rsidRDefault="005F2431">
      <w:pPr>
        <w:pStyle w:val="Style12"/>
        <w:widowControl/>
        <w:tabs>
          <w:tab w:val="left" w:pos="2189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3.1.13. возмещение вреда, причиненного работнику в связи с исполнением им трудовых обязанностей, и компенс</w:t>
      </w:r>
      <w:r>
        <w:rPr>
          <w:rStyle w:val="FontStyle31"/>
          <w:sz w:val="24"/>
          <w:szCs w:val="24"/>
        </w:rPr>
        <w:t>ацию морального вреда в порядке, установленном настоящим Кодексом, иными федеральными законами;</w:t>
      </w:r>
    </w:p>
    <w:p w14:paraId="5C1F3453" w14:textId="77777777" w:rsidR="00273AEB" w:rsidRDefault="005F2431">
      <w:pPr>
        <w:pStyle w:val="Style12"/>
        <w:widowControl/>
        <w:tabs>
          <w:tab w:val="left" w:pos="2189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3.1.14. обязательное социальное страхование в случаях, предусмотренных федеральными законами.</w:t>
      </w:r>
    </w:p>
    <w:p w14:paraId="342732DD" w14:textId="77777777" w:rsidR="00273AEB" w:rsidRDefault="005F2431">
      <w:pPr>
        <w:pStyle w:val="Style13"/>
        <w:widowControl/>
        <w:tabs>
          <w:tab w:val="left" w:pos="567"/>
        </w:tabs>
        <w:spacing w:line="240" w:lineRule="auto"/>
        <w:ind w:firstLine="0"/>
        <w:jc w:val="both"/>
      </w:pPr>
      <w:r>
        <w:rPr>
          <w:rStyle w:val="FontStyle32"/>
          <w:b w:val="0"/>
          <w:sz w:val="24"/>
          <w:szCs w:val="24"/>
        </w:rPr>
        <w:t>3.2. Все работники театра обязаны:</w:t>
      </w:r>
    </w:p>
    <w:p w14:paraId="5ED7128A" w14:textId="77777777" w:rsidR="00273AEB" w:rsidRDefault="005F2431">
      <w:pPr>
        <w:pStyle w:val="Style12"/>
        <w:widowControl/>
        <w:tabs>
          <w:tab w:val="left" w:pos="567"/>
          <w:tab w:val="left" w:pos="1493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3.2.1.</w:t>
      </w:r>
      <w:r>
        <w:rPr>
          <w:rStyle w:val="FontStyle31"/>
          <w:sz w:val="24"/>
          <w:szCs w:val="24"/>
        </w:rPr>
        <w:tab/>
        <w:t xml:space="preserve">соблюдать Устав </w:t>
      </w:r>
      <w:r>
        <w:rPr>
          <w:rStyle w:val="FontStyle31"/>
          <w:sz w:val="24"/>
          <w:szCs w:val="24"/>
        </w:rPr>
        <w:t>ОГАУК ТО ТЮЗ;</w:t>
      </w:r>
    </w:p>
    <w:p w14:paraId="7BEF1231" w14:textId="77777777" w:rsidR="00273AEB" w:rsidRDefault="005F2431">
      <w:pPr>
        <w:pStyle w:val="Style12"/>
        <w:widowControl/>
        <w:tabs>
          <w:tab w:val="left" w:pos="567"/>
          <w:tab w:val="left" w:pos="1454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3.2.2.</w:t>
      </w:r>
      <w:r>
        <w:rPr>
          <w:rStyle w:val="FontStyle31"/>
          <w:sz w:val="24"/>
          <w:szCs w:val="24"/>
        </w:rPr>
        <w:tab/>
        <w:t>добросовестно исполнять трудовые обязанности, возложенные на них трудовым договором;</w:t>
      </w:r>
    </w:p>
    <w:p w14:paraId="1D99EEBE" w14:textId="77777777" w:rsidR="00273AEB" w:rsidRDefault="005F2431">
      <w:pPr>
        <w:pStyle w:val="Style12"/>
        <w:widowControl/>
        <w:numPr>
          <w:ilvl w:val="0"/>
          <w:numId w:val="7"/>
        </w:numPr>
        <w:tabs>
          <w:tab w:val="left" w:pos="567"/>
          <w:tab w:val="left" w:pos="1493"/>
        </w:tabs>
        <w:spacing w:line="240" w:lineRule="auto"/>
        <w:jc w:val="both"/>
      </w:pPr>
      <w:r>
        <w:rPr>
          <w:rStyle w:val="FontStyle31"/>
          <w:sz w:val="24"/>
          <w:szCs w:val="24"/>
        </w:rPr>
        <w:t>соблюдать правила внутреннего трудового распорядка ОГАУК ТО ТЮЗ;</w:t>
      </w:r>
    </w:p>
    <w:p w14:paraId="3568BC20" w14:textId="77777777" w:rsidR="00273AEB" w:rsidRDefault="005F2431">
      <w:pPr>
        <w:pStyle w:val="Style12"/>
        <w:widowControl/>
        <w:numPr>
          <w:ilvl w:val="0"/>
          <w:numId w:val="7"/>
        </w:numPr>
        <w:tabs>
          <w:tab w:val="left" w:pos="567"/>
          <w:tab w:val="left" w:pos="1493"/>
        </w:tabs>
        <w:spacing w:line="240" w:lineRule="auto"/>
        <w:jc w:val="both"/>
      </w:pPr>
      <w:r>
        <w:rPr>
          <w:rStyle w:val="FontStyle31"/>
          <w:sz w:val="24"/>
          <w:szCs w:val="24"/>
        </w:rPr>
        <w:t>соблюдать трудовую дисциплину;</w:t>
      </w:r>
    </w:p>
    <w:p w14:paraId="0E05EDF2" w14:textId="77777777" w:rsidR="00273AEB" w:rsidRDefault="005F2431">
      <w:pPr>
        <w:pStyle w:val="Style12"/>
        <w:widowControl/>
        <w:numPr>
          <w:ilvl w:val="0"/>
          <w:numId w:val="7"/>
        </w:numPr>
        <w:tabs>
          <w:tab w:val="left" w:pos="567"/>
          <w:tab w:val="left" w:pos="1493"/>
        </w:tabs>
        <w:spacing w:line="240" w:lineRule="auto"/>
        <w:jc w:val="both"/>
      </w:pPr>
      <w:r>
        <w:rPr>
          <w:rStyle w:val="FontStyle31"/>
          <w:sz w:val="24"/>
          <w:szCs w:val="24"/>
        </w:rPr>
        <w:t>выполнять установленные нормы труда (при наличии);</w:t>
      </w:r>
    </w:p>
    <w:p w14:paraId="148619FC" w14:textId="77777777" w:rsidR="00273AEB" w:rsidRDefault="005F2431">
      <w:pPr>
        <w:pStyle w:val="Style12"/>
        <w:widowControl/>
        <w:numPr>
          <w:ilvl w:val="0"/>
          <w:numId w:val="3"/>
        </w:numPr>
        <w:tabs>
          <w:tab w:val="left" w:pos="567"/>
          <w:tab w:val="left" w:pos="1454"/>
        </w:tabs>
        <w:spacing w:line="240" w:lineRule="auto"/>
        <w:jc w:val="both"/>
      </w:pPr>
      <w:r>
        <w:rPr>
          <w:rStyle w:val="FontStyle31"/>
          <w:sz w:val="24"/>
          <w:szCs w:val="24"/>
        </w:rPr>
        <w:t>вып</w:t>
      </w:r>
      <w:r>
        <w:rPr>
          <w:rStyle w:val="FontStyle31"/>
          <w:sz w:val="24"/>
          <w:szCs w:val="24"/>
        </w:rPr>
        <w:t>олнять своевременно и точно приказы и распоряжения работодателя;</w:t>
      </w:r>
    </w:p>
    <w:p w14:paraId="779F8D71" w14:textId="77777777" w:rsidR="00273AEB" w:rsidRDefault="005F2431">
      <w:pPr>
        <w:pStyle w:val="Style12"/>
        <w:widowControl/>
        <w:numPr>
          <w:ilvl w:val="0"/>
          <w:numId w:val="3"/>
        </w:numPr>
        <w:tabs>
          <w:tab w:val="left" w:pos="567"/>
          <w:tab w:val="left" w:pos="1454"/>
        </w:tabs>
        <w:spacing w:line="240" w:lineRule="auto"/>
        <w:jc w:val="both"/>
      </w:pPr>
      <w:r>
        <w:rPr>
          <w:rStyle w:val="FontStyle31"/>
          <w:sz w:val="24"/>
          <w:szCs w:val="24"/>
        </w:rPr>
        <w:lastRenderedPageBreak/>
        <w:t>соблюдать требования по охране труда и обеспечению безопасности труда; работать в выданной спецодежде; пользоваться необходимыми средствами индивидуальной защиты;</w:t>
      </w:r>
    </w:p>
    <w:p w14:paraId="3F023165" w14:textId="77777777" w:rsidR="00273AEB" w:rsidRDefault="005F2431">
      <w:pPr>
        <w:pStyle w:val="Style12"/>
        <w:widowControl/>
        <w:tabs>
          <w:tab w:val="left" w:pos="567"/>
          <w:tab w:val="left" w:pos="1493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3.2.8.</w:t>
      </w:r>
      <w:r>
        <w:rPr>
          <w:rStyle w:val="FontStyle31"/>
          <w:sz w:val="24"/>
          <w:szCs w:val="24"/>
        </w:rPr>
        <w:tab/>
        <w:t xml:space="preserve">бережно относиться к </w:t>
      </w:r>
      <w:r>
        <w:rPr>
          <w:rStyle w:val="FontStyle31"/>
          <w:sz w:val="24"/>
          <w:szCs w:val="24"/>
        </w:rPr>
        <w:t>имуществу работодателя и других работников;</w:t>
      </w:r>
    </w:p>
    <w:p w14:paraId="522DC795" w14:textId="77777777" w:rsidR="00273AEB" w:rsidRDefault="005F2431">
      <w:pPr>
        <w:pStyle w:val="Style12"/>
        <w:widowControl/>
        <w:tabs>
          <w:tab w:val="left" w:pos="567"/>
          <w:tab w:val="left" w:pos="1454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3.2.9.</w:t>
      </w:r>
      <w:r>
        <w:rPr>
          <w:rStyle w:val="FontStyle31"/>
          <w:sz w:val="24"/>
          <w:szCs w:val="24"/>
        </w:rPr>
        <w:tab/>
        <w:t>незамедлительно сообщать работодателю либо непосредственному руководителю о возникновении ситуаций, представляющих угрозу жизни и здоровью людей, сохранности имущества работодателя;</w:t>
      </w:r>
    </w:p>
    <w:p w14:paraId="414E7B71" w14:textId="77777777" w:rsidR="00273AEB" w:rsidRDefault="005F2431">
      <w:pPr>
        <w:pStyle w:val="Style12"/>
        <w:widowControl/>
        <w:tabs>
          <w:tab w:val="left" w:pos="567"/>
          <w:tab w:val="left" w:pos="1454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3.2.10. вести себя дост</w:t>
      </w:r>
      <w:r>
        <w:rPr>
          <w:rStyle w:val="FontStyle31"/>
          <w:sz w:val="24"/>
          <w:szCs w:val="24"/>
        </w:rPr>
        <w:t>ойно, соблюдать общепризнанные нормы поведения в обществе;</w:t>
      </w:r>
    </w:p>
    <w:p w14:paraId="7AE26F7F" w14:textId="77777777" w:rsidR="00273AEB" w:rsidRDefault="005F2431">
      <w:pPr>
        <w:pStyle w:val="Style12"/>
        <w:widowControl/>
        <w:tabs>
          <w:tab w:val="left" w:pos="709"/>
          <w:tab w:val="left" w:pos="2198"/>
        </w:tabs>
        <w:spacing w:line="240" w:lineRule="auto"/>
        <w:ind w:hanging="11"/>
        <w:jc w:val="both"/>
      </w:pPr>
      <w:r>
        <w:rPr>
          <w:rStyle w:val="FontStyle31"/>
          <w:sz w:val="24"/>
          <w:szCs w:val="24"/>
        </w:rPr>
        <w:t xml:space="preserve">3.2.11. </w:t>
      </w:r>
      <w:r>
        <w:rPr>
          <w:rStyle w:val="FontStyle31"/>
        </w:rPr>
        <w:t>принимать меры к немедленному устранению причин и условий, препятствующих выполнению работы или затрудняющих нормальную работу (простой, авария), и немедленно сообщать о случившемся работод</w:t>
      </w:r>
      <w:r>
        <w:rPr>
          <w:rStyle w:val="FontStyle31"/>
        </w:rPr>
        <w:t>ателю;</w:t>
      </w:r>
    </w:p>
    <w:p w14:paraId="5BDC45FC" w14:textId="77777777" w:rsidR="00273AEB" w:rsidRDefault="005F2431">
      <w:pPr>
        <w:pStyle w:val="Style12"/>
        <w:widowControl/>
        <w:numPr>
          <w:ilvl w:val="2"/>
          <w:numId w:val="44"/>
        </w:numPr>
        <w:tabs>
          <w:tab w:val="left" w:pos="709"/>
          <w:tab w:val="left" w:pos="2198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соблюдать установленный в учреждении порядок хранения материальных ценностей и документов;</w:t>
      </w:r>
    </w:p>
    <w:p w14:paraId="2C75AF49" w14:textId="77777777" w:rsidR="00273AEB" w:rsidRDefault="005F2431">
      <w:pPr>
        <w:pStyle w:val="Style12"/>
        <w:widowControl/>
        <w:numPr>
          <w:ilvl w:val="2"/>
          <w:numId w:val="44"/>
        </w:numPr>
        <w:tabs>
          <w:tab w:val="left" w:pos="709"/>
          <w:tab w:val="left" w:pos="2198"/>
        </w:tabs>
        <w:spacing w:line="240" w:lineRule="auto"/>
        <w:ind w:firstLine="0"/>
        <w:jc w:val="both"/>
      </w:pPr>
      <w:proofErr w:type="spellStart"/>
      <w:r>
        <w:rPr>
          <w:rStyle w:val="FontStyle31"/>
          <w:sz w:val="24"/>
          <w:szCs w:val="24"/>
          <w:lang w:val="en-US"/>
        </w:rPr>
        <w:t>систематически</w:t>
      </w:r>
      <w:proofErr w:type="spellEnd"/>
      <w:r>
        <w:rPr>
          <w:rStyle w:val="FontStyle31"/>
          <w:sz w:val="24"/>
          <w:szCs w:val="24"/>
        </w:rPr>
        <w:t xml:space="preserve"> повышать свою квалификацию.</w:t>
      </w:r>
    </w:p>
    <w:p w14:paraId="39D25C16" w14:textId="77777777" w:rsidR="00273AEB" w:rsidRDefault="00273AEB">
      <w:pPr>
        <w:pStyle w:val="Style15"/>
        <w:widowControl/>
        <w:spacing w:line="240" w:lineRule="auto"/>
        <w:ind w:firstLine="0"/>
        <w:jc w:val="center"/>
      </w:pPr>
    </w:p>
    <w:p w14:paraId="5623864B" w14:textId="77777777" w:rsidR="00273AEB" w:rsidRDefault="005F2431">
      <w:pPr>
        <w:pStyle w:val="Style15"/>
        <w:widowControl/>
        <w:numPr>
          <w:ilvl w:val="0"/>
          <w:numId w:val="44"/>
        </w:numPr>
        <w:spacing w:line="240" w:lineRule="auto"/>
        <w:ind w:firstLine="426"/>
        <w:jc w:val="center"/>
      </w:pPr>
      <w:r>
        <w:rPr>
          <w:rStyle w:val="FontStyle32"/>
          <w:sz w:val="24"/>
          <w:szCs w:val="24"/>
        </w:rPr>
        <w:t>ОСНОВНЫЕ ПРАВА И ОБЯЗАННОСТИ РАБОТОДАТЕЛЯ</w:t>
      </w:r>
    </w:p>
    <w:p w14:paraId="2BE3BDF8" w14:textId="77777777" w:rsidR="00273AEB" w:rsidRDefault="00273AEB">
      <w:pPr>
        <w:pStyle w:val="Style15"/>
        <w:widowControl/>
        <w:spacing w:line="240" w:lineRule="auto"/>
        <w:ind w:firstLine="0"/>
      </w:pPr>
    </w:p>
    <w:p w14:paraId="5AFB9AF3" w14:textId="77777777" w:rsidR="00273AEB" w:rsidRDefault="005F2431">
      <w:pPr>
        <w:pStyle w:val="Style15"/>
        <w:widowControl/>
        <w:tabs>
          <w:tab w:val="left" w:pos="426"/>
        </w:tabs>
        <w:spacing w:line="240" w:lineRule="auto"/>
        <w:ind w:firstLine="0"/>
        <w:jc w:val="both"/>
      </w:pPr>
      <w:r>
        <w:rPr>
          <w:rStyle w:val="FontStyle31"/>
          <w:bCs/>
          <w:sz w:val="24"/>
          <w:szCs w:val="24"/>
        </w:rPr>
        <w:t>4.1.</w:t>
      </w:r>
      <w:r>
        <w:rPr>
          <w:rStyle w:val="FontStyle31"/>
          <w:b/>
          <w:sz w:val="24"/>
          <w:szCs w:val="24"/>
        </w:rPr>
        <w:tab/>
      </w:r>
      <w:r>
        <w:rPr>
          <w:rStyle w:val="FontStyle32"/>
          <w:b w:val="0"/>
          <w:sz w:val="24"/>
          <w:szCs w:val="24"/>
        </w:rPr>
        <w:t>Работодатель имеет право:</w:t>
      </w:r>
    </w:p>
    <w:p w14:paraId="01743D8A" w14:textId="77777777" w:rsidR="00273AEB" w:rsidRDefault="005F2431">
      <w:pPr>
        <w:pStyle w:val="Style15"/>
        <w:widowControl/>
        <w:spacing w:line="240" w:lineRule="auto"/>
        <w:ind w:firstLine="0"/>
        <w:jc w:val="both"/>
      </w:pPr>
      <w:r>
        <w:rPr>
          <w:rStyle w:val="FontStyle32"/>
          <w:b w:val="0"/>
          <w:sz w:val="24"/>
          <w:szCs w:val="24"/>
        </w:rPr>
        <w:t>4.1.1.</w:t>
      </w:r>
      <w:r>
        <w:rPr>
          <w:rStyle w:val="FontStyle32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 xml:space="preserve">заключать, изменять и </w:t>
      </w:r>
      <w:r>
        <w:rPr>
          <w:rStyle w:val="FontStyle31"/>
          <w:sz w:val="24"/>
          <w:szCs w:val="24"/>
        </w:rPr>
        <w:t>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</w:p>
    <w:p w14:paraId="636981C4" w14:textId="77777777" w:rsidR="00273AEB" w:rsidRDefault="005F2431">
      <w:pPr>
        <w:pStyle w:val="Style15"/>
        <w:widowControl/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4.1.2. вести коллективные переговоры и заключать коллективные договоры;</w:t>
      </w:r>
    </w:p>
    <w:p w14:paraId="61A4239B" w14:textId="77777777" w:rsidR="00273AEB" w:rsidRDefault="005F2431">
      <w:pPr>
        <w:pStyle w:val="Style15"/>
        <w:widowControl/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 xml:space="preserve">4.1.3. поощрять работников за добросовестный </w:t>
      </w:r>
      <w:r>
        <w:rPr>
          <w:rStyle w:val="FontStyle31"/>
          <w:sz w:val="24"/>
          <w:szCs w:val="24"/>
        </w:rPr>
        <w:t>эффективный труд;</w:t>
      </w:r>
    </w:p>
    <w:p w14:paraId="70F6C9B9" w14:textId="77777777" w:rsidR="00273AEB" w:rsidRDefault="005F2431">
      <w:pPr>
        <w:pStyle w:val="Style15"/>
        <w:widowControl/>
        <w:tabs>
          <w:tab w:val="left" w:pos="567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4.1.4.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14:paraId="46A5A4EF" w14:textId="77777777" w:rsidR="00273AEB" w:rsidRDefault="005F2431">
      <w:pPr>
        <w:pStyle w:val="Style15"/>
        <w:widowControl/>
        <w:spacing w:line="240" w:lineRule="auto"/>
        <w:ind w:firstLine="0"/>
      </w:pPr>
      <w:r>
        <w:rPr>
          <w:rStyle w:val="FontStyle31"/>
          <w:sz w:val="24"/>
          <w:szCs w:val="24"/>
        </w:rPr>
        <w:t>4.1.5. привлекать работников к дисциплинарной и ма</w:t>
      </w:r>
      <w:r>
        <w:rPr>
          <w:rStyle w:val="FontStyle31"/>
          <w:sz w:val="24"/>
          <w:szCs w:val="24"/>
        </w:rPr>
        <w:t>териальной ответственности в порядке, установленном Трудовым кодексом Российской Федерации, иными федеральными законами;</w:t>
      </w:r>
    </w:p>
    <w:p w14:paraId="5BB53FDC" w14:textId="77777777" w:rsidR="00273AEB" w:rsidRDefault="005F2431">
      <w:pPr>
        <w:pStyle w:val="Style14"/>
        <w:widowControl/>
        <w:numPr>
          <w:ilvl w:val="2"/>
          <w:numId w:val="59"/>
        </w:numPr>
        <w:tabs>
          <w:tab w:val="left" w:pos="567"/>
          <w:tab w:val="left" w:pos="709"/>
          <w:tab w:val="left" w:pos="1445"/>
        </w:tabs>
        <w:spacing w:line="240" w:lineRule="auto"/>
        <w:ind w:firstLine="0"/>
      </w:pPr>
      <w:r>
        <w:rPr>
          <w:rStyle w:val="FontStyle31"/>
          <w:sz w:val="24"/>
          <w:szCs w:val="24"/>
        </w:rPr>
        <w:t xml:space="preserve"> принимать локальные нормативные акты;</w:t>
      </w:r>
    </w:p>
    <w:p w14:paraId="535FCF5C" w14:textId="77777777" w:rsidR="00273AEB" w:rsidRDefault="005F2431">
      <w:pPr>
        <w:pStyle w:val="Style14"/>
        <w:widowControl/>
        <w:numPr>
          <w:ilvl w:val="2"/>
          <w:numId w:val="59"/>
        </w:numPr>
        <w:tabs>
          <w:tab w:val="left" w:pos="0"/>
          <w:tab w:val="left" w:pos="567"/>
          <w:tab w:val="left" w:pos="709"/>
        </w:tabs>
        <w:spacing w:line="240" w:lineRule="auto"/>
        <w:ind w:firstLine="0"/>
      </w:pPr>
      <w:r>
        <w:rPr>
          <w:rStyle w:val="FontStyle31"/>
          <w:sz w:val="24"/>
          <w:szCs w:val="24"/>
        </w:rPr>
        <w:t xml:space="preserve"> создавать объединения работодателей в целях представления и защиты своих интересов и вступать в</w:t>
      </w:r>
      <w:r>
        <w:rPr>
          <w:rStyle w:val="FontStyle31"/>
          <w:sz w:val="24"/>
          <w:szCs w:val="24"/>
        </w:rPr>
        <w:t xml:space="preserve"> них.</w:t>
      </w:r>
    </w:p>
    <w:p w14:paraId="1DA2E09A" w14:textId="77777777" w:rsidR="00273AEB" w:rsidRDefault="005F2431">
      <w:pPr>
        <w:pStyle w:val="Style5"/>
        <w:widowControl/>
        <w:jc w:val="both"/>
      </w:pPr>
      <w:r>
        <w:rPr>
          <w:rStyle w:val="FontStyle32"/>
          <w:b w:val="0"/>
          <w:sz w:val="24"/>
          <w:szCs w:val="24"/>
        </w:rPr>
        <w:t>4.2.   Работодатель обязан:</w:t>
      </w:r>
    </w:p>
    <w:p w14:paraId="0C8F482B" w14:textId="77777777" w:rsidR="00273AEB" w:rsidRDefault="005F2431">
      <w:pPr>
        <w:pStyle w:val="Style14"/>
        <w:widowControl/>
        <w:numPr>
          <w:ilvl w:val="2"/>
          <w:numId w:val="57"/>
        </w:numPr>
        <w:spacing w:line="240" w:lineRule="auto"/>
        <w:ind w:hanging="11"/>
      </w:pPr>
      <w:r>
        <w:rPr>
          <w:rStyle w:val="FontStyle31"/>
          <w:sz w:val="24"/>
          <w:szCs w:val="24"/>
        </w:rPr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14:paraId="6FD05363" w14:textId="77777777" w:rsidR="00273AEB" w:rsidRDefault="005F2431">
      <w:pPr>
        <w:pStyle w:val="Style14"/>
        <w:widowControl/>
        <w:numPr>
          <w:ilvl w:val="2"/>
          <w:numId w:val="57"/>
        </w:numPr>
        <w:spacing w:line="240" w:lineRule="auto"/>
        <w:ind w:hanging="11"/>
      </w:pPr>
      <w:r>
        <w:rPr>
          <w:rStyle w:val="FontStyle31"/>
          <w:sz w:val="24"/>
          <w:szCs w:val="24"/>
        </w:rPr>
        <w:t>предоставлять работникам работу, обусловленную трудовым договором;</w:t>
      </w:r>
    </w:p>
    <w:p w14:paraId="261BFEE4" w14:textId="77777777" w:rsidR="00273AEB" w:rsidRDefault="005F2431">
      <w:pPr>
        <w:pStyle w:val="Style14"/>
        <w:widowControl/>
        <w:numPr>
          <w:ilvl w:val="2"/>
          <w:numId w:val="57"/>
        </w:numPr>
        <w:spacing w:line="240" w:lineRule="auto"/>
        <w:ind w:hanging="11"/>
      </w:pPr>
      <w:r>
        <w:rPr>
          <w:rStyle w:val="FontStyle31"/>
          <w:sz w:val="24"/>
          <w:szCs w:val="24"/>
        </w:rPr>
        <w:t>обеспечивать безопасность труда и условия, отвечающие требованиям охраны и гигиены труда;</w:t>
      </w:r>
    </w:p>
    <w:p w14:paraId="1B0E4979" w14:textId="77777777" w:rsidR="00273AEB" w:rsidRDefault="005F2431">
      <w:pPr>
        <w:pStyle w:val="Style14"/>
        <w:widowControl/>
        <w:numPr>
          <w:ilvl w:val="2"/>
          <w:numId w:val="57"/>
        </w:numPr>
        <w:spacing w:line="240" w:lineRule="auto"/>
        <w:ind w:hanging="11"/>
      </w:pPr>
      <w:r>
        <w:rPr>
          <w:rStyle w:val="FontStyle31"/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14:paraId="0E2555DE" w14:textId="77777777" w:rsidR="00273AEB" w:rsidRDefault="005F2431">
      <w:pPr>
        <w:pStyle w:val="Style14"/>
        <w:widowControl/>
        <w:numPr>
          <w:ilvl w:val="2"/>
          <w:numId w:val="57"/>
        </w:numPr>
        <w:spacing w:line="240" w:lineRule="auto"/>
        <w:ind w:hanging="11"/>
      </w:pPr>
      <w:r>
        <w:rPr>
          <w:rStyle w:val="FontStyle31"/>
          <w:sz w:val="24"/>
          <w:szCs w:val="24"/>
        </w:rPr>
        <w:t>обеспечиват</w:t>
      </w:r>
      <w:r>
        <w:rPr>
          <w:rStyle w:val="FontStyle31"/>
          <w:sz w:val="24"/>
          <w:szCs w:val="24"/>
        </w:rPr>
        <w:t>ь работникам равную оплату за труд равной ценности;</w:t>
      </w:r>
    </w:p>
    <w:p w14:paraId="495BCDE2" w14:textId="77777777" w:rsidR="00273AEB" w:rsidRDefault="005F2431">
      <w:pPr>
        <w:pStyle w:val="Style14"/>
        <w:widowControl/>
        <w:numPr>
          <w:ilvl w:val="2"/>
          <w:numId w:val="57"/>
        </w:numPr>
        <w:spacing w:line="240" w:lineRule="auto"/>
        <w:ind w:hanging="11"/>
      </w:pPr>
      <w:r>
        <w:rPr>
          <w:rStyle w:val="FontStyle31"/>
          <w:sz w:val="24"/>
          <w:szCs w:val="24"/>
        </w:rPr>
        <w:t>выплачивать работникам заработную плату в сроки, установленные коллективным договором, правилами внутреннего трудового распорядка театра, трудовыми договорами;</w:t>
      </w:r>
    </w:p>
    <w:p w14:paraId="61F645B2" w14:textId="77777777" w:rsidR="00273AEB" w:rsidRDefault="005F2431">
      <w:pPr>
        <w:pStyle w:val="Style14"/>
        <w:widowControl/>
        <w:numPr>
          <w:ilvl w:val="2"/>
          <w:numId w:val="57"/>
        </w:numPr>
        <w:spacing w:line="240" w:lineRule="auto"/>
        <w:ind w:hanging="11"/>
      </w:pPr>
      <w:r>
        <w:rPr>
          <w:rStyle w:val="FontStyle31"/>
          <w:sz w:val="24"/>
          <w:szCs w:val="24"/>
        </w:rPr>
        <w:t>вести коллективные переговоры, а также заклю</w:t>
      </w:r>
      <w:r>
        <w:rPr>
          <w:rStyle w:val="FontStyle31"/>
          <w:sz w:val="24"/>
          <w:szCs w:val="24"/>
        </w:rPr>
        <w:t>чать коллективный договор в порядке, установленном Трудовым кодексом РФ;</w:t>
      </w:r>
    </w:p>
    <w:p w14:paraId="3FDC9B66" w14:textId="77777777" w:rsidR="00273AEB" w:rsidRDefault="005F2431">
      <w:pPr>
        <w:pStyle w:val="Style14"/>
        <w:widowControl/>
        <w:numPr>
          <w:ilvl w:val="2"/>
          <w:numId w:val="57"/>
        </w:numPr>
        <w:spacing w:line="240" w:lineRule="auto"/>
        <w:ind w:hanging="11"/>
      </w:pPr>
      <w:r>
        <w:rPr>
          <w:rStyle w:val="FontStyle31"/>
          <w:sz w:val="24"/>
          <w:szCs w:val="24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его выполнением;</w:t>
      </w:r>
    </w:p>
    <w:p w14:paraId="0D427AD0" w14:textId="77777777" w:rsidR="00273AEB" w:rsidRDefault="005F2431">
      <w:pPr>
        <w:pStyle w:val="Style14"/>
        <w:widowControl/>
        <w:numPr>
          <w:ilvl w:val="2"/>
          <w:numId w:val="57"/>
        </w:numPr>
        <w:spacing w:line="240" w:lineRule="auto"/>
        <w:ind w:hanging="11"/>
      </w:pPr>
      <w:r>
        <w:rPr>
          <w:rStyle w:val="FontStyle31"/>
          <w:sz w:val="24"/>
          <w:szCs w:val="24"/>
        </w:rPr>
        <w:t>своевременно выпо</w:t>
      </w:r>
      <w:r>
        <w:rPr>
          <w:rStyle w:val="FontStyle31"/>
          <w:sz w:val="24"/>
          <w:szCs w:val="24"/>
        </w:rPr>
        <w:t>лнять предписания федеральных органов исполнительной власти, уполномоченных на проведение государственного контроля и надзора, уплачивать штрафы, наложенные за нарушения законов, иных нормативных правовых актов, содержащих нормы трудового права;</w:t>
      </w:r>
    </w:p>
    <w:p w14:paraId="4A6E4079" w14:textId="77777777" w:rsidR="00273AEB" w:rsidRDefault="005F2431">
      <w:pPr>
        <w:pStyle w:val="Style14"/>
        <w:widowControl/>
        <w:numPr>
          <w:ilvl w:val="2"/>
          <w:numId w:val="57"/>
        </w:numPr>
        <w:spacing w:line="240" w:lineRule="auto"/>
        <w:ind w:hanging="11"/>
      </w:pPr>
      <w:r>
        <w:rPr>
          <w:rStyle w:val="FontStyle31"/>
          <w:sz w:val="24"/>
          <w:szCs w:val="24"/>
        </w:rPr>
        <w:t>рассматрив</w:t>
      </w:r>
      <w:r>
        <w:rPr>
          <w:rStyle w:val="FontStyle31"/>
          <w:sz w:val="24"/>
          <w:szCs w:val="24"/>
        </w:rPr>
        <w:t xml:space="preserve">ать представления соответствующих профсоюзных органов, иных избранных работниками представителей о выявленных нарушениях законов и иных </w:t>
      </w:r>
      <w:r>
        <w:rPr>
          <w:rStyle w:val="FontStyle31"/>
          <w:sz w:val="24"/>
          <w:szCs w:val="24"/>
        </w:rPr>
        <w:lastRenderedPageBreak/>
        <w:t>нормативных правовых актов, содержащих нормы трудового права, принимать меры по их устранению и сообщать о принятых мера</w:t>
      </w:r>
      <w:r>
        <w:rPr>
          <w:rStyle w:val="FontStyle31"/>
          <w:sz w:val="24"/>
          <w:szCs w:val="24"/>
        </w:rPr>
        <w:t>х указанным органам и представителям;</w:t>
      </w:r>
    </w:p>
    <w:p w14:paraId="02AC43AB" w14:textId="77777777" w:rsidR="00273AEB" w:rsidRDefault="005F2431">
      <w:pPr>
        <w:pStyle w:val="Style14"/>
        <w:widowControl/>
        <w:numPr>
          <w:ilvl w:val="2"/>
          <w:numId w:val="57"/>
        </w:numPr>
        <w:spacing w:line="240" w:lineRule="auto"/>
        <w:ind w:hanging="11"/>
      </w:pPr>
      <w:r>
        <w:rPr>
          <w:rStyle w:val="FontStyle31"/>
          <w:sz w:val="24"/>
          <w:szCs w:val="24"/>
        </w:rPr>
        <w:t xml:space="preserve">создавать условия, обеспечивающие участие работников </w:t>
      </w:r>
      <w:r>
        <w:rPr>
          <w:rStyle w:val="FontStyle33"/>
          <w:b w:val="0"/>
          <w:sz w:val="24"/>
          <w:szCs w:val="24"/>
        </w:rPr>
        <w:t xml:space="preserve">в </w:t>
      </w:r>
      <w:r>
        <w:rPr>
          <w:rStyle w:val="FontStyle31"/>
          <w:sz w:val="24"/>
          <w:szCs w:val="24"/>
        </w:rPr>
        <w:t>управлении театром в предусмотренных Трудовым кодексом Российской Федерации, иными федеральными законами и коллективным договором формах;</w:t>
      </w:r>
    </w:p>
    <w:p w14:paraId="25ACA534" w14:textId="77777777" w:rsidR="00273AEB" w:rsidRDefault="005F2431">
      <w:pPr>
        <w:pStyle w:val="Style14"/>
        <w:widowControl/>
        <w:numPr>
          <w:ilvl w:val="2"/>
          <w:numId w:val="57"/>
        </w:numPr>
        <w:spacing w:line="240" w:lineRule="auto"/>
        <w:ind w:hanging="11"/>
      </w:pPr>
      <w:r>
        <w:rPr>
          <w:rStyle w:val="FontStyle31"/>
          <w:sz w:val="24"/>
          <w:szCs w:val="24"/>
        </w:rPr>
        <w:t xml:space="preserve">обеспечивать </w:t>
      </w:r>
      <w:r>
        <w:rPr>
          <w:rStyle w:val="FontStyle31"/>
          <w:sz w:val="24"/>
          <w:szCs w:val="24"/>
        </w:rPr>
        <w:t>бытовые нужды работников, связанные с исполнением ими трудовых обязанностей;</w:t>
      </w:r>
    </w:p>
    <w:p w14:paraId="6B4A8A91" w14:textId="77777777" w:rsidR="00273AEB" w:rsidRDefault="005F2431">
      <w:pPr>
        <w:pStyle w:val="Style14"/>
        <w:widowControl/>
        <w:numPr>
          <w:ilvl w:val="2"/>
          <w:numId w:val="57"/>
        </w:numPr>
        <w:spacing w:line="240" w:lineRule="auto"/>
        <w:ind w:hanging="11"/>
      </w:pPr>
      <w:r>
        <w:rPr>
          <w:rStyle w:val="FontStyle31"/>
          <w:sz w:val="24"/>
          <w:szCs w:val="24"/>
        </w:rPr>
        <w:t>осуществлять обязательное социальное страхование работников в порядке, установленном федеральными законами;</w:t>
      </w:r>
    </w:p>
    <w:p w14:paraId="25B2C2E1" w14:textId="77777777" w:rsidR="00273AEB" w:rsidRDefault="005F2431">
      <w:pPr>
        <w:pStyle w:val="Style14"/>
        <w:widowControl/>
        <w:numPr>
          <w:ilvl w:val="2"/>
          <w:numId w:val="57"/>
        </w:numPr>
        <w:spacing w:line="240" w:lineRule="auto"/>
        <w:ind w:hanging="11"/>
      </w:pPr>
      <w:r>
        <w:rPr>
          <w:rStyle w:val="FontStyle31"/>
          <w:sz w:val="24"/>
          <w:szCs w:val="24"/>
        </w:rPr>
        <w:t>возмещать вред, причиненный работникам в связи с исполнением ими трудов</w:t>
      </w:r>
      <w:r>
        <w:rPr>
          <w:rStyle w:val="FontStyle31"/>
          <w:sz w:val="24"/>
          <w:szCs w:val="24"/>
        </w:rPr>
        <w:t xml:space="preserve">ых обязанностей, а также компенсировать моральный вред </w:t>
      </w:r>
      <w:r>
        <w:rPr>
          <w:rStyle w:val="FontStyle33"/>
          <w:b w:val="0"/>
          <w:sz w:val="24"/>
          <w:szCs w:val="24"/>
        </w:rPr>
        <w:t>в</w:t>
      </w:r>
      <w:r>
        <w:rPr>
          <w:rStyle w:val="FontStyle33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порядке и на условиях, которые установлены Трудовым кодексом Российской Федерации, федеральными законами и иными нормативными правовыми актами;</w:t>
      </w:r>
    </w:p>
    <w:p w14:paraId="55EB0249" w14:textId="77777777" w:rsidR="00273AEB" w:rsidRDefault="005F2431">
      <w:pPr>
        <w:pStyle w:val="Style14"/>
        <w:widowControl/>
        <w:numPr>
          <w:ilvl w:val="2"/>
          <w:numId w:val="57"/>
        </w:numPr>
        <w:spacing w:line="240" w:lineRule="auto"/>
        <w:ind w:hanging="11"/>
      </w:pPr>
      <w:r>
        <w:rPr>
          <w:rStyle w:val="FontStyle31"/>
          <w:sz w:val="24"/>
          <w:szCs w:val="24"/>
        </w:rPr>
        <w:t>исполнять иные обязанности, предусмотренные Трудовым ко</w:t>
      </w:r>
      <w:r>
        <w:rPr>
          <w:rStyle w:val="FontStyle31"/>
          <w:sz w:val="24"/>
          <w:szCs w:val="24"/>
        </w:rPr>
        <w:t>дексом Российской Федерации,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договорами;</w:t>
      </w:r>
    </w:p>
    <w:p w14:paraId="33C38E7A" w14:textId="77777777" w:rsidR="00273AEB" w:rsidRDefault="005F2431">
      <w:pPr>
        <w:pStyle w:val="Style14"/>
        <w:widowControl/>
        <w:numPr>
          <w:ilvl w:val="2"/>
          <w:numId w:val="57"/>
        </w:numPr>
        <w:spacing w:line="240" w:lineRule="auto"/>
        <w:ind w:hanging="11"/>
      </w:pPr>
      <w:r>
        <w:rPr>
          <w:rStyle w:val="FontStyle31"/>
          <w:sz w:val="24"/>
          <w:szCs w:val="24"/>
        </w:rPr>
        <w:t>улучшать условия труда, соблюдать трудовое законодательство, принимать</w:t>
      </w:r>
      <w:r>
        <w:rPr>
          <w:rStyle w:val="FontStyle31"/>
          <w:sz w:val="24"/>
          <w:szCs w:val="24"/>
        </w:rPr>
        <w:t xml:space="preserve"> меры, обеспечивающие безопасные условия труда;</w:t>
      </w:r>
    </w:p>
    <w:p w14:paraId="703D9DA2" w14:textId="77777777" w:rsidR="00273AEB" w:rsidRDefault="005F2431">
      <w:pPr>
        <w:pStyle w:val="Style14"/>
        <w:widowControl/>
        <w:numPr>
          <w:ilvl w:val="2"/>
          <w:numId w:val="57"/>
        </w:numPr>
        <w:spacing w:line="240" w:lineRule="auto"/>
        <w:ind w:hanging="11"/>
      </w:pPr>
      <w:r>
        <w:rPr>
          <w:rStyle w:val="FontStyle31"/>
          <w:sz w:val="24"/>
          <w:szCs w:val="24"/>
        </w:rPr>
        <w:t xml:space="preserve">в случаях, предусмотренных законодательством, и при наличии соответствующего финансирования предоставлять льготы и компенсации </w:t>
      </w:r>
      <w:r>
        <w:rPr>
          <w:rStyle w:val="FontStyle33"/>
          <w:b w:val="0"/>
          <w:sz w:val="24"/>
          <w:szCs w:val="24"/>
        </w:rPr>
        <w:t>в</w:t>
      </w:r>
      <w:r>
        <w:rPr>
          <w:rStyle w:val="FontStyle33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связи с неблагоприятными условиями труда (сокращенный рабочий день, дополнитель</w:t>
      </w:r>
      <w:r>
        <w:rPr>
          <w:rStyle w:val="FontStyle31"/>
          <w:sz w:val="24"/>
          <w:szCs w:val="24"/>
        </w:rPr>
        <w:t xml:space="preserve">ные отпуска, лечебно-профилактическое питание и др.). Обеспечивать работников </w:t>
      </w:r>
      <w:r>
        <w:rPr>
          <w:rStyle w:val="FontStyle33"/>
          <w:b w:val="0"/>
          <w:sz w:val="24"/>
          <w:szCs w:val="24"/>
        </w:rPr>
        <w:t>в</w:t>
      </w:r>
      <w:r>
        <w:rPr>
          <w:rStyle w:val="FontStyle33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соответствии с действующими нормами и положениями специальной одеждой, специальной обувью и другими средствами индивидуальной защиты, организовывать надлежащий уход за этими ср</w:t>
      </w:r>
      <w:r>
        <w:rPr>
          <w:rStyle w:val="FontStyle31"/>
          <w:sz w:val="24"/>
          <w:szCs w:val="24"/>
        </w:rPr>
        <w:t>едствами;</w:t>
      </w:r>
    </w:p>
    <w:p w14:paraId="06D53C5A" w14:textId="77777777" w:rsidR="00273AEB" w:rsidRDefault="005F2431">
      <w:pPr>
        <w:pStyle w:val="Style14"/>
        <w:widowControl/>
        <w:numPr>
          <w:ilvl w:val="2"/>
          <w:numId w:val="57"/>
        </w:numPr>
        <w:spacing w:line="240" w:lineRule="auto"/>
        <w:ind w:hanging="11"/>
      </w:pPr>
      <w:r>
        <w:rPr>
          <w:rStyle w:val="FontStyle31"/>
          <w:sz w:val="24"/>
          <w:szCs w:val="24"/>
        </w:rPr>
        <w:t>контролировать знание и соблюдение работниками и обучающимися всех требований инструкций по охране труда, противопожарной безопасности.</w:t>
      </w:r>
    </w:p>
    <w:p w14:paraId="3D78FCC5" w14:textId="77777777" w:rsidR="00273AEB" w:rsidRDefault="00273AEB">
      <w:pPr>
        <w:pStyle w:val="Style14"/>
        <w:widowControl/>
        <w:spacing w:line="240" w:lineRule="auto"/>
        <w:ind w:firstLine="0"/>
      </w:pPr>
    </w:p>
    <w:p w14:paraId="6585F49F" w14:textId="77777777" w:rsidR="00273AEB" w:rsidRDefault="005F2431">
      <w:pPr>
        <w:pStyle w:val="Style5"/>
        <w:widowControl/>
        <w:jc w:val="center"/>
      </w:pPr>
      <w:r>
        <w:rPr>
          <w:rStyle w:val="FontStyle32"/>
          <w:sz w:val="24"/>
          <w:szCs w:val="24"/>
        </w:rPr>
        <w:t xml:space="preserve">5. РАБОЧЕЕ ВРЕМЯ И ЕГО ИСПОЛЬЗОВАНИЕ. ВРЕМЯ </w:t>
      </w:r>
      <w:r>
        <w:rPr>
          <w:rStyle w:val="FontStyle31"/>
          <w:b/>
          <w:sz w:val="24"/>
          <w:szCs w:val="24"/>
        </w:rPr>
        <w:t>ОТДЫХА</w:t>
      </w:r>
    </w:p>
    <w:p w14:paraId="5F06568B" w14:textId="77777777" w:rsidR="00273AEB" w:rsidRDefault="00273AEB">
      <w:pPr>
        <w:pStyle w:val="Style5"/>
        <w:widowControl/>
        <w:jc w:val="both"/>
      </w:pPr>
    </w:p>
    <w:p w14:paraId="11330A16" w14:textId="77777777" w:rsidR="00273AEB" w:rsidRDefault="005F2431">
      <w:pPr>
        <w:pStyle w:val="Standard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Работодатель обязуется:</w:t>
      </w:r>
    </w:p>
    <w:p w14:paraId="6E169D92" w14:textId="77777777" w:rsidR="00273AEB" w:rsidRDefault="005F2431">
      <w:pPr>
        <w:pStyle w:val="Standard"/>
        <w:widowControl/>
        <w:numPr>
          <w:ilvl w:val="1"/>
          <w:numId w:val="47"/>
        </w:numPr>
        <w:tabs>
          <w:tab w:val="left" w:pos="180"/>
          <w:tab w:val="left" w:pos="426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труд работников теат</w:t>
      </w:r>
      <w:r>
        <w:rPr>
          <w:sz w:val="24"/>
          <w:szCs w:val="24"/>
        </w:rPr>
        <w:t xml:space="preserve">ра в соответствии с </w:t>
      </w:r>
      <w:proofErr w:type="gramStart"/>
      <w:r>
        <w:rPr>
          <w:sz w:val="24"/>
          <w:szCs w:val="24"/>
        </w:rPr>
        <w:t>трудовым  законодательством</w:t>
      </w:r>
      <w:proofErr w:type="gramEnd"/>
      <w:r>
        <w:rPr>
          <w:sz w:val="24"/>
          <w:szCs w:val="24"/>
        </w:rPr>
        <w:t>, правилами внутреннего трудового распорядка и данным коллективным договором.</w:t>
      </w:r>
    </w:p>
    <w:p w14:paraId="74A7D0FD" w14:textId="77777777" w:rsidR="00273AEB" w:rsidRDefault="005F2431">
      <w:pPr>
        <w:pStyle w:val="Standard"/>
        <w:widowControl/>
        <w:numPr>
          <w:ilvl w:val="1"/>
          <w:numId w:val="47"/>
        </w:numPr>
        <w:tabs>
          <w:tab w:val="left" w:pos="180"/>
          <w:tab w:val="left" w:pos="426"/>
        </w:tabs>
        <w:autoSpaceDE/>
        <w:jc w:val="both"/>
      </w:pPr>
      <w:r>
        <w:rPr>
          <w:sz w:val="24"/>
          <w:szCs w:val="24"/>
        </w:rPr>
        <w:t xml:space="preserve">Установить 6-тидневную рабочую неделю для творческих работников и работников, чей </w:t>
      </w:r>
      <w:proofErr w:type="gramStart"/>
      <w:r>
        <w:rPr>
          <w:sz w:val="24"/>
          <w:szCs w:val="24"/>
        </w:rPr>
        <w:t>труд  связан</w:t>
      </w:r>
      <w:proofErr w:type="gramEnd"/>
      <w:r>
        <w:rPr>
          <w:sz w:val="24"/>
          <w:szCs w:val="24"/>
        </w:rPr>
        <w:t xml:space="preserve"> с проведением и обслуживанием спекта</w:t>
      </w:r>
      <w:r>
        <w:rPr>
          <w:sz w:val="24"/>
          <w:szCs w:val="24"/>
        </w:rPr>
        <w:t>клей, в том числе водителей автомобиля:</w:t>
      </w:r>
    </w:p>
    <w:p w14:paraId="650969ED" w14:textId="77777777" w:rsidR="00273AEB" w:rsidRDefault="005F2431">
      <w:pPr>
        <w:pStyle w:val="Standard"/>
        <w:tabs>
          <w:tab w:val="left" w:pos="180"/>
          <w:tab w:val="left" w:pos="709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зимний период – 7-часовую рабочую смену </w:t>
      </w:r>
      <w:proofErr w:type="gramStart"/>
      <w:r>
        <w:rPr>
          <w:sz w:val="24"/>
          <w:szCs w:val="24"/>
        </w:rPr>
        <w:t>во  вторник</w:t>
      </w:r>
      <w:proofErr w:type="gramEnd"/>
      <w:r>
        <w:rPr>
          <w:sz w:val="24"/>
          <w:szCs w:val="24"/>
        </w:rPr>
        <w:t>, среду, четверг, пятницу, субботу;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5-тичасовую смену – в воскресенье, т.е. не более 40 часов в неделю, с предоставлением  выходного дня в  </w:t>
      </w:r>
      <w:r>
        <w:rPr>
          <w:sz w:val="24"/>
          <w:szCs w:val="24"/>
        </w:rPr>
        <w:t>понедельник;</w:t>
      </w:r>
    </w:p>
    <w:p w14:paraId="35319838" w14:textId="77777777" w:rsidR="00273AEB" w:rsidRDefault="005F2431">
      <w:pPr>
        <w:pStyle w:val="Standard"/>
        <w:tabs>
          <w:tab w:val="left" w:pos="180"/>
          <w:tab w:val="left" w:pos="709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летний период – 7-часовую рабочую смену в понедельник, вторник, среду, четверг, пятницу; 5-тичасовую смену - в субботу,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т.е. не более 40 часов в неделю, с </w:t>
      </w:r>
      <w:proofErr w:type="gramStart"/>
      <w:r>
        <w:rPr>
          <w:sz w:val="24"/>
          <w:szCs w:val="24"/>
        </w:rPr>
        <w:t>предоставлением  выходного</w:t>
      </w:r>
      <w:proofErr w:type="gramEnd"/>
      <w:r>
        <w:rPr>
          <w:sz w:val="24"/>
          <w:szCs w:val="24"/>
        </w:rPr>
        <w:t xml:space="preserve"> дня в  воскресенье;</w:t>
      </w:r>
    </w:p>
    <w:p w14:paraId="4AA95E21" w14:textId="77777777" w:rsidR="00273AEB" w:rsidRDefault="005F2431">
      <w:pPr>
        <w:pStyle w:val="Standard"/>
        <w:tabs>
          <w:tab w:val="left" w:pos="18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для остальных работников теа</w:t>
      </w:r>
      <w:r>
        <w:rPr>
          <w:sz w:val="24"/>
          <w:szCs w:val="24"/>
        </w:rPr>
        <w:t xml:space="preserve">тра - 5-тидневную рабочую неделю, 8-мичасовую   рабочую смену (не более 40 часов </w:t>
      </w:r>
      <w:proofErr w:type="gramStart"/>
      <w:r>
        <w:rPr>
          <w:sz w:val="24"/>
          <w:szCs w:val="24"/>
        </w:rPr>
        <w:t>в  неделю</w:t>
      </w:r>
      <w:proofErr w:type="gramEnd"/>
      <w:r>
        <w:rPr>
          <w:sz w:val="24"/>
          <w:szCs w:val="24"/>
        </w:rPr>
        <w:t xml:space="preserve">) с  предоставлением выходных дней  в  субботу  и  в  воскресенье.  </w:t>
      </w:r>
    </w:p>
    <w:p w14:paraId="5E8D0442" w14:textId="77777777" w:rsidR="00273AEB" w:rsidRDefault="005F2431">
      <w:pPr>
        <w:pStyle w:val="Standard"/>
        <w:tabs>
          <w:tab w:val="left" w:pos="180"/>
          <w:tab w:val="left" w:pos="1260"/>
        </w:tabs>
        <w:ind w:firstLine="749"/>
        <w:jc w:val="both"/>
        <w:rPr>
          <w:sz w:val="24"/>
          <w:szCs w:val="24"/>
        </w:rPr>
      </w:pPr>
      <w:r>
        <w:rPr>
          <w:sz w:val="24"/>
          <w:szCs w:val="24"/>
        </w:rPr>
        <w:t>Сокращенная продолжительность рабочего времени устанавливается:</w:t>
      </w:r>
    </w:p>
    <w:p w14:paraId="62E943DF" w14:textId="77777777" w:rsidR="00273AEB" w:rsidRDefault="005F2431">
      <w:pPr>
        <w:pStyle w:val="Standard"/>
        <w:tabs>
          <w:tab w:val="left" w:pos="1276"/>
          <w:tab w:val="left" w:pos="2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для работников в возр</w:t>
      </w:r>
      <w:r>
        <w:rPr>
          <w:sz w:val="24"/>
          <w:szCs w:val="24"/>
        </w:rPr>
        <w:t xml:space="preserve">асте от шестнадцати </w:t>
      </w:r>
      <w:proofErr w:type="gramStart"/>
      <w:r>
        <w:rPr>
          <w:sz w:val="24"/>
          <w:szCs w:val="24"/>
        </w:rPr>
        <w:t>до  восемнадцати</w:t>
      </w:r>
      <w:proofErr w:type="gramEnd"/>
      <w:r>
        <w:rPr>
          <w:sz w:val="24"/>
          <w:szCs w:val="24"/>
        </w:rPr>
        <w:t xml:space="preserve"> лет – не более 35 часов в неделю;</w:t>
      </w:r>
    </w:p>
    <w:p w14:paraId="29DDB16F" w14:textId="77777777" w:rsidR="00273AEB" w:rsidRDefault="005F2431">
      <w:pPr>
        <w:pStyle w:val="Standard"/>
        <w:tabs>
          <w:tab w:val="left" w:pos="180"/>
          <w:tab w:val="left" w:pos="2160"/>
        </w:tabs>
        <w:ind w:firstLine="7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для работников в возрасте до шестнадцати лет – не более 24 часов в неделю;</w:t>
      </w:r>
    </w:p>
    <w:p w14:paraId="38ECA69F" w14:textId="77777777" w:rsidR="00273AEB" w:rsidRDefault="005F2431">
      <w:pPr>
        <w:pStyle w:val="Standard"/>
        <w:tabs>
          <w:tab w:val="left" w:pos="180"/>
          <w:tab w:val="left" w:pos="2160"/>
        </w:tabs>
        <w:ind w:firstLine="749"/>
        <w:jc w:val="both"/>
      </w:pPr>
      <w:r>
        <w:rPr>
          <w:sz w:val="24"/>
          <w:szCs w:val="24"/>
        </w:rPr>
        <w:t xml:space="preserve"> для работников, являющихся инвалидами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группы – не более 35 часов в неделю;</w:t>
      </w:r>
    </w:p>
    <w:p w14:paraId="69C0FD8C" w14:textId="77777777" w:rsidR="00273AEB" w:rsidRDefault="005F2431">
      <w:pPr>
        <w:pStyle w:val="Standard"/>
        <w:tabs>
          <w:tab w:val="left" w:pos="180"/>
          <w:tab w:val="left" w:pos="2160"/>
        </w:tabs>
        <w:ind w:firstLine="7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работников, заняты</w:t>
      </w:r>
      <w:r>
        <w:rPr>
          <w:sz w:val="24"/>
          <w:szCs w:val="24"/>
        </w:rPr>
        <w:t xml:space="preserve">х на работах с вредными и (или) опасными </w:t>
      </w:r>
      <w:proofErr w:type="gramStart"/>
      <w:r>
        <w:rPr>
          <w:sz w:val="24"/>
          <w:szCs w:val="24"/>
        </w:rPr>
        <w:t>условиями  труда</w:t>
      </w:r>
      <w:proofErr w:type="gramEnd"/>
      <w:r>
        <w:rPr>
          <w:sz w:val="24"/>
          <w:szCs w:val="24"/>
        </w:rPr>
        <w:t xml:space="preserve"> – не более 36 часов в неделю.</w:t>
      </w:r>
    </w:p>
    <w:p w14:paraId="2BCBD142" w14:textId="77777777" w:rsidR="00273AEB" w:rsidRDefault="005F2431">
      <w:pPr>
        <w:pStyle w:val="Standard"/>
        <w:tabs>
          <w:tab w:val="left" w:pos="180"/>
          <w:tab w:val="left" w:pos="2160"/>
        </w:tabs>
        <w:jc w:val="both"/>
      </w:pPr>
      <w:r>
        <w:rPr>
          <w:sz w:val="24"/>
          <w:szCs w:val="24"/>
        </w:rPr>
        <w:t>5.3.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Время начала и окончания работы, время обеденного перерыва устанавливается в следующие часы:</w:t>
      </w:r>
    </w:p>
    <w:p w14:paraId="45278BF2" w14:textId="77777777" w:rsidR="00273AEB" w:rsidRDefault="005F243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начало спектаклей:</w:t>
      </w:r>
    </w:p>
    <w:p w14:paraId="19309AE2" w14:textId="77777777" w:rsidR="00273AEB" w:rsidRDefault="005F243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утренних </w:t>
      </w:r>
      <w:proofErr w:type="gramStart"/>
      <w:r>
        <w:rPr>
          <w:sz w:val="24"/>
          <w:szCs w:val="24"/>
        </w:rPr>
        <w:t>-  в</w:t>
      </w:r>
      <w:proofErr w:type="gramEnd"/>
      <w:r>
        <w:rPr>
          <w:sz w:val="24"/>
          <w:szCs w:val="24"/>
        </w:rPr>
        <w:t xml:space="preserve"> 10, 11, 12, 14, 15 часов; </w:t>
      </w:r>
      <w:r>
        <w:rPr>
          <w:sz w:val="24"/>
          <w:szCs w:val="24"/>
        </w:rPr>
        <w:t xml:space="preserve">      </w:t>
      </w:r>
    </w:p>
    <w:p w14:paraId="78B28D04" w14:textId="77777777" w:rsidR="00273AEB" w:rsidRDefault="005F243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вечерних </w:t>
      </w:r>
      <w:proofErr w:type="gramStart"/>
      <w:r>
        <w:rPr>
          <w:sz w:val="24"/>
          <w:szCs w:val="24"/>
        </w:rPr>
        <w:t>-  в</w:t>
      </w:r>
      <w:proofErr w:type="gramEnd"/>
      <w:r>
        <w:rPr>
          <w:sz w:val="24"/>
          <w:szCs w:val="24"/>
        </w:rPr>
        <w:t xml:space="preserve"> 17, 18 и 19 часов;</w:t>
      </w:r>
    </w:p>
    <w:p w14:paraId="74D8C624" w14:textId="77777777" w:rsidR="00273AEB" w:rsidRDefault="005F2431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время репетиций:</w:t>
      </w:r>
    </w:p>
    <w:p w14:paraId="3B363E4D" w14:textId="77777777" w:rsidR="00273AEB" w:rsidRDefault="005F2431">
      <w:pPr>
        <w:pStyle w:val="Textbody"/>
        <w:jc w:val="both"/>
      </w:pPr>
      <w:r>
        <w:rPr>
          <w:color w:val="000000"/>
          <w:sz w:val="24"/>
          <w:szCs w:val="24"/>
        </w:rPr>
        <w:t>дневных - с 11 до 14:30 часов,</w:t>
      </w:r>
      <w:r>
        <w:rPr>
          <w:color w:val="FF0000"/>
          <w:sz w:val="24"/>
          <w:szCs w:val="24"/>
        </w:rPr>
        <w:t xml:space="preserve">    </w:t>
      </w:r>
    </w:p>
    <w:p w14:paraId="2B00E71E" w14:textId="77777777" w:rsidR="00273AEB" w:rsidRDefault="005F243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вечерних - с 18:00 до 21:30 часов.</w:t>
      </w:r>
    </w:p>
    <w:p w14:paraId="5CAF26E3" w14:textId="77777777" w:rsidR="00273AEB" w:rsidRDefault="005F2431">
      <w:pPr>
        <w:pStyle w:val="Standard"/>
        <w:ind w:firstLine="708"/>
        <w:jc w:val="both"/>
      </w:pPr>
      <w:r>
        <w:rPr>
          <w:sz w:val="24"/>
          <w:szCs w:val="24"/>
        </w:rPr>
        <w:t xml:space="preserve">По взаимной договоренности артистов, постановочной </w:t>
      </w:r>
      <w:r>
        <w:rPr>
          <w:sz w:val="24"/>
          <w:szCs w:val="24"/>
          <w:shd w:val="clear" w:color="auto" w:fill="FFFFFF"/>
        </w:rPr>
        <w:t>группы и работников цехов и при согласовании с директором театра</w:t>
      </w:r>
      <w:r>
        <w:rPr>
          <w:sz w:val="24"/>
          <w:szCs w:val="24"/>
        </w:rPr>
        <w:t xml:space="preserve"> репетиция мож</w:t>
      </w:r>
      <w:r>
        <w:rPr>
          <w:sz w:val="24"/>
          <w:szCs w:val="24"/>
        </w:rPr>
        <w:t>ет быть продлена с 11 до 18 часов с перерывом на обед.</w:t>
      </w:r>
    </w:p>
    <w:p w14:paraId="4673CD1F" w14:textId="77777777" w:rsidR="00273AEB" w:rsidRDefault="005F2431">
      <w:pPr>
        <w:pStyle w:val="Textbody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машинно-декорационного цеха время начала и окончания работы, время обеденного перерыва устанавливается по особому графику.</w:t>
      </w:r>
    </w:p>
    <w:p w14:paraId="6391055C" w14:textId="77777777" w:rsidR="00273AEB" w:rsidRDefault="005F2431">
      <w:pPr>
        <w:pStyle w:val="Style18"/>
        <w:widowControl/>
        <w:tabs>
          <w:tab w:val="left" w:pos="709"/>
        </w:tabs>
        <w:spacing w:line="240" w:lineRule="auto"/>
        <w:ind w:firstLine="0"/>
        <w:jc w:val="both"/>
      </w:pPr>
      <w:r>
        <w:rPr>
          <w:rStyle w:val="FontStyle32"/>
          <w:b w:val="0"/>
          <w:sz w:val="24"/>
          <w:szCs w:val="24"/>
        </w:rPr>
        <w:tab/>
        <w:t>Для</w:t>
      </w:r>
      <w:r>
        <w:rPr>
          <w:rStyle w:val="FontStyle32"/>
          <w:sz w:val="24"/>
          <w:szCs w:val="24"/>
        </w:rPr>
        <w:t xml:space="preserve"> </w:t>
      </w:r>
      <w:r>
        <w:t xml:space="preserve">работников административно-хозяйственной части, инженеров, </w:t>
      </w:r>
      <w:r>
        <w:t xml:space="preserve">работников цехов, бухгалтеров, других работников, не связанных с проведением спектаклей, устанавливается пятидневная рабочая неделя со следующим </w:t>
      </w:r>
      <w:proofErr w:type="gramStart"/>
      <w:r>
        <w:t>графиком:</w:t>
      </w:r>
      <w:r>
        <w:rPr>
          <w:rStyle w:val="FontStyle32"/>
          <w:sz w:val="24"/>
          <w:szCs w:val="24"/>
        </w:rPr>
        <w:t xml:space="preserve">  </w:t>
      </w:r>
      <w:r>
        <w:rPr>
          <w:rStyle w:val="FontStyle32"/>
          <w:b w:val="0"/>
          <w:sz w:val="24"/>
          <w:szCs w:val="24"/>
        </w:rPr>
        <w:t>время</w:t>
      </w:r>
      <w:proofErr w:type="gramEnd"/>
      <w:r>
        <w:rPr>
          <w:rStyle w:val="FontStyle32"/>
          <w:b w:val="0"/>
          <w:sz w:val="24"/>
          <w:szCs w:val="24"/>
        </w:rPr>
        <w:t xml:space="preserve"> начала и </w:t>
      </w:r>
      <w:r>
        <w:rPr>
          <w:rStyle w:val="FontStyle31"/>
          <w:sz w:val="24"/>
          <w:szCs w:val="24"/>
        </w:rPr>
        <w:t>оконча</w:t>
      </w:r>
      <w:r>
        <w:rPr>
          <w:rStyle w:val="FontStyle32"/>
          <w:b w:val="0"/>
          <w:sz w:val="24"/>
          <w:szCs w:val="24"/>
        </w:rPr>
        <w:t>ния работы: с понедельника по четверг - с 9.00 до 18.00, пятница - с 9.00 до 16</w:t>
      </w:r>
      <w:r>
        <w:rPr>
          <w:rStyle w:val="FontStyle32"/>
          <w:b w:val="0"/>
          <w:sz w:val="24"/>
          <w:szCs w:val="24"/>
        </w:rPr>
        <w:t xml:space="preserve">.45, обеденный перерыв во все рабочие дни - с 13.00 </w:t>
      </w:r>
      <w:r>
        <w:rPr>
          <w:rStyle w:val="FontStyle31"/>
          <w:sz w:val="24"/>
          <w:szCs w:val="24"/>
        </w:rPr>
        <w:t>до</w:t>
      </w:r>
      <w:r>
        <w:rPr>
          <w:rStyle w:val="FontStyle31"/>
          <w:b/>
          <w:sz w:val="24"/>
          <w:szCs w:val="24"/>
        </w:rPr>
        <w:t xml:space="preserve"> </w:t>
      </w:r>
      <w:r>
        <w:rPr>
          <w:rStyle w:val="FontStyle32"/>
          <w:b w:val="0"/>
          <w:sz w:val="24"/>
          <w:szCs w:val="24"/>
        </w:rPr>
        <w:t>13.45.</w:t>
      </w:r>
    </w:p>
    <w:p w14:paraId="4D87983A" w14:textId="77777777" w:rsidR="00273AEB" w:rsidRDefault="005F2431">
      <w:pPr>
        <w:pStyle w:val="Style18"/>
        <w:widowControl/>
        <w:tabs>
          <w:tab w:val="left" w:pos="709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ab/>
        <w:t>Накануне праздничных дней продолжительность рабочего дня сокращается на один час.</w:t>
      </w:r>
    </w:p>
    <w:p w14:paraId="65E7C1EF" w14:textId="77777777" w:rsidR="00273AEB" w:rsidRDefault="005F2431">
      <w:pPr>
        <w:pStyle w:val="Style18"/>
        <w:widowControl/>
        <w:tabs>
          <w:tab w:val="left" w:pos="709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ab/>
        <w:t>Все изменения времени начала спектаклей и репетиций, связанных с производственной необходимостью, в каждом отд</w:t>
      </w:r>
      <w:r>
        <w:rPr>
          <w:rStyle w:val="FontStyle31"/>
          <w:sz w:val="24"/>
          <w:szCs w:val="24"/>
        </w:rPr>
        <w:t>ельном случае рассматриваются администрацией совместно с профсоюзным комитетом.</w:t>
      </w:r>
    </w:p>
    <w:p w14:paraId="0707D800" w14:textId="77777777" w:rsidR="00273AEB" w:rsidRDefault="005F2431">
      <w:pPr>
        <w:pStyle w:val="Style18"/>
        <w:widowControl/>
        <w:tabs>
          <w:tab w:val="left" w:pos="1229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5.4. Для работников артистического, художественно-руководящего и художественно-постановочного персонала устанавливаются следующие сроки явки на работу:</w:t>
      </w:r>
    </w:p>
    <w:p w14:paraId="52F63A3C" w14:textId="77777777" w:rsidR="00273AEB" w:rsidRDefault="005F2431">
      <w:pPr>
        <w:pStyle w:val="Style18"/>
        <w:widowControl/>
        <w:tabs>
          <w:tab w:val="left" w:pos="1229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 xml:space="preserve">- для артистов, занятых </w:t>
      </w:r>
      <w:r>
        <w:rPr>
          <w:rStyle w:val="FontStyle31"/>
          <w:sz w:val="24"/>
          <w:szCs w:val="24"/>
        </w:rPr>
        <w:t xml:space="preserve">в 1 акте спектакля – </w:t>
      </w:r>
      <w:r>
        <w:rPr>
          <w:rStyle w:val="FontStyle31"/>
          <w:sz w:val="24"/>
          <w:szCs w:val="24"/>
          <w:shd w:val="clear" w:color="auto" w:fill="FFFFFF"/>
        </w:rPr>
        <w:t xml:space="preserve">за 45 </w:t>
      </w:r>
      <w:r>
        <w:rPr>
          <w:rStyle w:val="FontStyle31"/>
          <w:sz w:val="24"/>
          <w:szCs w:val="24"/>
        </w:rPr>
        <w:t>минут до спектакля;</w:t>
      </w:r>
    </w:p>
    <w:p w14:paraId="4B24FF84" w14:textId="77777777" w:rsidR="00273AEB" w:rsidRDefault="005F2431">
      <w:pPr>
        <w:pStyle w:val="Style18"/>
        <w:widowControl/>
        <w:tabs>
          <w:tab w:val="left" w:pos="1229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- для артистов, занятых в последующих актах спектакля – за 15 минут до спектакля;</w:t>
      </w:r>
    </w:p>
    <w:p w14:paraId="656B3E1F" w14:textId="77777777" w:rsidR="00273AEB" w:rsidRDefault="005F2431">
      <w:pPr>
        <w:pStyle w:val="Style18"/>
        <w:widowControl/>
        <w:tabs>
          <w:tab w:val="left" w:pos="1229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- для помощника режиссера – за 1 час до начала спектакля и за 15 минут до начала репетиций;</w:t>
      </w:r>
    </w:p>
    <w:p w14:paraId="5E3B1CED" w14:textId="77777777" w:rsidR="00273AEB" w:rsidRDefault="005F2431">
      <w:pPr>
        <w:pStyle w:val="Style18"/>
        <w:widowControl/>
        <w:tabs>
          <w:tab w:val="left" w:pos="1229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- для гримеров-постижеров, костюмер</w:t>
      </w:r>
      <w:r>
        <w:rPr>
          <w:rStyle w:val="FontStyle31"/>
          <w:sz w:val="24"/>
          <w:szCs w:val="24"/>
        </w:rPr>
        <w:t>ов – за 1 час 30 минут до начала спектакля;</w:t>
      </w:r>
    </w:p>
    <w:p w14:paraId="1CD19EFE" w14:textId="77777777" w:rsidR="00273AEB" w:rsidRDefault="005F2431">
      <w:pPr>
        <w:pStyle w:val="Style18"/>
        <w:widowControl/>
        <w:tabs>
          <w:tab w:val="left" w:pos="1229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- для обслуживающих спектакль работников гардероба, контролеров билетов, дежурного администратора – за 2 часа до начала спектакля;</w:t>
      </w:r>
    </w:p>
    <w:p w14:paraId="30CD4985" w14:textId="77777777" w:rsidR="00273AEB" w:rsidRDefault="005F2431">
      <w:pPr>
        <w:pStyle w:val="Style18"/>
        <w:widowControl/>
        <w:tabs>
          <w:tab w:val="left" w:pos="1229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 xml:space="preserve">- если спектакль требует разминки (т.е. в случае, если в нем артистам необходимо </w:t>
      </w:r>
      <w:r>
        <w:rPr>
          <w:rStyle w:val="FontStyle31"/>
          <w:sz w:val="24"/>
          <w:szCs w:val="24"/>
        </w:rPr>
        <w:t>исполнять танцы, песни и т.п.), артисты могут быть вызваны за 1 час 30 минут до начала спектакля с сокращением утренней репетиции на 1 час 30 минут.</w:t>
      </w:r>
    </w:p>
    <w:p w14:paraId="4E8A4596" w14:textId="77777777" w:rsidR="00273AEB" w:rsidRDefault="005F2431">
      <w:pPr>
        <w:pStyle w:val="Style18"/>
        <w:widowControl/>
        <w:tabs>
          <w:tab w:val="left" w:pos="1229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5.5. Учет рабочего времени артистов и других творческих работников художественно-руководящего персонала вед</w:t>
      </w:r>
      <w:r>
        <w:rPr>
          <w:rStyle w:val="FontStyle31"/>
          <w:sz w:val="24"/>
          <w:szCs w:val="24"/>
        </w:rPr>
        <w:t>ет заведующий труппой, остальных категорий работников – лица, назначенные директором театра.</w:t>
      </w:r>
    </w:p>
    <w:p w14:paraId="299C7644" w14:textId="77777777" w:rsidR="00273AEB" w:rsidRDefault="005F2431">
      <w:pPr>
        <w:pStyle w:val="Style18"/>
        <w:widowControl/>
        <w:tabs>
          <w:tab w:val="left" w:pos="1229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5.6. Артисты, явившиеся для участия в спектакле, обязаны расписаться в рапорте о прохождении спектакля в строке напротив своей фамилии.</w:t>
      </w:r>
    </w:p>
    <w:p w14:paraId="7271E252" w14:textId="77777777" w:rsidR="00273AEB" w:rsidRDefault="005F2431">
      <w:pPr>
        <w:pStyle w:val="Style18"/>
        <w:widowControl/>
        <w:tabs>
          <w:tab w:val="left" w:pos="1229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5.7. В случае несвоевременн</w:t>
      </w:r>
      <w:r>
        <w:rPr>
          <w:rStyle w:val="FontStyle31"/>
          <w:sz w:val="24"/>
          <w:szCs w:val="24"/>
        </w:rPr>
        <w:t>ой явки на работу, а также в случае ухода с работы без разрешения администрации, ответственное лицо немедленно сообщает об этом в письменном виде директору театра для принятия соответствующих мер.</w:t>
      </w:r>
    </w:p>
    <w:p w14:paraId="160458E8" w14:textId="77777777" w:rsidR="00273AEB" w:rsidRDefault="005F2431">
      <w:pPr>
        <w:pStyle w:val="Style18"/>
        <w:widowControl/>
        <w:tabs>
          <w:tab w:val="left" w:pos="1229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 xml:space="preserve">5.8. Работники театра, связанные с подготовкой, </w:t>
      </w:r>
      <w:r>
        <w:rPr>
          <w:rStyle w:val="FontStyle31"/>
          <w:sz w:val="24"/>
          <w:szCs w:val="24"/>
        </w:rPr>
        <w:t>выпуском и эксплуатацией спектаклей, могут быть вызваны на работу не более двух раз в день.</w:t>
      </w:r>
    </w:p>
    <w:p w14:paraId="3FD36C29" w14:textId="77777777" w:rsidR="00273AEB" w:rsidRDefault="005F2431">
      <w:pPr>
        <w:pStyle w:val="Style18"/>
        <w:widowControl/>
        <w:tabs>
          <w:tab w:val="left" w:pos="1229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5.9. Артист может быть вызван на репетицию один раз в день, а при незанятости в спектакле в этот день – два раза в день. В случае производственной необходимости арт</w:t>
      </w:r>
      <w:r>
        <w:rPr>
          <w:rStyle w:val="FontStyle31"/>
          <w:sz w:val="24"/>
          <w:szCs w:val="24"/>
        </w:rPr>
        <w:t>ист может быть вызван (с его согласия) в третий раз. Это будет считаться третьим вызовом. Третий вызов – участие артиста в спектакле или репетиции после участия артиста в этот же день в двух репетициях, либо в двух спектаклях, либо в репетиции и спектакле.</w:t>
      </w:r>
    </w:p>
    <w:p w14:paraId="2CE93D5C" w14:textId="77777777" w:rsidR="00273AEB" w:rsidRDefault="005F2431">
      <w:pPr>
        <w:pStyle w:val="Style18"/>
        <w:widowControl/>
        <w:tabs>
          <w:tab w:val="left" w:pos="1229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5.10. При двух вызовах на работу в один день работникам предоставляется время для отдыха между утренней и вечерней работой не менее 2,5 часов.</w:t>
      </w:r>
    </w:p>
    <w:p w14:paraId="0AE3AB72" w14:textId="77777777" w:rsidR="00273AEB" w:rsidRDefault="005F2431">
      <w:pPr>
        <w:pStyle w:val="Style20"/>
        <w:widowControl/>
        <w:tabs>
          <w:tab w:val="left" w:pos="567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5.11.</w:t>
      </w:r>
      <w:r>
        <w:rPr>
          <w:rStyle w:val="FontStyle31"/>
          <w:sz w:val="24"/>
          <w:szCs w:val="24"/>
        </w:rPr>
        <w:tab/>
      </w:r>
      <w:r>
        <w:t xml:space="preserve">Графики </w:t>
      </w:r>
      <w:proofErr w:type="gramStart"/>
      <w:r>
        <w:t>сменности  доводятся</w:t>
      </w:r>
      <w:proofErr w:type="gramEnd"/>
      <w:r>
        <w:t xml:space="preserve"> до сведения рабочих и служащих (работающих посменно), как правило, не позднее</w:t>
      </w:r>
      <w:r>
        <w:t xml:space="preserve">, чем за месяц до введения их в действие. </w:t>
      </w:r>
      <w:proofErr w:type="gramStart"/>
      <w:r>
        <w:t>Работники  чередуются</w:t>
      </w:r>
      <w:proofErr w:type="gramEnd"/>
      <w:r>
        <w:t xml:space="preserve"> по сменам равномерно. Распределение работающих по сменам, </w:t>
      </w:r>
      <w:proofErr w:type="gramStart"/>
      <w:r>
        <w:t>составление  графиков</w:t>
      </w:r>
      <w:proofErr w:type="gramEnd"/>
      <w:r>
        <w:t xml:space="preserve"> смены дежурств производится  руководителями структурных подразделений (заведующими цехами) и утверждается </w:t>
      </w:r>
      <w:r>
        <w:rPr>
          <w:rStyle w:val="FontStyle31"/>
          <w:sz w:val="24"/>
          <w:szCs w:val="24"/>
          <w:shd w:val="clear" w:color="auto" w:fill="FFFFFF"/>
        </w:rPr>
        <w:t>руково</w:t>
      </w:r>
      <w:r>
        <w:rPr>
          <w:rStyle w:val="FontStyle31"/>
          <w:sz w:val="24"/>
          <w:szCs w:val="24"/>
          <w:shd w:val="clear" w:color="auto" w:fill="FFFFFF"/>
        </w:rPr>
        <w:t>дителем театра.</w:t>
      </w:r>
    </w:p>
    <w:p w14:paraId="5B34F0A8" w14:textId="77777777" w:rsidR="00273AEB" w:rsidRDefault="005F2431">
      <w:pPr>
        <w:pStyle w:val="Style20"/>
        <w:widowControl/>
        <w:tabs>
          <w:tab w:val="left" w:pos="1260"/>
        </w:tabs>
        <w:spacing w:line="240" w:lineRule="auto"/>
        <w:ind w:firstLine="568"/>
        <w:jc w:val="both"/>
      </w:pPr>
      <w:r>
        <w:rPr>
          <w:rStyle w:val="FontStyle31"/>
          <w:sz w:val="24"/>
          <w:szCs w:val="24"/>
          <w:shd w:val="clear" w:color="auto" w:fill="FFFFFF"/>
        </w:rPr>
        <w:lastRenderedPageBreak/>
        <w:t xml:space="preserve">Изменение существующих и введение новых графиков работ </w:t>
      </w:r>
      <w:proofErr w:type="gramStart"/>
      <w:r>
        <w:rPr>
          <w:rStyle w:val="FontStyle31"/>
          <w:sz w:val="24"/>
          <w:szCs w:val="24"/>
          <w:shd w:val="clear" w:color="auto" w:fill="FFFFFF"/>
        </w:rPr>
        <w:t>производится  по</w:t>
      </w:r>
      <w:proofErr w:type="gramEnd"/>
      <w:r>
        <w:rPr>
          <w:rStyle w:val="FontStyle31"/>
          <w:sz w:val="24"/>
          <w:szCs w:val="24"/>
          <w:shd w:val="clear" w:color="auto" w:fill="FFFFFF"/>
        </w:rPr>
        <w:t xml:space="preserve"> согласованию с профсоюзным комитетом.    </w:t>
      </w:r>
    </w:p>
    <w:p w14:paraId="1901385F" w14:textId="77777777" w:rsidR="00273AEB" w:rsidRDefault="005F2431">
      <w:pPr>
        <w:pStyle w:val="Style20"/>
        <w:widowControl/>
        <w:tabs>
          <w:tab w:val="left" w:pos="1260"/>
        </w:tabs>
        <w:spacing w:line="240" w:lineRule="auto"/>
        <w:ind w:firstLine="589"/>
        <w:jc w:val="both"/>
      </w:pPr>
      <w:r>
        <w:rPr>
          <w:rStyle w:val="FontStyle31"/>
          <w:sz w:val="24"/>
          <w:szCs w:val="24"/>
          <w:shd w:val="clear" w:color="auto" w:fill="FFFFFF"/>
        </w:rPr>
        <w:t>Для работников с ненормированным рабочим днем допускается выполнение работ сверх установленной нормальной продолжительности ра</w:t>
      </w:r>
      <w:r>
        <w:rPr>
          <w:rStyle w:val="FontStyle31"/>
          <w:sz w:val="24"/>
          <w:szCs w:val="24"/>
          <w:shd w:val="clear" w:color="auto" w:fill="FFFFFF"/>
        </w:rPr>
        <w:t>бочего дня. При этом выполняемая работа не считается сверхурочной. Работа с ненормированным рабочим днем компенсируется предоставлением дополнительного оплачиваемого отпуска в соответствии с действующим трудовым законодательством.</w:t>
      </w:r>
    </w:p>
    <w:p w14:paraId="5EDC5818" w14:textId="77777777" w:rsidR="00273AEB" w:rsidRDefault="005F2431">
      <w:pPr>
        <w:pStyle w:val="Style20"/>
        <w:widowControl/>
        <w:tabs>
          <w:tab w:val="left" w:pos="1260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  <w:shd w:val="clear" w:color="auto" w:fill="FFFFFF"/>
        </w:rPr>
        <w:t xml:space="preserve">5.12. По </w:t>
      </w:r>
      <w:r>
        <w:rPr>
          <w:rStyle w:val="FontStyle31"/>
          <w:sz w:val="24"/>
          <w:szCs w:val="24"/>
          <w:shd w:val="clear" w:color="auto" w:fill="FFFFFF"/>
        </w:rPr>
        <w:t>согласованию с профсоюзной организацией подразделениям Театра и отдельным группам работников может устанавливаться особое время начала и окончания работ.</w:t>
      </w:r>
    </w:p>
    <w:p w14:paraId="462C8AC7" w14:textId="77777777" w:rsidR="00273AEB" w:rsidRDefault="005F2431">
      <w:pPr>
        <w:pStyle w:val="Style20"/>
        <w:widowControl/>
        <w:tabs>
          <w:tab w:val="left" w:pos="1260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  <w:shd w:val="clear" w:color="auto" w:fill="FFFFFF"/>
        </w:rPr>
        <w:t>5.13. Работодатель обязан организовать учет рабочего времени каждого работника.</w:t>
      </w:r>
    </w:p>
    <w:p w14:paraId="35D4CA03" w14:textId="77777777" w:rsidR="00273AEB" w:rsidRDefault="005F2431">
      <w:pPr>
        <w:pStyle w:val="Style20"/>
        <w:widowControl/>
        <w:tabs>
          <w:tab w:val="left" w:pos="1260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  <w:shd w:val="clear" w:color="auto" w:fill="FFFFFF"/>
        </w:rPr>
        <w:t>5.14. П</w:t>
      </w:r>
      <w:r>
        <w:rPr>
          <w:rStyle w:val="FontStyle31"/>
          <w:sz w:val="24"/>
          <w:szCs w:val="24"/>
        </w:rPr>
        <w:t>ри неявке на ра</w:t>
      </w:r>
      <w:r>
        <w:rPr>
          <w:rStyle w:val="FontStyle31"/>
          <w:sz w:val="24"/>
          <w:szCs w:val="24"/>
        </w:rPr>
        <w:t>боту сотрудника театра работодатель обязан немедленно принять меры к замене его другим сотрудником.</w:t>
      </w:r>
    </w:p>
    <w:p w14:paraId="3F56A723" w14:textId="77777777" w:rsidR="00273AEB" w:rsidRDefault="005F2431">
      <w:pPr>
        <w:pStyle w:val="Style20"/>
        <w:widowControl/>
        <w:tabs>
          <w:tab w:val="left" w:pos="1260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>5.15. Сверхурочные работы, как правило, не допускаются.</w:t>
      </w:r>
    </w:p>
    <w:p w14:paraId="7A56BF94" w14:textId="77777777" w:rsidR="00273AEB" w:rsidRDefault="005F2431">
      <w:pPr>
        <w:pStyle w:val="Style20"/>
        <w:widowControl/>
        <w:tabs>
          <w:tab w:val="left" w:pos="568"/>
        </w:tabs>
        <w:spacing w:line="240" w:lineRule="auto"/>
        <w:ind w:firstLine="0"/>
        <w:jc w:val="both"/>
      </w:pPr>
      <w:r>
        <w:rPr>
          <w:rStyle w:val="FontStyle31"/>
          <w:sz w:val="24"/>
          <w:szCs w:val="24"/>
        </w:rPr>
        <w:tab/>
        <w:t>Сверхурочная работа - работа, производимая работником по инициативе работодателя за пределами устан</w:t>
      </w:r>
      <w:r>
        <w:rPr>
          <w:rStyle w:val="FontStyle31"/>
          <w:sz w:val="24"/>
          <w:szCs w:val="24"/>
        </w:rPr>
        <w:t>овленной продолжительности рабочего времени, ежедневной работы (смены), а также работа сверх нормального числа рабочих часов за учетный период.</w:t>
      </w:r>
    </w:p>
    <w:p w14:paraId="6D00971C" w14:textId="77777777" w:rsidR="00273AEB" w:rsidRDefault="005F2431">
      <w:pPr>
        <w:pStyle w:val="Style19"/>
        <w:widowControl/>
        <w:tabs>
          <w:tab w:val="left" w:pos="579"/>
        </w:tabs>
        <w:spacing w:line="240" w:lineRule="auto"/>
        <w:ind w:firstLine="0"/>
      </w:pPr>
      <w:r>
        <w:rPr>
          <w:rStyle w:val="FontStyle31"/>
          <w:sz w:val="24"/>
          <w:szCs w:val="24"/>
        </w:rPr>
        <w:tab/>
        <w:t>Привлечение к сверхурочным работам производится работодателем с письменного согласия работника в следующих случ</w:t>
      </w:r>
      <w:r>
        <w:rPr>
          <w:rStyle w:val="FontStyle31"/>
          <w:sz w:val="24"/>
          <w:szCs w:val="24"/>
        </w:rPr>
        <w:t>аях:</w:t>
      </w:r>
    </w:p>
    <w:p w14:paraId="4AB2013C" w14:textId="77777777" w:rsidR="00273AEB" w:rsidRDefault="005F2431">
      <w:pPr>
        <w:pStyle w:val="Style17"/>
        <w:widowControl/>
        <w:numPr>
          <w:ilvl w:val="0"/>
          <w:numId w:val="35"/>
        </w:numPr>
        <w:tabs>
          <w:tab w:val="left" w:pos="846"/>
        </w:tabs>
        <w:spacing w:line="240" w:lineRule="auto"/>
        <w:ind w:firstLine="589"/>
      </w:pPr>
      <w:r>
        <w:rPr>
          <w:rStyle w:val="FontStyle31"/>
          <w:sz w:val="24"/>
          <w:szCs w:val="24"/>
        </w:rPr>
        <w:t>при производстве работ, необходимых для обороны страны, а также для предотвращения производственной аварии либо устранения последствий производственной аварии или стихийного бедствия;</w:t>
      </w:r>
    </w:p>
    <w:p w14:paraId="29E64293" w14:textId="77777777" w:rsidR="00273AEB" w:rsidRDefault="005F2431">
      <w:pPr>
        <w:pStyle w:val="Style17"/>
        <w:widowControl/>
        <w:numPr>
          <w:ilvl w:val="0"/>
          <w:numId w:val="35"/>
        </w:numPr>
        <w:tabs>
          <w:tab w:val="left" w:pos="869"/>
          <w:tab w:val="left" w:pos="993"/>
        </w:tabs>
        <w:spacing w:line="240" w:lineRule="auto"/>
        <w:ind w:firstLine="611"/>
      </w:pPr>
      <w:r>
        <w:rPr>
          <w:rStyle w:val="FontStyle31"/>
          <w:sz w:val="24"/>
          <w:szCs w:val="24"/>
        </w:rPr>
        <w:t>при производстве общественно необходимых работ по водоснабжению, га</w:t>
      </w:r>
      <w:r>
        <w:rPr>
          <w:rStyle w:val="FontStyle31"/>
          <w:sz w:val="24"/>
          <w:szCs w:val="24"/>
        </w:rPr>
        <w:t>зоснабжению, отоплению, освещению, канализации, транспорту, связи, - для устранения непредвиденных обстоятельств, нарушающих нормальное их функционирование;</w:t>
      </w:r>
    </w:p>
    <w:p w14:paraId="0194CAD6" w14:textId="77777777" w:rsidR="00273AEB" w:rsidRDefault="005F2431">
      <w:pPr>
        <w:pStyle w:val="Style17"/>
        <w:widowControl/>
        <w:numPr>
          <w:ilvl w:val="0"/>
          <w:numId w:val="35"/>
        </w:numPr>
        <w:tabs>
          <w:tab w:val="left" w:pos="869"/>
          <w:tab w:val="left" w:pos="993"/>
        </w:tabs>
        <w:spacing w:line="240" w:lineRule="auto"/>
        <w:ind w:firstLine="611"/>
      </w:pPr>
      <w:r>
        <w:rPr>
          <w:rStyle w:val="FontStyle31"/>
          <w:sz w:val="24"/>
          <w:szCs w:val="24"/>
        </w:rPr>
        <w:t xml:space="preserve">при необходимости выполнить (закончить) начатую работу, которая вследствие непредвиденной задержки </w:t>
      </w:r>
      <w:r>
        <w:rPr>
          <w:rStyle w:val="FontStyle31"/>
          <w:sz w:val="24"/>
          <w:szCs w:val="24"/>
        </w:rPr>
        <w:t>по техническим условиям производства не могла быть выполнена (закончена) в течение нормального числа рабочих часов, если невыполнение (незавершение) этой работы может повлечь за собой порчу или гибель имущества работодателя, государственного или муниципаль</w:t>
      </w:r>
      <w:r>
        <w:rPr>
          <w:rStyle w:val="FontStyle31"/>
          <w:sz w:val="24"/>
          <w:szCs w:val="24"/>
        </w:rPr>
        <w:t>ного имущества, либо создать угрозу жизни и здоровью людей;</w:t>
      </w:r>
    </w:p>
    <w:p w14:paraId="44362785" w14:textId="77777777" w:rsidR="00273AEB" w:rsidRDefault="005F2431">
      <w:pPr>
        <w:pStyle w:val="Style17"/>
        <w:widowControl/>
        <w:numPr>
          <w:ilvl w:val="0"/>
          <w:numId w:val="35"/>
        </w:numPr>
        <w:tabs>
          <w:tab w:val="left" w:pos="993"/>
        </w:tabs>
        <w:spacing w:line="240" w:lineRule="auto"/>
        <w:ind w:firstLine="632"/>
      </w:pPr>
      <w:r>
        <w:rPr>
          <w:rStyle w:val="FontStyle31"/>
          <w:sz w:val="24"/>
          <w:szCs w:val="24"/>
        </w:rPr>
        <w:t>при производстве временных работ по ремонту и восстановлению механизмов или сооружений в тех случаях, когда их неисправность может вызвать прекращение работ для значительного числа работников;</w:t>
      </w:r>
    </w:p>
    <w:p w14:paraId="6C96E07F" w14:textId="77777777" w:rsidR="00273AEB" w:rsidRDefault="005F2431">
      <w:pPr>
        <w:pStyle w:val="Style17"/>
        <w:widowControl/>
        <w:numPr>
          <w:ilvl w:val="0"/>
          <w:numId w:val="35"/>
        </w:numPr>
        <w:tabs>
          <w:tab w:val="left" w:pos="993"/>
        </w:tabs>
        <w:spacing w:line="240" w:lineRule="auto"/>
        <w:ind w:firstLine="632"/>
      </w:pPr>
      <w:r>
        <w:rPr>
          <w:rStyle w:val="FontStyle31"/>
          <w:sz w:val="24"/>
          <w:szCs w:val="24"/>
        </w:rPr>
        <w:t>для</w:t>
      </w:r>
      <w:r>
        <w:rPr>
          <w:rStyle w:val="FontStyle31"/>
          <w:sz w:val="24"/>
          <w:szCs w:val="24"/>
        </w:rPr>
        <w:t xml:space="preserve"> продолжения работы при неявке сменяющего работника, если работа не допускает перерыва. В этих случаях работодатель обязан немедленно принять меры по замене сменщика другим работником.</w:t>
      </w:r>
    </w:p>
    <w:p w14:paraId="732F62DE" w14:textId="77777777" w:rsidR="00273AEB" w:rsidRDefault="005F2431">
      <w:pPr>
        <w:pStyle w:val="Style19"/>
        <w:widowControl/>
        <w:spacing w:line="240" w:lineRule="auto"/>
        <w:ind w:firstLine="643"/>
      </w:pPr>
      <w:r>
        <w:rPr>
          <w:rStyle w:val="FontStyle31"/>
          <w:sz w:val="24"/>
          <w:szCs w:val="24"/>
        </w:rPr>
        <w:t>В других случаях привлечение к сверхурочным работам допускается с письм</w:t>
      </w:r>
      <w:r>
        <w:rPr>
          <w:rStyle w:val="FontStyle31"/>
          <w:sz w:val="24"/>
          <w:szCs w:val="24"/>
        </w:rPr>
        <w:t>енного согласия работника и с учетом мнения выборного профсоюзного органа.</w:t>
      </w:r>
    </w:p>
    <w:p w14:paraId="7BF0CCDD" w14:textId="77777777" w:rsidR="00273AEB" w:rsidRDefault="005F2431">
      <w:pPr>
        <w:pStyle w:val="Style19"/>
        <w:widowControl/>
        <w:spacing w:line="240" w:lineRule="auto"/>
        <w:ind w:firstLine="654"/>
      </w:pPr>
      <w:r>
        <w:rPr>
          <w:rStyle w:val="FontStyle31"/>
          <w:sz w:val="24"/>
          <w:szCs w:val="24"/>
        </w:rPr>
        <w:t>Не допускается привлечение к сверхурочным работам беременных женщин, работников в возрасте до восемнадцати лет, других категорий работников в соответствии с трудовым законодательств</w:t>
      </w:r>
      <w:r>
        <w:rPr>
          <w:rStyle w:val="FontStyle31"/>
          <w:sz w:val="24"/>
          <w:szCs w:val="24"/>
        </w:rPr>
        <w:t xml:space="preserve">ом. Привлечение инвалидов, женщин, имеющих детей в возрасте до трех лет, к сверхурочным работам допускается с их письменного согласия и при условии, если такие работы не запрещены им по состоянию здоровья в соответствии с медицинским заключением. При этом </w:t>
      </w:r>
      <w:r>
        <w:rPr>
          <w:rStyle w:val="FontStyle31"/>
          <w:sz w:val="24"/>
          <w:szCs w:val="24"/>
        </w:rPr>
        <w:t>инвалиды, женщины, имеющие детей в возрасте до трех лет, должны быть в письменной форме ознакомлены со своим правом отказаться от сверхурочных работ.</w:t>
      </w:r>
    </w:p>
    <w:p w14:paraId="5FF041FB" w14:textId="77777777" w:rsidR="00273AEB" w:rsidRDefault="005F2431">
      <w:pPr>
        <w:pStyle w:val="Style19"/>
        <w:widowControl/>
        <w:spacing w:line="240" w:lineRule="auto"/>
        <w:ind w:firstLine="675"/>
      </w:pPr>
      <w:r>
        <w:rPr>
          <w:rStyle w:val="FontStyle31"/>
          <w:sz w:val="24"/>
          <w:szCs w:val="24"/>
        </w:rPr>
        <w:t>Сверхурочные работы не должны превышать для каждого работника четырех часов в течение двух дней подряд и 1</w:t>
      </w:r>
      <w:r>
        <w:rPr>
          <w:rStyle w:val="FontStyle31"/>
          <w:sz w:val="24"/>
          <w:szCs w:val="24"/>
        </w:rPr>
        <w:t>20 часов в год.</w:t>
      </w:r>
    </w:p>
    <w:p w14:paraId="1F20123A" w14:textId="77777777" w:rsidR="00273AEB" w:rsidRDefault="005F2431">
      <w:pPr>
        <w:pStyle w:val="Style19"/>
        <w:widowControl/>
        <w:spacing w:line="240" w:lineRule="auto"/>
        <w:ind w:firstLine="664"/>
      </w:pPr>
      <w:r>
        <w:rPr>
          <w:rStyle w:val="FontStyle31"/>
          <w:sz w:val="24"/>
          <w:szCs w:val="24"/>
        </w:rPr>
        <w:t>Работодатель обязан обеспечить точный учет сверхурочных работ, выполненных каждым работником.</w:t>
      </w:r>
    </w:p>
    <w:p w14:paraId="2C67FEF5" w14:textId="77777777" w:rsidR="00273AEB" w:rsidRDefault="005F2431">
      <w:pPr>
        <w:pStyle w:val="Style21"/>
        <w:widowControl/>
        <w:tabs>
          <w:tab w:val="left" w:pos="567"/>
        </w:tabs>
        <w:spacing w:line="240" w:lineRule="auto"/>
        <w:ind w:firstLine="0"/>
      </w:pPr>
      <w:r>
        <w:rPr>
          <w:rStyle w:val="FontStyle31"/>
          <w:sz w:val="24"/>
          <w:szCs w:val="24"/>
        </w:rPr>
        <w:t xml:space="preserve">5.16. Работникам, </w:t>
      </w:r>
      <w:r>
        <w:t>указанным в «Перечне должностей работников с ненормированным рабочим днём» (Приложение № 3),</w:t>
      </w:r>
      <w:r>
        <w:rPr>
          <w:rStyle w:val="FontStyle31"/>
          <w:sz w:val="24"/>
          <w:szCs w:val="24"/>
        </w:rPr>
        <w:t xml:space="preserve"> предоставляются следующие </w:t>
      </w:r>
      <w:r>
        <w:rPr>
          <w:rStyle w:val="FontStyle31"/>
          <w:sz w:val="24"/>
          <w:szCs w:val="24"/>
        </w:rPr>
        <w:t xml:space="preserve">отпуска с сохранением места работы </w:t>
      </w:r>
      <w:r>
        <w:rPr>
          <w:rStyle w:val="FontStyle31"/>
          <w:color w:val="000000"/>
          <w:sz w:val="24"/>
          <w:szCs w:val="24"/>
          <w:shd w:val="clear" w:color="auto" w:fill="FFFFFF"/>
        </w:rPr>
        <w:t xml:space="preserve">(должности) и среднего заработка: ежегодный основной оплачиваемый отпуск </w:t>
      </w:r>
      <w:r>
        <w:rPr>
          <w:rStyle w:val="FontStyle31"/>
          <w:color w:val="000000"/>
          <w:sz w:val="24"/>
          <w:szCs w:val="24"/>
          <w:shd w:val="clear" w:color="auto" w:fill="FFFFFF"/>
        </w:rPr>
        <w:lastRenderedPageBreak/>
        <w:t>продолжительностью 28 календарных дней и дополнительный оплачиваемый отпуск за ненормированный рабочий день.</w:t>
      </w:r>
    </w:p>
    <w:p w14:paraId="2CACC636" w14:textId="77777777" w:rsidR="00273AEB" w:rsidRDefault="005F2431">
      <w:pPr>
        <w:pStyle w:val="Style21"/>
        <w:widowControl/>
        <w:tabs>
          <w:tab w:val="left" w:pos="567"/>
        </w:tabs>
        <w:spacing w:line="240" w:lineRule="auto"/>
        <w:ind w:firstLine="0"/>
      </w:pPr>
      <w:r>
        <w:rPr>
          <w:rStyle w:val="FontStyle31"/>
          <w:sz w:val="24"/>
          <w:szCs w:val="24"/>
        </w:rPr>
        <w:t>5.17. Очередность предоставления оплачи</w:t>
      </w:r>
      <w:r>
        <w:rPr>
          <w:rStyle w:val="FontStyle31"/>
          <w:sz w:val="24"/>
          <w:szCs w:val="24"/>
        </w:rPr>
        <w:t xml:space="preserve">ваемых отпусков определяется ежегодно в соответствии с графиком отпусков, утверждаемым работодателем с учетом мнения </w:t>
      </w:r>
      <w:r>
        <w:rPr>
          <w:rStyle w:val="FontStyle31"/>
          <w:color w:val="000000"/>
          <w:sz w:val="24"/>
          <w:szCs w:val="24"/>
          <w:shd w:val="clear" w:color="auto" w:fill="FFFFFF"/>
        </w:rPr>
        <w:t>профсоюзного комитета.</w:t>
      </w:r>
    </w:p>
    <w:p w14:paraId="7B3CCAD9" w14:textId="77777777" w:rsidR="00273AEB" w:rsidRDefault="005F2431">
      <w:pPr>
        <w:pStyle w:val="Style21"/>
        <w:widowControl/>
        <w:tabs>
          <w:tab w:val="left" w:pos="709"/>
        </w:tabs>
        <w:spacing w:line="240" w:lineRule="auto"/>
        <w:ind w:firstLine="0"/>
      </w:pPr>
      <w:r>
        <w:rPr>
          <w:rStyle w:val="FontStyle31"/>
          <w:color w:val="000000"/>
          <w:sz w:val="24"/>
          <w:szCs w:val="24"/>
          <w:shd w:val="clear" w:color="auto" w:fill="FFFFFF"/>
        </w:rPr>
        <w:tab/>
        <w:t>График отпусков составляется в подразделениях театра и утверждается не позднее, чем за две недели до наступления ка</w:t>
      </w:r>
      <w:r>
        <w:rPr>
          <w:rStyle w:val="FontStyle31"/>
          <w:color w:val="000000"/>
          <w:sz w:val="24"/>
          <w:szCs w:val="24"/>
          <w:shd w:val="clear" w:color="auto" w:fill="FFFFFF"/>
        </w:rPr>
        <w:t>ленда</w:t>
      </w:r>
      <w:r>
        <w:rPr>
          <w:rStyle w:val="FontStyle31"/>
          <w:sz w:val="24"/>
          <w:szCs w:val="24"/>
        </w:rPr>
        <w:t xml:space="preserve">рного года. Период предоставляемого отпуска оформляется приказом, в котором работник ставит свою </w:t>
      </w:r>
      <w:proofErr w:type="gramStart"/>
      <w:r>
        <w:rPr>
          <w:rStyle w:val="FontStyle31"/>
          <w:sz w:val="24"/>
          <w:szCs w:val="24"/>
        </w:rPr>
        <w:t>подпись  до</w:t>
      </w:r>
      <w:proofErr w:type="gramEnd"/>
      <w:r>
        <w:rPr>
          <w:rStyle w:val="FontStyle31"/>
          <w:sz w:val="24"/>
          <w:szCs w:val="24"/>
        </w:rPr>
        <w:t xml:space="preserve"> начала отпуска.</w:t>
      </w:r>
    </w:p>
    <w:p w14:paraId="663EE0BD" w14:textId="77777777" w:rsidR="00273AEB" w:rsidRDefault="005F2431">
      <w:pPr>
        <w:pStyle w:val="Style23"/>
        <w:widowControl/>
        <w:tabs>
          <w:tab w:val="left" w:pos="1363"/>
        </w:tabs>
        <w:spacing w:line="240" w:lineRule="auto"/>
        <w:ind w:firstLine="0"/>
      </w:pPr>
      <w:r>
        <w:rPr>
          <w:rStyle w:val="FontStyle31"/>
          <w:sz w:val="24"/>
          <w:szCs w:val="24"/>
        </w:rPr>
        <w:t>5.18. Отзыв работника из отпуска допускается только с его согласия.</w:t>
      </w:r>
    </w:p>
    <w:p w14:paraId="1540A0E2" w14:textId="77777777" w:rsidR="00273AEB" w:rsidRDefault="005F2431">
      <w:pPr>
        <w:pStyle w:val="Style23"/>
        <w:widowControl/>
        <w:tabs>
          <w:tab w:val="left" w:pos="1363"/>
        </w:tabs>
        <w:spacing w:line="240" w:lineRule="auto"/>
        <w:ind w:firstLine="0"/>
      </w:pPr>
      <w:r>
        <w:rPr>
          <w:rStyle w:val="FontStyle31"/>
          <w:sz w:val="24"/>
          <w:szCs w:val="24"/>
        </w:rPr>
        <w:t>5.19. Работник, уходящий в отпуск вне графика (в отпуск бе</w:t>
      </w:r>
      <w:r>
        <w:rPr>
          <w:rStyle w:val="FontStyle31"/>
          <w:sz w:val="24"/>
          <w:szCs w:val="24"/>
        </w:rPr>
        <w:t>з сохранения заработной платы, учебный и др.), подает свое заявление о предоставлении отпуска директору театра.</w:t>
      </w:r>
    </w:p>
    <w:p w14:paraId="6B68B8FE" w14:textId="77777777" w:rsidR="00273AEB" w:rsidRDefault="00273AEB">
      <w:pPr>
        <w:pStyle w:val="Style23"/>
        <w:widowControl/>
        <w:tabs>
          <w:tab w:val="left" w:pos="1363"/>
        </w:tabs>
        <w:spacing w:line="322" w:lineRule="exact"/>
        <w:ind w:firstLine="0"/>
      </w:pPr>
    </w:p>
    <w:p w14:paraId="2B8DDFA3" w14:textId="77777777" w:rsidR="00273AEB" w:rsidRDefault="005F2431">
      <w:pPr>
        <w:pStyle w:val="Style5"/>
        <w:widowControl/>
        <w:numPr>
          <w:ilvl w:val="0"/>
          <w:numId w:val="47"/>
        </w:numPr>
        <w:spacing w:line="322" w:lineRule="exact"/>
        <w:jc w:val="center"/>
      </w:pPr>
      <w:r>
        <w:rPr>
          <w:rStyle w:val="FontStyle32"/>
          <w:sz w:val="24"/>
          <w:szCs w:val="24"/>
        </w:rPr>
        <w:t>ОРГАНИЗАЦИЯ ТРУДА АРТИСТИЧЕСКОГО,</w:t>
      </w:r>
    </w:p>
    <w:p w14:paraId="7CC93153" w14:textId="77777777" w:rsidR="00273AEB" w:rsidRDefault="005F2431">
      <w:pPr>
        <w:pStyle w:val="Style5"/>
        <w:widowControl/>
        <w:spacing w:line="322" w:lineRule="exact"/>
        <w:ind w:firstLine="749"/>
        <w:jc w:val="center"/>
      </w:pPr>
      <w:r>
        <w:rPr>
          <w:rStyle w:val="FontStyle32"/>
          <w:sz w:val="24"/>
          <w:szCs w:val="24"/>
        </w:rPr>
        <w:t>ХУДОЖЕСТВЕННО-РУКОВОДЯЩЕГО И ХУДОЖЕСТВЕННО-ПОСТАНОВОЧНОГО ПЕРСОНАЛА</w:t>
      </w:r>
    </w:p>
    <w:p w14:paraId="4D76376F" w14:textId="77777777" w:rsidR="00273AEB" w:rsidRDefault="00273AEB">
      <w:pPr>
        <w:pStyle w:val="Style5"/>
        <w:widowControl/>
        <w:spacing w:line="322" w:lineRule="exact"/>
        <w:ind w:firstLine="749"/>
        <w:jc w:val="center"/>
      </w:pPr>
    </w:p>
    <w:p w14:paraId="4B3987F2" w14:textId="77777777" w:rsidR="00273AEB" w:rsidRDefault="005F2431">
      <w:pPr>
        <w:pStyle w:val="Textbody"/>
        <w:numPr>
          <w:ilvl w:val="1"/>
          <w:numId w:val="47"/>
        </w:numPr>
        <w:tabs>
          <w:tab w:val="left" w:pos="426"/>
        </w:tabs>
        <w:spacing w:line="322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Расписание на следующую неделю вывешивае</w:t>
      </w:r>
      <w:r>
        <w:rPr>
          <w:sz w:val="24"/>
          <w:szCs w:val="24"/>
        </w:rPr>
        <w:t>тся в субботу не позднее 13.30, а репертуар на месяц - не позднее 5 дней до начала следующего месяца. Специальное извещение участников спектаклей и репетиций по поводу их занятости в них делаются заведующим труппой в случаях:</w:t>
      </w:r>
    </w:p>
    <w:p w14:paraId="79213AF5" w14:textId="77777777" w:rsidR="00273AEB" w:rsidRDefault="005F2431">
      <w:pPr>
        <w:pStyle w:val="Textbody"/>
        <w:tabs>
          <w:tab w:val="left" w:pos="4830"/>
        </w:tabs>
        <w:spacing w:line="32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первого вызова на репетицию;</w:t>
      </w:r>
      <w:r>
        <w:rPr>
          <w:sz w:val="24"/>
          <w:szCs w:val="24"/>
        </w:rPr>
        <w:tab/>
      </w:r>
    </w:p>
    <w:p w14:paraId="0ADFC65D" w14:textId="77777777" w:rsidR="00273AEB" w:rsidRDefault="005F2431">
      <w:pPr>
        <w:pStyle w:val="Textbody"/>
        <w:tabs>
          <w:tab w:val="left" w:pos="990"/>
        </w:tabs>
        <w:spacing w:line="322" w:lineRule="exact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первого вызова на репетицию артиста, ранее в этой пьесе незанятого или не исполняющего роли в течение длительного времени;</w:t>
      </w:r>
    </w:p>
    <w:p w14:paraId="45C98CEA" w14:textId="77777777" w:rsidR="00273AEB" w:rsidRDefault="005F2431">
      <w:pPr>
        <w:pStyle w:val="Textbody"/>
        <w:tabs>
          <w:tab w:val="left" w:pos="986"/>
        </w:tabs>
        <w:spacing w:line="32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 замене спектакля или репетиции и изменения в составе исполнителей.</w:t>
      </w:r>
    </w:p>
    <w:p w14:paraId="602FD083" w14:textId="77777777" w:rsidR="00273AEB" w:rsidRDefault="005F2431">
      <w:pPr>
        <w:pStyle w:val="Textbody"/>
        <w:numPr>
          <w:ilvl w:val="1"/>
          <w:numId w:val="47"/>
        </w:numPr>
        <w:tabs>
          <w:tab w:val="left" w:pos="0"/>
          <w:tab w:val="left" w:pos="426"/>
        </w:tabs>
        <w:spacing w:line="322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Расписание репетиций и спектаклей на следующую </w:t>
      </w:r>
      <w:r>
        <w:rPr>
          <w:sz w:val="24"/>
          <w:szCs w:val="24"/>
        </w:rPr>
        <w:t>неделю составляется заведующим труппой с участием главного режиссера театра и режиссера-постановщика репетируемого спектакля не позднее пятницы текущей недели.</w:t>
      </w:r>
    </w:p>
    <w:p w14:paraId="255F13D3" w14:textId="77777777" w:rsidR="00273AEB" w:rsidRDefault="005F2431">
      <w:pPr>
        <w:pStyle w:val="Textbody"/>
        <w:numPr>
          <w:ilvl w:val="1"/>
          <w:numId w:val="47"/>
        </w:numPr>
        <w:tabs>
          <w:tab w:val="left" w:pos="426"/>
        </w:tabs>
        <w:spacing w:line="322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Для артистического, художественно-руководящего и художественно-постановочного состава (связанног</w:t>
      </w:r>
      <w:r>
        <w:rPr>
          <w:sz w:val="24"/>
          <w:szCs w:val="24"/>
        </w:rPr>
        <w:t>о с проведением спектаклей и репетиций) устанавливается следующий выходной день: в зимний период – понедельник, в летний период - воскресенье. Для остальных работников театра устанавливаются следующие выходные дни: суббота, воскресенье.</w:t>
      </w:r>
    </w:p>
    <w:p w14:paraId="4B883E26" w14:textId="77777777" w:rsidR="00273AEB" w:rsidRDefault="005F2431">
      <w:pPr>
        <w:jc w:val="both"/>
      </w:pPr>
      <w:r>
        <w:t xml:space="preserve">Объявления о </w:t>
      </w:r>
      <w:r>
        <w:t>замене спектаклей, репетиций, об изменениях в составах исполнителей вывешиваются</w:t>
      </w:r>
      <w:r>
        <w:rPr>
          <w:rStyle w:val="411"/>
          <w:sz w:val="24"/>
          <w:szCs w:val="24"/>
        </w:rPr>
        <w:t xml:space="preserve"> </w:t>
      </w:r>
      <w:r>
        <w:rPr>
          <w:rStyle w:val="411"/>
          <w:b w:val="0"/>
          <w:sz w:val="24"/>
          <w:szCs w:val="24"/>
        </w:rPr>
        <w:t xml:space="preserve">заведующим труппой </w:t>
      </w:r>
      <w:r>
        <w:t xml:space="preserve">в </w:t>
      </w:r>
      <w:proofErr w:type="gramStart"/>
      <w:r>
        <w:t>расписание  не</w:t>
      </w:r>
      <w:proofErr w:type="gramEnd"/>
      <w:r>
        <w:t xml:space="preserve"> позднее 13 часов 30 минут накануне дня, в котором предусмотрены изменения. Экстренные замены производятся не позднее, чем за 2 часа до нача</w:t>
      </w:r>
      <w:r>
        <w:t>ла спектакля. Вызовы в таких случаях должны сообщаться каждому работнику лично или по телефону.</w:t>
      </w:r>
    </w:p>
    <w:p w14:paraId="44C50FFF" w14:textId="77777777" w:rsidR="00273AEB" w:rsidRDefault="005F2431">
      <w:pPr>
        <w:jc w:val="both"/>
      </w:pPr>
      <w:r>
        <w:t>Работники театра обязаны заблаговременно знакомиться с расписанием репетиций и спектаклей и ежедневно следить за возможными изменениями в них. Работники не имею</w:t>
      </w:r>
      <w:r>
        <w:t xml:space="preserve">т права ссылаться на незнание расписания. Режиссер-постановщик вместе с заведующим труппой должны планировать репетиционную работу не менее, чем на три дня вперед. </w:t>
      </w:r>
    </w:p>
    <w:p w14:paraId="57037B75" w14:textId="77777777" w:rsidR="00273AEB" w:rsidRDefault="005F2431">
      <w:pPr>
        <w:pStyle w:val="Textbody"/>
        <w:numPr>
          <w:ilvl w:val="1"/>
          <w:numId w:val="47"/>
        </w:numPr>
        <w:tabs>
          <w:tab w:val="left" w:pos="426"/>
        </w:tabs>
        <w:spacing w:line="322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тот или иной работник не может явиться по уважительной причине для участия в</w:t>
      </w:r>
      <w:r>
        <w:rPr>
          <w:sz w:val="24"/>
          <w:szCs w:val="24"/>
        </w:rPr>
        <w:t xml:space="preserve"> спектакле или репетиции, он обязан известить об этом главного режиссера или заведующего труппой не позднее 12 часов того дня, на который назначен вечерний спектакль, и не позднее 20 часов накануне репетиции или утреннего спектакля (с последующим предостав</w:t>
      </w:r>
      <w:r>
        <w:rPr>
          <w:sz w:val="24"/>
          <w:szCs w:val="24"/>
        </w:rPr>
        <w:t>лением листка нетрудоспособности или другого оправдательного документа).</w:t>
      </w:r>
    </w:p>
    <w:p w14:paraId="3BA41ED5" w14:textId="77777777" w:rsidR="00273AEB" w:rsidRDefault="005F2431">
      <w:pPr>
        <w:pStyle w:val="Textbody"/>
        <w:spacing w:line="322" w:lineRule="exact"/>
        <w:ind w:right="4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явиться на работу, не связанную со спектаклем, работник обязан известить о причинах неявки заведующего цехом или заведующего художественно-</w:t>
      </w:r>
      <w:r>
        <w:rPr>
          <w:sz w:val="24"/>
          <w:szCs w:val="24"/>
        </w:rPr>
        <w:lastRenderedPageBreak/>
        <w:t xml:space="preserve">постановочной частью </w:t>
      </w:r>
      <w:r>
        <w:rPr>
          <w:sz w:val="24"/>
          <w:szCs w:val="24"/>
        </w:rPr>
        <w:t>за час до начала работы с последующим предоставлением оправдательного документа.</w:t>
      </w:r>
    </w:p>
    <w:p w14:paraId="223F975D" w14:textId="77777777" w:rsidR="00273AEB" w:rsidRDefault="005F2431">
      <w:pPr>
        <w:pStyle w:val="Textbody"/>
        <w:spacing w:line="322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экстренных случаях работник извещает администрацию немедленно.</w:t>
      </w:r>
    </w:p>
    <w:p w14:paraId="7C9E9749" w14:textId="77777777" w:rsidR="00273AEB" w:rsidRDefault="005F2431">
      <w:pPr>
        <w:pStyle w:val="Textbody"/>
        <w:numPr>
          <w:ilvl w:val="1"/>
          <w:numId w:val="47"/>
        </w:numPr>
        <w:tabs>
          <w:tab w:val="left" w:pos="0"/>
          <w:tab w:val="left" w:pos="426"/>
        </w:tabs>
        <w:spacing w:line="322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Артисты безотносительно своей занятости в спектакле (в случаях их утверждения в параллельном составе, в качест</w:t>
      </w:r>
      <w:r>
        <w:rPr>
          <w:sz w:val="24"/>
          <w:szCs w:val="24"/>
        </w:rPr>
        <w:t xml:space="preserve">ве дублеров и т.д.) в случае ухода из дома обязаны оставлять контактные данные – адрес, номер мобильного телефона или номер телефона места, куда они направляются, чтобы администрация театра могла передать экстренный вызов на работу в случае необходимости. </w:t>
      </w:r>
      <w:r>
        <w:rPr>
          <w:sz w:val="24"/>
          <w:szCs w:val="24"/>
        </w:rPr>
        <w:t>Выезд из города работников артистического персонала в период театрального сезона допускается только с письменного заявления работников и последующего приказа директора театра.</w:t>
      </w:r>
    </w:p>
    <w:p w14:paraId="6B1EB6D1" w14:textId="77777777" w:rsidR="00273AEB" w:rsidRDefault="005F2431">
      <w:pPr>
        <w:pStyle w:val="Textbody"/>
        <w:tabs>
          <w:tab w:val="left" w:pos="441"/>
        </w:tabs>
        <w:spacing w:line="322" w:lineRule="exact"/>
        <w:ind w:left="15" w:right="30"/>
        <w:jc w:val="both"/>
        <w:rPr>
          <w:sz w:val="24"/>
          <w:szCs w:val="24"/>
        </w:rPr>
      </w:pPr>
      <w:r>
        <w:rPr>
          <w:sz w:val="24"/>
          <w:szCs w:val="24"/>
        </w:rPr>
        <w:t>6.8.</w:t>
      </w:r>
      <w:r>
        <w:rPr>
          <w:sz w:val="24"/>
          <w:szCs w:val="24"/>
        </w:rPr>
        <w:tab/>
        <w:t xml:space="preserve">Репетиции начинаются в точно объявленное время. Артисты обязаны являться к </w:t>
      </w:r>
      <w:r>
        <w:rPr>
          <w:sz w:val="24"/>
          <w:szCs w:val="24"/>
        </w:rPr>
        <w:t>их началу в помещение, назначенное для текущей репетиции.</w:t>
      </w:r>
    </w:p>
    <w:p w14:paraId="14584DF7" w14:textId="77777777" w:rsidR="00273AEB" w:rsidRDefault="005F2431">
      <w:pPr>
        <w:pStyle w:val="Textbody"/>
        <w:tabs>
          <w:tab w:val="left" w:pos="426"/>
        </w:tabs>
        <w:spacing w:line="322" w:lineRule="exact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6.9.</w:t>
      </w:r>
      <w:r>
        <w:rPr>
          <w:sz w:val="24"/>
          <w:szCs w:val="24"/>
        </w:rPr>
        <w:tab/>
        <w:t>Артистам предоставляется 10-минутный перерыв для отдыха по истечении 2-х часовой репетиционной работы, включаемой в рабочее время.</w:t>
      </w:r>
    </w:p>
    <w:p w14:paraId="1AB3AEB6" w14:textId="77777777" w:rsidR="00273AEB" w:rsidRDefault="005F2431">
      <w:pPr>
        <w:pStyle w:val="Textbody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 Параллельные репетиции должны планироваться таким </w:t>
      </w:r>
      <w:r>
        <w:rPr>
          <w:sz w:val="24"/>
          <w:szCs w:val="24"/>
        </w:rPr>
        <w:t>образом, чтобы артисты, занятие в смежных репетициях, не имели перерывов между репетициями свыше 30 минут. Об окончании репетиции объявляет руководитель или, по его поручению, помощник режиссера. Руководителем репетиции является режиссер-постановщик или на</w:t>
      </w:r>
      <w:r>
        <w:rPr>
          <w:sz w:val="24"/>
          <w:szCs w:val="24"/>
        </w:rPr>
        <w:t>значенные руководителями на отдельные репетиции его помощники, ассистенты.</w:t>
      </w:r>
    </w:p>
    <w:p w14:paraId="7A423582" w14:textId="77777777" w:rsidR="00273AEB" w:rsidRDefault="005F2431">
      <w:pPr>
        <w:pStyle w:val="Textbody"/>
        <w:spacing w:line="322" w:lineRule="exact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Артист, занятый только в первом акте спектакля, может быть использован в репетиции в продолжении данного спектакля.</w:t>
      </w:r>
    </w:p>
    <w:p w14:paraId="590BC1AC" w14:textId="77777777" w:rsidR="00273AEB" w:rsidRDefault="005F2431">
      <w:pPr>
        <w:pStyle w:val="Textbody"/>
        <w:spacing w:line="322" w:lineRule="exact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Уход с репетиции допускается только с разрешения руководителя реп</w:t>
      </w:r>
      <w:r>
        <w:rPr>
          <w:sz w:val="24"/>
          <w:szCs w:val="24"/>
        </w:rPr>
        <w:t>етиции.</w:t>
      </w:r>
    </w:p>
    <w:p w14:paraId="3311D0A8" w14:textId="77777777" w:rsidR="00273AEB" w:rsidRDefault="005F2431">
      <w:pPr>
        <w:pStyle w:val="Textbody"/>
        <w:tabs>
          <w:tab w:val="left" w:pos="709"/>
        </w:tabs>
        <w:spacing w:line="322" w:lineRule="exact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Присутствие на репетиции других лиц, кроме непосредственных исполнителей, допускается только с разрешения директора, главного режиссера и режиссера-постановщика.</w:t>
      </w:r>
    </w:p>
    <w:p w14:paraId="4D7E8975" w14:textId="77777777" w:rsidR="00273AEB" w:rsidRDefault="005F2431">
      <w:pPr>
        <w:pStyle w:val="Textbody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6.11. Ответственным за проведение спектакля является помощник режиссера. Его указания</w:t>
      </w:r>
      <w:r>
        <w:rPr>
          <w:sz w:val="24"/>
          <w:szCs w:val="24"/>
        </w:rPr>
        <w:t xml:space="preserve"> и распоряжения являются обязательными для всех.</w:t>
      </w:r>
    </w:p>
    <w:p w14:paraId="0A6C31D6" w14:textId="77777777" w:rsidR="00273AEB" w:rsidRDefault="005F2431">
      <w:pPr>
        <w:pStyle w:val="Textbody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6.12. Ответственным за своевременный выход на сцену является сам артист. До открытия занавеса помощник режиссера обязан проверить присутствие артистов, занятых в данном акте или картине, и только после этого</w:t>
      </w:r>
      <w:r>
        <w:rPr>
          <w:sz w:val="24"/>
          <w:szCs w:val="24"/>
        </w:rPr>
        <w:t xml:space="preserve"> начинать спектакль.</w:t>
      </w:r>
    </w:p>
    <w:p w14:paraId="73C09A88" w14:textId="77777777" w:rsidR="00273AEB" w:rsidRDefault="005F2431">
      <w:pPr>
        <w:pStyle w:val="Textbody"/>
        <w:spacing w:line="322" w:lineRule="exact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замечания о ходе спектакля (репетиции), о случаях нарушения дисциплины, о всевозможных недостатках и т.п. помощник режиссера заносит в рапорт и на следующий день доводит до сведения заведующего труппой, который, в свою очередь, обя</w:t>
      </w:r>
      <w:r>
        <w:rPr>
          <w:sz w:val="24"/>
          <w:szCs w:val="24"/>
        </w:rPr>
        <w:t>зан уведомить об этом администрацию, главного режиссера.</w:t>
      </w:r>
    </w:p>
    <w:p w14:paraId="3EF551A9" w14:textId="77777777" w:rsidR="00273AEB" w:rsidRDefault="005F2431">
      <w:pPr>
        <w:pStyle w:val="Textbody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6.13. Назначение артистов на роли производится главным режиссером при участии режиссера-постановщика спектакля и утверждается приказом директора театра. Артист не имеет права отказываться от порученн</w:t>
      </w:r>
      <w:r>
        <w:rPr>
          <w:sz w:val="24"/>
          <w:szCs w:val="24"/>
        </w:rPr>
        <w:t>ой ему роли.</w:t>
      </w:r>
    </w:p>
    <w:p w14:paraId="644A9CC7" w14:textId="77777777" w:rsidR="00273AEB" w:rsidRDefault="005F2431">
      <w:pPr>
        <w:pStyle w:val="Textbody"/>
        <w:tabs>
          <w:tab w:val="left" w:pos="0"/>
          <w:tab w:val="left" w:pos="381"/>
        </w:tabs>
        <w:spacing w:line="322" w:lineRule="exact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6.14. Тетради ролей выдаются артистам на руки. По окончании работы (снятие спектакля из репертуара) и при увольнении артист возвращает тетради ролей заведующему труппой театра.</w:t>
      </w:r>
    </w:p>
    <w:p w14:paraId="1D6D7D13" w14:textId="77777777" w:rsidR="00273AEB" w:rsidRDefault="005F2431">
      <w:pPr>
        <w:pStyle w:val="Textbody"/>
        <w:tabs>
          <w:tab w:val="left" w:pos="0"/>
          <w:tab w:val="left" w:pos="371"/>
        </w:tabs>
        <w:spacing w:line="322" w:lineRule="exact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6.15. Не допускаются самовольные изменения и добавления в утвержде</w:t>
      </w:r>
      <w:r>
        <w:rPr>
          <w:sz w:val="24"/>
          <w:szCs w:val="24"/>
        </w:rPr>
        <w:t>нный текст роли, изменения принятого рисунка роли (мизансцены, ритм, грим, костюм и т.д.), самовольные замены себя другими исполнителями.</w:t>
      </w:r>
    </w:p>
    <w:p w14:paraId="0C640245" w14:textId="77777777" w:rsidR="00273AEB" w:rsidRDefault="005F2431">
      <w:pPr>
        <w:pStyle w:val="Textbody"/>
        <w:tabs>
          <w:tab w:val="left" w:pos="0"/>
          <w:tab w:val="left" w:pos="371"/>
        </w:tabs>
        <w:spacing w:line="322" w:lineRule="exact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6.16. Перед началом спектакля и каждого акта за кулисами подаются звонки:</w:t>
      </w:r>
    </w:p>
    <w:p w14:paraId="73B7C5AA" w14:textId="77777777" w:rsidR="00273AEB" w:rsidRDefault="005F2431">
      <w:pPr>
        <w:pStyle w:val="Textbody"/>
        <w:tabs>
          <w:tab w:val="left" w:pos="426"/>
        </w:tabs>
        <w:spacing w:line="322" w:lineRule="exact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первый - за 15 минут до начала спектакля, </w:t>
      </w:r>
      <w:r>
        <w:rPr>
          <w:sz w:val="24"/>
          <w:szCs w:val="24"/>
        </w:rPr>
        <w:t>а в антрактах - за 7-10 минут до начала акта;</w:t>
      </w:r>
    </w:p>
    <w:p w14:paraId="6C26F83A" w14:textId="77777777" w:rsidR="00273AEB" w:rsidRDefault="005F2431">
      <w:pPr>
        <w:pStyle w:val="Textbody"/>
        <w:tabs>
          <w:tab w:val="left" w:pos="426"/>
          <w:tab w:val="left" w:pos="709"/>
        </w:tabs>
        <w:spacing w:line="322" w:lineRule="exact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- второй - за 5 минут до начала акта, который извещает о том, что сцена готова и что участники обязаны немедленно идти на сцену (в антракте - за 3 минуты до начала акта);</w:t>
      </w:r>
    </w:p>
    <w:p w14:paraId="2E0DB172" w14:textId="77777777" w:rsidR="00273AEB" w:rsidRDefault="005F2431">
      <w:pPr>
        <w:pStyle w:val="Textbody"/>
        <w:tabs>
          <w:tab w:val="left" w:pos="426"/>
        </w:tabs>
        <w:spacing w:line="322" w:lineRule="exact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третий извещает о начале акта.</w:t>
      </w:r>
    </w:p>
    <w:p w14:paraId="5E5D3D4D" w14:textId="77777777" w:rsidR="00273AEB" w:rsidRDefault="005F2431">
      <w:pPr>
        <w:pStyle w:val="Textbody"/>
        <w:tabs>
          <w:tab w:val="left" w:pos="0"/>
          <w:tab w:val="left" w:pos="376"/>
        </w:tabs>
        <w:spacing w:line="322" w:lineRule="exact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6.17. В каждом из цехов художественно-постановочной части должны быть составлены монтировочные листы (партитуры, выписки) по данному спектаклю. Руководители цехов несут ответственность за то, чтобы все необходимое для проведения спектакля было подготовлено</w:t>
      </w:r>
      <w:r>
        <w:rPr>
          <w:sz w:val="24"/>
          <w:szCs w:val="24"/>
        </w:rPr>
        <w:t xml:space="preserve"> заблаговременно, и чтобы оно находилось в исправном и проверенном состоянии.</w:t>
      </w:r>
    </w:p>
    <w:p w14:paraId="3A05997A" w14:textId="77777777" w:rsidR="00273AEB" w:rsidRDefault="005F2431">
      <w:pPr>
        <w:pStyle w:val="Textbody"/>
        <w:tabs>
          <w:tab w:val="left" w:pos="0"/>
          <w:tab w:val="left" w:pos="405"/>
        </w:tabs>
        <w:spacing w:line="322" w:lineRule="exact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6.18. Оформление сцены должно быть готово за 45 минут до начала спектакля. Установка предметов и механизмов, оформление сцены к каждому акту, реквизит и прочие предметы должны бы</w:t>
      </w:r>
      <w:r>
        <w:rPr>
          <w:sz w:val="24"/>
          <w:szCs w:val="24"/>
        </w:rPr>
        <w:t>ть готовы к первому звонку.</w:t>
      </w:r>
    </w:p>
    <w:p w14:paraId="03DDA362" w14:textId="77777777" w:rsidR="00273AEB" w:rsidRDefault="005F2431">
      <w:pPr>
        <w:pStyle w:val="Textbody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>Если спектакль требует предварительной разминки артистов (для исполнения танцев, особых движений и т.д.), его оформление должно быть закончено за 1 час 30 минут до начала спектакля.</w:t>
      </w:r>
    </w:p>
    <w:p w14:paraId="68D193B5" w14:textId="77777777" w:rsidR="00273AEB" w:rsidRDefault="005F2431">
      <w:pPr>
        <w:pStyle w:val="Textbody"/>
        <w:tabs>
          <w:tab w:val="left" w:pos="0"/>
          <w:tab w:val="left" w:pos="390"/>
        </w:tabs>
        <w:spacing w:line="322" w:lineRule="exact"/>
        <w:ind w:right="-2"/>
        <w:jc w:val="both"/>
      </w:pPr>
      <w:r>
        <w:rPr>
          <w:sz w:val="24"/>
          <w:szCs w:val="24"/>
        </w:rPr>
        <w:t>6.19. Во время хода спектакля на сцене и за к</w:t>
      </w:r>
      <w:r>
        <w:rPr>
          <w:sz w:val="24"/>
          <w:szCs w:val="24"/>
        </w:rPr>
        <w:t>улисами могут присутствовать только артисты и работники художественно-постановочной части, занятые в текущем акте, работники пожарной охраны и помощники режиссера. Присутствовать на сцене и за кулисами во время репетиции или спектакля, кроме того, имеют пр</w:t>
      </w:r>
      <w:r>
        <w:rPr>
          <w:sz w:val="24"/>
          <w:szCs w:val="24"/>
        </w:rPr>
        <w:t xml:space="preserve">аво: директор театра, главный режиссер, главный художник, режиссер данного спектакля, заведующий музыкальной частью, заведующий художественно-постановочной частью, </w:t>
      </w:r>
      <w:r>
        <w:rPr>
          <w:sz w:val="24"/>
          <w:szCs w:val="24"/>
          <w:shd w:val="clear" w:color="auto" w:fill="FFFFFF"/>
        </w:rPr>
        <w:t>заведующий труппой.</w:t>
      </w:r>
    </w:p>
    <w:p w14:paraId="4B1C6DEE" w14:textId="77777777" w:rsidR="00273AEB" w:rsidRDefault="005F2431">
      <w:pPr>
        <w:pStyle w:val="Textbody"/>
        <w:tabs>
          <w:tab w:val="left" w:pos="0"/>
          <w:tab w:val="left" w:pos="567"/>
        </w:tabs>
        <w:spacing w:line="322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6.20. Во время антракта на сцене могут присутствовать только работники, </w:t>
      </w:r>
      <w:r>
        <w:rPr>
          <w:sz w:val="24"/>
          <w:szCs w:val="24"/>
        </w:rPr>
        <w:t>занятые установкой декораций и оформлением данного спектакля.</w:t>
      </w:r>
    </w:p>
    <w:p w14:paraId="1CB221E0" w14:textId="77777777" w:rsidR="00273AEB" w:rsidRDefault="005F2431">
      <w:pPr>
        <w:pStyle w:val="Textbody"/>
        <w:tabs>
          <w:tab w:val="left" w:pos="0"/>
          <w:tab w:val="left" w:pos="395"/>
        </w:tabs>
        <w:spacing w:line="322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6.21. Артисты, занятые в спектакле или генеральной репетиции, не имеют права появляться в помещениях, где находится публика.</w:t>
      </w:r>
    </w:p>
    <w:p w14:paraId="78CA3CC1" w14:textId="77777777" w:rsidR="00273AEB" w:rsidRDefault="005F2431">
      <w:pPr>
        <w:pStyle w:val="Textbody"/>
        <w:tabs>
          <w:tab w:val="left" w:pos="0"/>
          <w:tab w:val="left" w:pos="390"/>
          <w:tab w:val="left" w:pos="720"/>
        </w:tabs>
        <w:spacing w:line="322" w:lineRule="exact"/>
        <w:ind w:right="40"/>
        <w:jc w:val="both"/>
      </w:pPr>
      <w:r>
        <w:rPr>
          <w:sz w:val="24"/>
          <w:szCs w:val="24"/>
        </w:rPr>
        <w:t>6.22. По окончании вечернего спектакля работники могут оставаться в т</w:t>
      </w:r>
      <w:r>
        <w:rPr>
          <w:sz w:val="24"/>
          <w:szCs w:val="24"/>
        </w:rPr>
        <w:t>еатре не более 45 минут,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которые входят в рабочее время.</w:t>
      </w:r>
    </w:p>
    <w:p w14:paraId="0189A2AA" w14:textId="77777777" w:rsidR="00273AEB" w:rsidRDefault="005F2431">
      <w:pPr>
        <w:pStyle w:val="Textbody"/>
        <w:tabs>
          <w:tab w:val="left" w:pos="567"/>
        </w:tabs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6.23. Запрещается:</w:t>
      </w:r>
    </w:p>
    <w:p w14:paraId="183212A0" w14:textId="77777777" w:rsidR="00273AEB" w:rsidRDefault="005F2431">
      <w:pPr>
        <w:pStyle w:val="Textbody"/>
        <w:tabs>
          <w:tab w:val="left" w:pos="745"/>
        </w:tabs>
        <w:spacing w:line="322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- отвлекать работников от их непосредственной работы, вызывать или снимать их с работы для выполнения общественных обязанностей;</w:t>
      </w:r>
    </w:p>
    <w:p w14:paraId="540146D0" w14:textId="77777777" w:rsidR="00273AEB" w:rsidRDefault="005F2431">
      <w:pPr>
        <w:pStyle w:val="Textbody"/>
        <w:tabs>
          <w:tab w:val="left" w:pos="730"/>
        </w:tabs>
        <w:spacing w:line="322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- допускать громкие разговоры, шум, пение в коридор</w:t>
      </w:r>
      <w:r>
        <w:rPr>
          <w:sz w:val="24"/>
          <w:szCs w:val="24"/>
        </w:rPr>
        <w:t>ах, фойе, артистических уборных, в буфете и других помещениях театра во время репетиций и спектаклей;</w:t>
      </w:r>
    </w:p>
    <w:p w14:paraId="500671DD" w14:textId="77777777" w:rsidR="00273AEB" w:rsidRDefault="005F2431">
      <w:pPr>
        <w:pStyle w:val="Textbody"/>
        <w:tabs>
          <w:tab w:val="left" w:pos="360"/>
        </w:tabs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принимать посетителей в артистических уборных и за кулисами;</w:t>
      </w:r>
    </w:p>
    <w:p w14:paraId="224B1AC8" w14:textId="77777777" w:rsidR="00273AEB" w:rsidRDefault="005F2431">
      <w:pPr>
        <w:pStyle w:val="Textbody"/>
        <w:tabs>
          <w:tab w:val="left" w:pos="360"/>
        </w:tabs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ходить по сцене в уличной обуви.</w:t>
      </w:r>
    </w:p>
    <w:p w14:paraId="364F28EC" w14:textId="77777777" w:rsidR="00273AEB" w:rsidRDefault="005F2431">
      <w:pPr>
        <w:pStyle w:val="Textbody"/>
        <w:tabs>
          <w:tab w:val="left" w:pos="390"/>
        </w:tabs>
        <w:spacing w:line="322" w:lineRule="exac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6.24.  Курение запрещается во всех помещениях </w:t>
      </w:r>
      <w:r>
        <w:rPr>
          <w:color w:val="000000"/>
          <w:sz w:val="24"/>
          <w:szCs w:val="24"/>
          <w:shd w:val="clear" w:color="auto" w:fill="FFFFFF"/>
        </w:rPr>
        <w:t>театра, кроме специально отведенного для этого места.</w:t>
      </w:r>
    </w:p>
    <w:p w14:paraId="15E1BD67" w14:textId="77777777" w:rsidR="00273AEB" w:rsidRDefault="00273AEB">
      <w:pPr>
        <w:pStyle w:val="Style23"/>
        <w:widowControl/>
        <w:tabs>
          <w:tab w:val="left" w:pos="1363"/>
        </w:tabs>
        <w:spacing w:line="322" w:lineRule="exact"/>
        <w:ind w:firstLine="749"/>
      </w:pPr>
    </w:p>
    <w:p w14:paraId="102BDFD4" w14:textId="77777777" w:rsidR="00273AEB" w:rsidRDefault="005F2431">
      <w:pPr>
        <w:pStyle w:val="Style22"/>
        <w:widowControl/>
        <w:numPr>
          <w:ilvl w:val="0"/>
          <w:numId w:val="47"/>
        </w:numPr>
        <w:ind w:left="1434" w:hanging="357"/>
        <w:jc w:val="center"/>
      </w:pPr>
      <w:r>
        <w:rPr>
          <w:rStyle w:val="FontStyle32"/>
          <w:sz w:val="24"/>
          <w:szCs w:val="24"/>
        </w:rPr>
        <w:t>ПООЩРЕНИЯ ЗА УСПЕХИ В РАБОТЕ</w:t>
      </w:r>
    </w:p>
    <w:p w14:paraId="7E367F76" w14:textId="77777777" w:rsidR="00273AEB" w:rsidRDefault="00273AEB">
      <w:pPr>
        <w:pStyle w:val="Style22"/>
        <w:widowControl/>
        <w:spacing w:line="322" w:lineRule="exact"/>
      </w:pPr>
    </w:p>
    <w:p w14:paraId="0BC4BB98" w14:textId="77777777" w:rsidR="00273AEB" w:rsidRDefault="005F2431">
      <w:pPr>
        <w:pStyle w:val="Style23"/>
        <w:widowControl/>
        <w:tabs>
          <w:tab w:val="left" w:pos="1248"/>
        </w:tabs>
        <w:spacing w:line="322" w:lineRule="exact"/>
        <w:ind w:firstLine="0"/>
      </w:pPr>
      <w:r>
        <w:rPr>
          <w:rStyle w:val="FontStyle31"/>
          <w:sz w:val="24"/>
          <w:szCs w:val="24"/>
        </w:rPr>
        <w:t>7.1. За образцовое выполнение трудовых обязанностей, повышение производительности труда, продолжительную безупречную работу, новаторство в труде, творческие успехи и за др</w:t>
      </w:r>
      <w:r>
        <w:rPr>
          <w:rStyle w:val="FontStyle31"/>
          <w:sz w:val="24"/>
          <w:szCs w:val="24"/>
        </w:rPr>
        <w:t>угие достижения в работе применяются следующие поощрения:</w:t>
      </w:r>
    </w:p>
    <w:p w14:paraId="155D7516" w14:textId="77777777" w:rsidR="00273AEB" w:rsidRDefault="005F2431">
      <w:pPr>
        <w:pStyle w:val="Style23"/>
        <w:widowControl/>
        <w:numPr>
          <w:ilvl w:val="0"/>
          <w:numId w:val="39"/>
        </w:numPr>
        <w:tabs>
          <w:tab w:val="left" w:pos="1815"/>
        </w:tabs>
        <w:spacing w:line="322" w:lineRule="exact"/>
        <w:ind w:left="725" w:firstLine="749"/>
      </w:pPr>
      <w:r>
        <w:rPr>
          <w:rStyle w:val="FontStyle31"/>
          <w:sz w:val="24"/>
          <w:szCs w:val="24"/>
        </w:rPr>
        <w:t>объявление благодарности;</w:t>
      </w:r>
    </w:p>
    <w:p w14:paraId="3D618FAE" w14:textId="77777777" w:rsidR="00273AEB" w:rsidRDefault="005F2431">
      <w:pPr>
        <w:pStyle w:val="Style23"/>
        <w:widowControl/>
        <w:numPr>
          <w:ilvl w:val="0"/>
          <w:numId w:val="39"/>
        </w:numPr>
        <w:tabs>
          <w:tab w:val="left" w:pos="1815"/>
        </w:tabs>
        <w:spacing w:before="5" w:line="322" w:lineRule="exact"/>
        <w:ind w:left="725" w:firstLine="749"/>
      </w:pPr>
      <w:r>
        <w:rPr>
          <w:rStyle w:val="FontStyle31"/>
          <w:sz w:val="24"/>
          <w:szCs w:val="24"/>
        </w:rPr>
        <w:t>премирование;</w:t>
      </w:r>
    </w:p>
    <w:p w14:paraId="62D1D303" w14:textId="77777777" w:rsidR="00273AEB" w:rsidRDefault="005F2431">
      <w:pPr>
        <w:pStyle w:val="Style23"/>
        <w:widowControl/>
        <w:numPr>
          <w:ilvl w:val="0"/>
          <w:numId w:val="39"/>
        </w:numPr>
        <w:tabs>
          <w:tab w:val="left" w:pos="1815"/>
        </w:tabs>
        <w:spacing w:line="322" w:lineRule="exact"/>
        <w:ind w:left="725" w:firstLine="749"/>
      </w:pPr>
      <w:r>
        <w:rPr>
          <w:rStyle w:val="FontStyle31"/>
          <w:sz w:val="24"/>
          <w:szCs w:val="24"/>
        </w:rPr>
        <w:t>награждение ценным подарком;</w:t>
      </w:r>
    </w:p>
    <w:p w14:paraId="2698FAE6" w14:textId="77777777" w:rsidR="00273AEB" w:rsidRDefault="005F2431">
      <w:pPr>
        <w:pStyle w:val="Style23"/>
        <w:widowControl/>
        <w:numPr>
          <w:ilvl w:val="0"/>
          <w:numId w:val="39"/>
        </w:numPr>
        <w:tabs>
          <w:tab w:val="left" w:pos="1815"/>
        </w:tabs>
        <w:spacing w:line="322" w:lineRule="exact"/>
        <w:ind w:left="725" w:firstLine="749"/>
      </w:pPr>
      <w:r>
        <w:rPr>
          <w:rStyle w:val="FontStyle31"/>
          <w:sz w:val="24"/>
          <w:szCs w:val="24"/>
        </w:rPr>
        <w:t>награждение грамотой.</w:t>
      </w:r>
    </w:p>
    <w:p w14:paraId="55DE171B" w14:textId="77777777" w:rsidR="00273AEB" w:rsidRDefault="005F2431">
      <w:pPr>
        <w:pStyle w:val="Style8"/>
        <w:widowControl/>
        <w:spacing w:line="322" w:lineRule="exact"/>
        <w:ind w:firstLine="749"/>
      </w:pPr>
      <w:r>
        <w:rPr>
          <w:rStyle w:val="FontStyle31"/>
          <w:sz w:val="24"/>
          <w:szCs w:val="24"/>
        </w:rPr>
        <w:lastRenderedPageBreak/>
        <w:t>При применении поощрения учитывается мнение трудового коллектива. Поощрения объявляются приказом директора,</w:t>
      </w:r>
      <w:r>
        <w:rPr>
          <w:rStyle w:val="FontStyle31"/>
          <w:sz w:val="24"/>
          <w:szCs w:val="24"/>
        </w:rPr>
        <w:t xml:space="preserve"> доводятся до сведения всего коллектива. Сведения о поощрениях заносятся в трудовую книжку работников.</w:t>
      </w:r>
    </w:p>
    <w:p w14:paraId="44294093" w14:textId="77777777" w:rsidR="00273AEB" w:rsidRDefault="005F2431">
      <w:pPr>
        <w:pStyle w:val="Style23"/>
        <w:widowControl/>
        <w:tabs>
          <w:tab w:val="left" w:pos="1248"/>
        </w:tabs>
        <w:spacing w:line="322" w:lineRule="exact"/>
        <w:ind w:firstLine="0"/>
      </w:pPr>
      <w:r>
        <w:rPr>
          <w:rStyle w:val="FontStyle31"/>
          <w:sz w:val="24"/>
          <w:szCs w:val="24"/>
        </w:rPr>
        <w:t>7.2. За особые трудовые заслуги работники театра представляются в вышестоящие органы к награждению государственными и отраслевыми наградами и почетными з</w:t>
      </w:r>
      <w:r>
        <w:rPr>
          <w:rStyle w:val="FontStyle31"/>
          <w:sz w:val="24"/>
          <w:szCs w:val="24"/>
        </w:rPr>
        <w:t>ваниями.</w:t>
      </w:r>
    </w:p>
    <w:p w14:paraId="7D9F121A" w14:textId="77777777" w:rsidR="00273AEB" w:rsidRDefault="00273AEB">
      <w:pPr>
        <w:pStyle w:val="Style22"/>
        <w:widowControl/>
        <w:spacing w:line="322" w:lineRule="exact"/>
        <w:ind w:firstLine="749"/>
        <w:jc w:val="both"/>
      </w:pPr>
    </w:p>
    <w:p w14:paraId="5A867351" w14:textId="77777777" w:rsidR="00273AEB" w:rsidRDefault="005F2431">
      <w:pPr>
        <w:pStyle w:val="Style22"/>
        <w:widowControl/>
        <w:spacing w:line="322" w:lineRule="exact"/>
        <w:ind w:firstLine="749"/>
        <w:jc w:val="center"/>
      </w:pPr>
      <w:r>
        <w:rPr>
          <w:rStyle w:val="FontStyle32"/>
          <w:sz w:val="24"/>
          <w:szCs w:val="24"/>
        </w:rPr>
        <w:t>8. ОТВЕТСТВЕННОСТЬ ЗА НАРУШЕНИЕ ТРУДОВОЙ</w:t>
      </w:r>
    </w:p>
    <w:p w14:paraId="7302DEA3" w14:textId="77777777" w:rsidR="00273AEB" w:rsidRDefault="005F2431">
      <w:pPr>
        <w:pStyle w:val="Style22"/>
        <w:widowControl/>
        <w:spacing w:line="322" w:lineRule="exact"/>
        <w:ind w:firstLine="749"/>
        <w:jc w:val="center"/>
      </w:pPr>
      <w:r>
        <w:rPr>
          <w:rStyle w:val="FontStyle32"/>
          <w:sz w:val="24"/>
          <w:szCs w:val="24"/>
        </w:rPr>
        <w:t>ДИСЦИПЛИНЫ</w:t>
      </w:r>
    </w:p>
    <w:p w14:paraId="502408DA" w14:textId="77777777" w:rsidR="00273AEB" w:rsidRDefault="00273AEB">
      <w:pPr>
        <w:pStyle w:val="Style22"/>
        <w:widowControl/>
        <w:spacing w:line="322" w:lineRule="exact"/>
        <w:ind w:firstLine="749"/>
        <w:jc w:val="center"/>
      </w:pPr>
    </w:p>
    <w:p w14:paraId="117473EE" w14:textId="77777777" w:rsidR="00273AEB" w:rsidRDefault="005F2431">
      <w:pPr>
        <w:pStyle w:val="Style23"/>
        <w:widowControl/>
        <w:tabs>
          <w:tab w:val="left" w:pos="1248"/>
        </w:tabs>
        <w:spacing w:line="322" w:lineRule="exact"/>
        <w:ind w:firstLine="0"/>
      </w:pPr>
      <w:r>
        <w:rPr>
          <w:rStyle w:val="FontStyle31"/>
          <w:sz w:val="24"/>
          <w:szCs w:val="24"/>
        </w:rPr>
        <w:t xml:space="preserve">8.1. За нарушение трудовой дисциплины, то есть неисполнение или ненадлежащее исполнение по вине работника возложенных на него трудовых обязанностей, работодатель имеет право применить </w:t>
      </w:r>
      <w:r>
        <w:rPr>
          <w:rStyle w:val="FontStyle31"/>
          <w:sz w:val="24"/>
          <w:szCs w:val="24"/>
        </w:rPr>
        <w:t>следующие дисциплинарные взыскания:</w:t>
      </w:r>
    </w:p>
    <w:p w14:paraId="3B90380B" w14:textId="77777777" w:rsidR="00273AEB" w:rsidRDefault="005F2431">
      <w:pPr>
        <w:pStyle w:val="Style23"/>
        <w:widowControl/>
        <w:numPr>
          <w:ilvl w:val="0"/>
          <w:numId w:val="39"/>
        </w:numPr>
        <w:tabs>
          <w:tab w:val="left" w:pos="1815"/>
        </w:tabs>
        <w:spacing w:line="322" w:lineRule="exact"/>
        <w:ind w:left="725" w:firstLine="749"/>
      </w:pPr>
      <w:r>
        <w:rPr>
          <w:rStyle w:val="FontStyle31"/>
          <w:sz w:val="24"/>
          <w:szCs w:val="24"/>
        </w:rPr>
        <w:t>замечание;</w:t>
      </w:r>
    </w:p>
    <w:p w14:paraId="26C2DBE2" w14:textId="77777777" w:rsidR="00273AEB" w:rsidRDefault="005F2431">
      <w:pPr>
        <w:pStyle w:val="Style23"/>
        <w:widowControl/>
        <w:numPr>
          <w:ilvl w:val="0"/>
          <w:numId w:val="39"/>
        </w:numPr>
        <w:tabs>
          <w:tab w:val="left" w:pos="1815"/>
        </w:tabs>
        <w:spacing w:line="322" w:lineRule="exact"/>
        <w:ind w:left="725" w:firstLine="749"/>
      </w:pPr>
      <w:r>
        <w:rPr>
          <w:rStyle w:val="FontStyle31"/>
          <w:sz w:val="24"/>
          <w:szCs w:val="24"/>
        </w:rPr>
        <w:t>выговор;</w:t>
      </w:r>
    </w:p>
    <w:p w14:paraId="1C7A376F" w14:textId="77777777" w:rsidR="00273AEB" w:rsidRDefault="005F2431">
      <w:pPr>
        <w:pStyle w:val="Style23"/>
        <w:widowControl/>
        <w:numPr>
          <w:ilvl w:val="0"/>
          <w:numId w:val="39"/>
        </w:numPr>
        <w:tabs>
          <w:tab w:val="left" w:pos="1815"/>
        </w:tabs>
        <w:spacing w:line="322" w:lineRule="exact"/>
        <w:ind w:left="725" w:firstLine="749"/>
      </w:pPr>
      <w:r>
        <w:rPr>
          <w:rStyle w:val="FontStyle31"/>
          <w:sz w:val="24"/>
          <w:szCs w:val="24"/>
        </w:rPr>
        <w:t>увольнение по соответствующим основаниям.</w:t>
      </w:r>
    </w:p>
    <w:p w14:paraId="17AD57FF" w14:textId="77777777" w:rsidR="00273AEB" w:rsidRDefault="005F2431">
      <w:pPr>
        <w:pStyle w:val="Style23"/>
        <w:widowControl/>
        <w:tabs>
          <w:tab w:val="left" w:pos="1248"/>
        </w:tabs>
        <w:spacing w:before="5" w:line="322" w:lineRule="exact"/>
        <w:ind w:firstLine="0"/>
      </w:pPr>
      <w:r>
        <w:rPr>
          <w:rStyle w:val="FontStyle31"/>
          <w:sz w:val="24"/>
          <w:szCs w:val="24"/>
        </w:rPr>
        <w:t>8.2. Увольнение в качестве дисциплинарного взыскания может быть применено в случаях:</w:t>
      </w:r>
    </w:p>
    <w:p w14:paraId="70158DBA" w14:textId="77777777" w:rsidR="00273AEB" w:rsidRDefault="005F2431">
      <w:pPr>
        <w:pStyle w:val="Style24"/>
        <w:widowControl/>
        <w:tabs>
          <w:tab w:val="left" w:pos="709"/>
        </w:tabs>
        <w:spacing w:before="5" w:line="322" w:lineRule="exact"/>
        <w:ind w:firstLine="709"/>
        <w:jc w:val="both"/>
      </w:pPr>
      <w:r>
        <w:rPr>
          <w:rStyle w:val="FontStyle31"/>
          <w:sz w:val="24"/>
          <w:szCs w:val="24"/>
        </w:rPr>
        <w:t>● неоднократного неисполнения работником без уважительных причин трудовых</w:t>
      </w:r>
      <w:r>
        <w:rPr>
          <w:rStyle w:val="FontStyle31"/>
          <w:sz w:val="24"/>
          <w:szCs w:val="24"/>
        </w:rPr>
        <w:t xml:space="preserve"> обязанностей, если он имеет дисциплинарное взыскание;</w:t>
      </w:r>
    </w:p>
    <w:p w14:paraId="05EB0C57" w14:textId="77777777" w:rsidR="00273AEB" w:rsidRDefault="005F2431">
      <w:pPr>
        <w:pStyle w:val="Style24"/>
        <w:widowControl/>
        <w:tabs>
          <w:tab w:val="left" w:pos="709"/>
        </w:tabs>
        <w:spacing w:before="5" w:line="322" w:lineRule="exact"/>
        <w:ind w:firstLine="709"/>
        <w:jc w:val="both"/>
      </w:pPr>
      <w:r>
        <w:rPr>
          <w:rStyle w:val="FontStyle31"/>
          <w:sz w:val="24"/>
          <w:szCs w:val="24"/>
        </w:rPr>
        <w:t>● однократного грубого нарушения работником трудовых обязанностей:</w:t>
      </w:r>
    </w:p>
    <w:p w14:paraId="25450B26" w14:textId="77777777" w:rsidR="00273AEB" w:rsidRDefault="005F2431">
      <w:pPr>
        <w:pStyle w:val="Style23"/>
        <w:widowControl/>
        <w:tabs>
          <w:tab w:val="left" w:pos="1037"/>
        </w:tabs>
        <w:spacing w:line="322" w:lineRule="exact"/>
        <w:ind w:firstLine="749"/>
      </w:pPr>
      <w:r>
        <w:rPr>
          <w:rStyle w:val="FontStyle31"/>
          <w:sz w:val="24"/>
          <w:szCs w:val="24"/>
        </w:rPr>
        <w:t>а)</w:t>
      </w:r>
      <w:r>
        <w:rPr>
          <w:rStyle w:val="FontStyle31"/>
          <w:sz w:val="24"/>
          <w:szCs w:val="24"/>
        </w:rPr>
        <w:tab/>
        <w:t>прогула (отсутствия на рабочем месте без уважительных причин в течение всего рабочего дня (смены) независимо от его (ее) продолжите</w:t>
      </w:r>
      <w:r>
        <w:rPr>
          <w:rStyle w:val="FontStyle31"/>
          <w:sz w:val="24"/>
          <w:szCs w:val="24"/>
        </w:rPr>
        <w:t>льности, а также в случае отсутствия на рабочем месте без уважительных причин более четырех часов подряд в течение рабочего дня);</w:t>
      </w:r>
    </w:p>
    <w:p w14:paraId="64C9645A" w14:textId="77777777" w:rsidR="00273AEB" w:rsidRDefault="005F2431">
      <w:pPr>
        <w:pStyle w:val="Style23"/>
        <w:widowControl/>
        <w:tabs>
          <w:tab w:val="left" w:pos="1037"/>
        </w:tabs>
        <w:spacing w:line="322" w:lineRule="exact"/>
        <w:ind w:firstLine="749"/>
      </w:pPr>
      <w:r>
        <w:rPr>
          <w:rStyle w:val="FontStyle31"/>
          <w:sz w:val="24"/>
          <w:szCs w:val="24"/>
        </w:rPr>
        <w:t>б)</w:t>
      </w:r>
      <w:r>
        <w:rPr>
          <w:rStyle w:val="FontStyle31"/>
          <w:sz w:val="24"/>
          <w:szCs w:val="24"/>
        </w:rPr>
        <w:tab/>
        <w:t>появления работника на работе (на своем рабочем месте либо на территории организации – работодателя или объекта, где по пор</w:t>
      </w:r>
      <w:r>
        <w:rPr>
          <w:rStyle w:val="FontStyle31"/>
          <w:sz w:val="24"/>
          <w:szCs w:val="24"/>
        </w:rPr>
        <w:t>учению работодателя работник должен выполнять трудовую функцию) в состоянии алкогольного, наркотического или иного токсического опьянения;</w:t>
      </w:r>
    </w:p>
    <w:p w14:paraId="1D1BCFB4" w14:textId="77777777" w:rsidR="00273AEB" w:rsidRDefault="005F2431">
      <w:pPr>
        <w:pStyle w:val="Style23"/>
        <w:widowControl/>
        <w:tabs>
          <w:tab w:val="left" w:pos="1037"/>
        </w:tabs>
        <w:spacing w:line="322" w:lineRule="exact"/>
        <w:ind w:firstLine="749"/>
      </w:pPr>
      <w:r>
        <w:rPr>
          <w:rStyle w:val="FontStyle31"/>
          <w:sz w:val="24"/>
          <w:szCs w:val="24"/>
        </w:rPr>
        <w:t>в)</w:t>
      </w:r>
      <w:r>
        <w:rPr>
          <w:rStyle w:val="FontStyle31"/>
          <w:sz w:val="24"/>
          <w:szCs w:val="24"/>
        </w:rPr>
        <w:tab/>
        <w:t>разглашения охраняемой законом тайны (государственной, коммерческой, служебной и иной), ставшей известной работник</w:t>
      </w:r>
      <w:r>
        <w:rPr>
          <w:rStyle w:val="FontStyle31"/>
          <w:sz w:val="24"/>
          <w:szCs w:val="24"/>
        </w:rPr>
        <w:t>у в связи с исполнением им трудовых обязанностей, в том числе разглашения персональных данных другого работника;</w:t>
      </w:r>
    </w:p>
    <w:p w14:paraId="4EFBDB4C" w14:textId="77777777" w:rsidR="00273AEB" w:rsidRDefault="005F2431">
      <w:pPr>
        <w:pStyle w:val="Style23"/>
        <w:widowControl/>
        <w:tabs>
          <w:tab w:val="left" w:pos="1037"/>
        </w:tabs>
        <w:spacing w:line="322" w:lineRule="exact"/>
        <w:ind w:firstLine="749"/>
      </w:pPr>
      <w:r>
        <w:rPr>
          <w:rStyle w:val="FontStyle31"/>
          <w:sz w:val="24"/>
          <w:szCs w:val="24"/>
        </w:rPr>
        <w:t>г)</w:t>
      </w:r>
      <w:r>
        <w:rPr>
          <w:rStyle w:val="FontStyle31"/>
          <w:sz w:val="24"/>
          <w:szCs w:val="24"/>
        </w:rPr>
        <w:tab/>
        <w:t>совершения по месту работы хищения (в том числе мелкого) чужого имущества, растраты, умышленного его уничтожения или повреждения, установлен</w:t>
      </w:r>
      <w:r>
        <w:rPr>
          <w:rStyle w:val="FontStyle31"/>
          <w:sz w:val="24"/>
          <w:szCs w:val="24"/>
        </w:rPr>
        <w:t>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правонарушениях;</w:t>
      </w:r>
    </w:p>
    <w:p w14:paraId="2F18C136" w14:textId="77777777" w:rsidR="00273AEB" w:rsidRDefault="005F2431">
      <w:pPr>
        <w:pStyle w:val="Style23"/>
        <w:widowControl/>
        <w:tabs>
          <w:tab w:val="left" w:pos="1037"/>
        </w:tabs>
        <w:spacing w:line="322" w:lineRule="exact"/>
        <w:ind w:firstLine="749"/>
      </w:pPr>
      <w:r>
        <w:rPr>
          <w:rStyle w:val="FontStyle31"/>
          <w:sz w:val="24"/>
          <w:szCs w:val="24"/>
        </w:rPr>
        <w:t>д) установленного комиссией по охране труда или уполномоченным по охране труда наруше</w:t>
      </w:r>
      <w:r>
        <w:rPr>
          <w:rStyle w:val="FontStyle31"/>
          <w:sz w:val="24"/>
          <w:szCs w:val="24"/>
        </w:rPr>
        <w:t>ния работником требований охраны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14:paraId="63B8FCD9" w14:textId="77777777" w:rsidR="00273AEB" w:rsidRDefault="005F2431">
      <w:pPr>
        <w:pStyle w:val="Style23"/>
        <w:widowControl/>
        <w:tabs>
          <w:tab w:val="left" w:pos="1037"/>
        </w:tabs>
        <w:spacing w:line="322" w:lineRule="exact"/>
        <w:ind w:firstLine="749"/>
      </w:pPr>
      <w:r>
        <w:rPr>
          <w:rStyle w:val="FontStyle31"/>
          <w:sz w:val="24"/>
          <w:szCs w:val="24"/>
        </w:rPr>
        <w:t xml:space="preserve">е) совершения виновных </w:t>
      </w:r>
      <w:r>
        <w:rPr>
          <w:rStyle w:val="FontStyle31"/>
          <w:sz w:val="24"/>
          <w:szCs w:val="24"/>
        </w:rPr>
        <w:t>действий работником, непосредственно обслуживающим денежные или товарные ценности, если эти действия дают основания для утраты доверия к нему со стороны работодателя;</w:t>
      </w:r>
    </w:p>
    <w:p w14:paraId="4AC8EE91" w14:textId="77777777" w:rsidR="00273AEB" w:rsidRDefault="005F2431">
      <w:pPr>
        <w:pStyle w:val="Style23"/>
        <w:widowControl/>
        <w:tabs>
          <w:tab w:val="left" w:pos="1037"/>
        </w:tabs>
        <w:spacing w:line="322" w:lineRule="exact"/>
        <w:ind w:firstLine="749"/>
      </w:pPr>
      <w:r>
        <w:rPr>
          <w:rStyle w:val="FontStyle31"/>
          <w:sz w:val="24"/>
          <w:szCs w:val="24"/>
        </w:rPr>
        <w:t>ж) принятия необоснованного решения руководителем учреждения, его заместителями и главным</w:t>
      </w:r>
      <w:r>
        <w:rPr>
          <w:rStyle w:val="FontStyle31"/>
          <w:sz w:val="24"/>
          <w:szCs w:val="24"/>
        </w:rPr>
        <w:t xml:space="preserve"> бухгалтером, повлекшего за собой нарушение сохранности имущества, неправомерное его использование или иной ущерб имуществу учреждения;</w:t>
      </w:r>
    </w:p>
    <w:p w14:paraId="1975136F" w14:textId="77777777" w:rsidR="00273AEB" w:rsidRDefault="005F2431">
      <w:pPr>
        <w:pStyle w:val="Style23"/>
        <w:widowControl/>
        <w:tabs>
          <w:tab w:val="left" w:pos="1037"/>
        </w:tabs>
        <w:spacing w:line="322" w:lineRule="exact"/>
        <w:ind w:firstLine="749"/>
      </w:pPr>
      <w:r>
        <w:rPr>
          <w:rStyle w:val="FontStyle31"/>
          <w:sz w:val="24"/>
          <w:szCs w:val="24"/>
        </w:rPr>
        <w:lastRenderedPageBreak/>
        <w:t>з) однократного грубого нарушения руководителем учреждения, его заместителями своих трудовых обязанностей;</w:t>
      </w:r>
    </w:p>
    <w:p w14:paraId="3B774C3C" w14:textId="77777777" w:rsidR="00273AEB" w:rsidRDefault="005F2431">
      <w:pPr>
        <w:pStyle w:val="Style23"/>
        <w:widowControl/>
        <w:tabs>
          <w:tab w:val="left" w:pos="1037"/>
        </w:tabs>
        <w:spacing w:line="322" w:lineRule="exact"/>
        <w:ind w:firstLine="749"/>
      </w:pPr>
      <w:r>
        <w:rPr>
          <w:rStyle w:val="FontStyle31"/>
          <w:sz w:val="24"/>
          <w:szCs w:val="24"/>
        </w:rPr>
        <w:t>и) представле</w:t>
      </w:r>
      <w:r>
        <w:rPr>
          <w:rStyle w:val="FontStyle31"/>
          <w:sz w:val="24"/>
          <w:szCs w:val="24"/>
        </w:rPr>
        <w:t>ния работником работодателю подложных документов при заключении трудового договора.</w:t>
      </w:r>
    </w:p>
    <w:p w14:paraId="6AB47B80" w14:textId="77777777" w:rsidR="00273AEB" w:rsidRDefault="005F2431">
      <w:pPr>
        <w:pStyle w:val="Style26"/>
        <w:widowControl/>
        <w:tabs>
          <w:tab w:val="left" w:pos="1248"/>
        </w:tabs>
        <w:spacing w:before="10" w:line="322" w:lineRule="exact"/>
        <w:ind w:firstLine="0"/>
      </w:pPr>
      <w:r>
        <w:rPr>
          <w:rStyle w:val="FontStyle31"/>
          <w:sz w:val="24"/>
          <w:szCs w:val="24"/>
        </w:rPr>
        <w:t>8.3. До применения дисциплинарного взыскания от работника должно быть затребовано письменное объяснение по существу совершенного проступка. Если по истечении двух рабочих д</w:t>
      </w:r>
      <w:r>
        <w:rPr>
          <w:rStyle w:val="FontStyle31"/>
          <w:sz w:val="24"/>
          <w:szCs w:val="24"/>
        </w:rPr>
        <w:t>ней указанное объяснение работником не представлено, то составляется соответствующий акт. Непредоставление работником объяснения не является препятствием для применения дисциплинарного взыскания.</w:t>
      </w:r>
    </w:p>
    <w:p w14:paraId="28F2D84F" w14:textId="77777777" w:rsidR="00273AEB" w:rsidRDefault="005F2431">
      <w:pPr>
        <w:pStyle w:val="Style23"/>
        <w:widowControl/>
        <w:spacing w:line="322" w:lineRule="exact"/>
        <w:ind w:firstLine="749"/>
      </w:pPr>
      <w:r>
        <w:rPr>
          <w:rStyle w:val="FontStyle31"/>
          <w:sz w:val="24"/>
          <w:szCs w:val="24"/>
        </w:rPr>
        <w:t>Дисциплинарное взыскание применяется не позднее одного месяц</w:t>
      </w:r>
      <w:r>
        <w:rPr>
          <w:rStyle w:val="FontStyle31"/>
          <w:sz w:val="24"/>
          <w:szCs w:val="24"/>
        </w:rPr>
        <w:t>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14:paraId="07611D61" w14:textId="77777777" w:rsidR="00273AEB" w:rsidRDefault="005F2431">
      <w:pPr>
        <w:pStyle w:val="Style23"/>
        <w:widowControl/>
        <w:spacing w:line="322" w:lineRule="exact"/>
        <w:ind w:firstLine="749"/>
      </w:pPr>
      <w:r>
        <w:rPr>
          <w:rStyle w:val="FontStyle31"/>
          <w:sz w:val="24"/>
          <w:szCs w:val="24"/>
        </w:rPr>
        <w:t>Дисциплинарное взыскание не может быть применено позднее шести месяцев со дня с</w:t>
      </w:r>
      <w:r>
        <w:rPr>
          <w:rStyle w:val="FontStyle31"/>
          <w:sz w:val="24"/>
          <w:szCs w:val="24"/>
        </w:rPr>
        <w:t>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14:paraId="33B0BB13" w14:textId="77777777" w:rsidR="00273AEB" w:rsidRDefault="005F2431">
      <w:pPr>
        <w:pStyle w:val="Style25"/>
        <w:widowControl/>
        <w:spacing w:before="5" w:line="322" w:lineRule="exact"/>
        <w:ind w:firstLine="749"/>
      </w:pPr>
      <w:r>
        <w:rPr>
          <w:rStyle w:val="FontStyle32"/>
          <w:b w:val="0"/>
          <w:sz w:val="24"/>
          <w:szCs w:val="24"/>
        </w:rPr>
        <w:t xml:space="preserve">За каждый дисциплинарный </w:t>
      </w:r>
      <w:r>
        <w:rPr>
          <w:rStyle w:val="FontStyle32"/>
          <w:b w:val="0"/>
          <w:sz w:val="24"/>
          <w:szCs w:val="24"/>
        </w:rPr>
        <w:t>проступок может быть применено только одно дисциплинарное взыскание.</w:t>
      </w:r>
    </w:p>
    <w:p w14:paraId="1E05A185" w14:textId="77777777" w:rsidR="00273AEB" w:rsidRDefault="005F2431">
      <w:pPr>
        <w:pStyle w:val="Style23"/>
        <w:widowControl/>
        <w:spacing w:line="322" w:lineRule="exact"/>
        <w:ind w:firstLine="749"/>
      </w:pPr>
      <w:r>
        <w:rPr>
          <w:rStyle w:val="FontStyle31"/>
          <w:color w:val="000000"/>
          <w:sz w:val="24"/>
          <w:szCs w:val="24"/>
          <w:shd w:val="clear" w:color="auto" w:fill="FFFFFF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</w:t>
      </w:r>
      <w:r>
        <w:rPr>
          <w:rStyle w:val="FontStyle31"/>
          <w:color w:val="000000"/>
          <w:sz w:val="24"/>
          <w:szCs w:val="24"/>
          <w:shd w:val="clear" w:color="auto" w:fill="FFFFFF"/>
        </w:rPr>
        <w:t xml:space="preserve">ботника на работе. Если работник отказывается ознакомиться с </w:t>
      </w:r>
      <w:r>
        <w:rPr>
          <w:rStyle w:val="FontStyle31"/>
          <w:sz w:val="24"/>
          <w:szCs w:val="24"/>
        </w:rPr>
        <w:t>указанным приказом (распоряжением) под роспись, то составляется соответствующий акт.</w:t>
      </w:r>
    </w:p>
    <w:p w14:paraId="59122815" w14:textId="77777777" w:rsidR="00273AEB" w:rsidRDefault="005F2431">
      <w:pPr>
        <w:pStyle w:val="Style23"/>
        <w:widowControl/>
        <w:tabs>
          <w:tab w:val="left" w:pos="426"/>
        </w:tabs>
        <w:spacing w:line="322" w:lineRule="exact"/>
        <w:ind w:firstLine="0"/>
      </w:pPr>
      <w:r>
        <w:rPr>
          <w:rStyle w:val="FontStyle31"/>
          <w:sz w:val="24"/>
          <w:szCs w:val="24"/>
        </w:rPr>
        <w:t>8.4.</w:t>
      </w:r>
      <w:r>
        <w:rPr>
          <w:rStyle w:val="FontStyle31"/>
          <w:sz w:val="24"/>
          <w:szCs w:val="24"/>
        </w:rPr>
        <w:tab/>
        <w:t>Если в течение года со дня применения дисциплинарного взыскания работник не будет подвергнут новому дисци</w:t>
      </w:r>
      <w:r>
        <w:rPr>
          <w:rStyle w:val="FontStyle31"/>
          <w:sz w:val="24"/>
          <w:szCs w:val="24"/>
        </w:rPr>
        <w:t>плинарному взысканию, то он считается не имеющим дисциплинарного взыскания.</w:t>
      </w:r>
    </w:p>
    <w:p w14:paraId="28989362" w14:textId="77777777" w:rsidR="00273AEB" w:rsidRDefault="005F2431">
      <w:pPr>
        <w:pStyle w:val="Style23"/>
        <w:widowControl/>
        <w:spacing w:line="322" w:lineRule="exact"/>
        <w:ind w:firstLine="749"/>
      </w:pPr>
      <w:r>
        <w:rPr>
          <w:rStyle w:val="FontStyle31"/>
          <w:sz w:val="24"/>
          <w:szCs w:val="24"/>
        </w:rPr>
        <w:t>Работодатель до истечения года со дня применения дисциплинарного взыскания имеет право снять его с работника по своей инициативе, просьбе самого работника, ходатайству его непосред</w:t>
      </w:r>
      <w:r>
        <w:rPr>
          <w:rStyle w:val="FontStyle31"/>
          <w:sz w:val="24"/>
          <w:szCs w:val="24"/>
        </w:rPr>
        <w:t>ственного руководителя или представительного органа работников.</w:t>
      </w:r>
    </w:p>
    <w:p w14:paraId="005AE3B5" w14:textId="77777777" w:rsidR="00273AEB" w:rsidRDefault="00273AEB">
      <w:pPr>
        <w:pStyle w:val="Style25"/>
        <w:widowControl/>
        <w:spacing w:line="322" w:lineRule="exact"/>
        <w:ind w:firstLine="749"/>
      </w:pPr>
    </w:p>
    <w:p w14:paraId="39DE46B5" w14:textId="77777777" w:rsidR="00273AEB" w:rsidRDefault="005F2431">
      <w:pPr>
        <w:pStyle w:val="Style25"/>
        <w:widowControl/>
        <w:spacing w:line="322" w:lineRule="exact"/>
        <w:ind w:firstLine="749"/>
        <w:jc w:val="center"/>
      </w:pPr>
      <w:r>
        <w:rPr>
          <w:rStyle w:val="FontStyle32"/>
          <w:bCs w:val="0"/>
          <w:sz w:val="24"/>
          <w:szCs w:val="24"/>
        </w:rPr>
        <w:t>9.</w:t>
      </w:r>
      <w:r>
        <w:rPr>
          <w:rStyle w:val="FontStyle32"/>
          <w:sz w:val="24"/>
          <w:szCs w:val="24"/>
        </w:rPr>
        <w:t xml:space="preserve"> ПОРЯДОК В ПОМЕЩЕНИЯХ</w:t>
      </w:r>
    </w:p>
    <w:p w14:paraId="1F4B7130" w14:textId="77777777" w:rsidR="00273AEB" w:rsidRDefault="005F2431">
      <w:pPr>
        <w:pStyle w:val="Style29"/>
        <w:widowControl/>
        <w:tabs>
          <w:tab w:val="left" w:pos="1214"/>
        </w:tabs>
        <w:spacing w:line="322" w:lineRule="exact"/>
        <w:ind w:firstLine="0"/>
        <w:jc w:val="both"/>
      </w:pPr>
      <w:r>
        <w:rPr>
          <w:rStyle w:val="FontStyle31"/>
          <w:sz w:val="24"/>
          <w:szCs w:val="24"/>
        </w:rPr>
        <w:t>9.1. В помещениях театра запрещается:</w:t>
      </w:r>
    </w:p>
    <w:p w14:paraId="2C4201BA" w14:textId="77777777" w:rsidR="00273AEB" w:rsidRDefault="005F2431">
      <w:pPr>
        <w:pStyle w:val="Style29"/>
        <w:widowControl/>
        <w:numPr>
          <w:ilvl w:val="0"/>
          <w:numId w:val="52"/>
        </w:numPr>
        <w:tabs>
          <w:tab w:val="left" w:pos="426"/>
        </w:tabs>
        <w:spacing w:line="322" w:lineRule="exact"/>
        <w:ind w:firstLine="426"/>
        <w:jc w:val="both"/>
      </w:pPr>
      <w:r>
        <w:rPr>
          <w:rStyle w:val="FontStyle31"/>
          <w:sz w:val="24"/>
          <w:szCs w:val="24"/>
        </w:rPr>
        <w:t>громко разговаривать, шуметь в коридорах во время репетиций и спектаклей, сквернословить;</w:t>
      </w:r>
    </w:p>
    <w:p w14:paraId="7B48F463" w14:textId="77777777" w:rsidR="00273AEB" w:rsidRDefault="005F2431">
      <w:pPr>
        <w:pStyle w:val="Style29"/>
        <w:widowControl/>
        <w:numPr>
          <w:ilvl w:val="0"/>
          <w:numId w:val="52"/>
        </w:numPr>
        <w:tabs>
          <w:tab w:val="left" w:pos="426"/>
        </w:tabs>
        <w:spacing w:line="322" w:lineRule="exact"/>
        <w:ind w:firstLine="426"/>
        <w:jc w:val="both"/>
      </w:pPr>
      <w:r>
        <w:rPr>
          <w:rStyle w:val="FontStyle31"/>
          <w:sz w:val="24"/>
          <w:szCs w:val="24"/>
        </w:rPr>
        <w:t xml:space="preserve">распивать спиртные напитки, </w:t>
      </w:r>
      <w:r>
        <w:rPr>
          <w:rStyle w:val="FontStyle31"/>
          <w:sz w:val="24"/>
          <w:szCs w:val="24"/>
        </w:rPr>
        <w:t>распространять, хранить и употреблять токсические и наркотические вещества;</w:t>
      </w:r>
    </w:p>
    <w:p w14:paraId="38D48688" w14:textId="77777777" w:rsidR="00273AEB" w:rsidRDefault="005F2431">
      <w:pPr>
        <w:pStyle w:val="Style29"/>
        <w:widowControl/>
        <w:numPr>
          <w:ilvl w:val="0"/>
          <w:numId w:val="52"/>
        </w:numPr>
        <w:tabs>
          <w:tab w:val="left" w:pos="426"/>
        </w:tabs>
        <w:spacing w:line="322" w:lineRule="exact"/>
        <w:ind w:firstLine="426"/>
        <w:jc w:val="both"/>
      </w:pPr>
      <w:r>
        <w:rPr>
          <w:rStyle w:val="FontStyle31"/>
          <w:sz w:val="24"/>
          <w:szCs w:val="24"/>
        </w:rPr>
        <w:t>появляться в состоянии алкогольного, токсического или наркотического опьянения;</w:t>
      </w:r>
    </w:p>
    <w:p w14:paraId="4C39DFF4" w14:textId="77777777" w:rsidR="00273AEB" w:rsidRDefault="005F2431">
      <w:pPr>
        <w:pStyle w:val="Style29"/>
        <w:widowControl/>
        <w:numPr>
          <w:ilvl w:val="0"/>
          <w:numId w:val="52"/>
        </w:numPr>
        <w:tabs>
          <w:tab w:val="left" w:pos="426"/>
        </w:tabs>
        <w:spacing w:line="322" w:lineRule="exact"/>
        <w:ind w:firstLine="426"/>
        <w:jc w:val="both"/>
      </w:pPr>
      <w:r>
        <w:rPr>
          <w:rStyle w:val="FontStyle31"/>
          <w:sz w:val="24"/>
          <w:szCs w:val="24"/>
        </w:rPr>
        <w:t>приносить и употреблять алкогольные напитки (в том числе пиво).</w:t>
      </w:r>
    </w:p>
    <w:p w14:paraId="63517798" w14:textId="77777777" w:rsidR="00273AEB" w:rsidRDefault="005F2431">
      <w:pPr>
        <w:pStyle w:val="Style29"/>
        <w:widowControl/>
        <w:tabs>
          <w:tab w:val="left" w:pos="0"/>
          <w:tab w:val="left" w:pos="1214"/>
        </w:tabs>
        <w:spacing w:line="322" w:lineRule="exact"/>
        <w:ind w:firstLine="0"/>
        <w:jc w:val="both"/>
      </w:pPr>
      <w:r>
        <w:rPr>
          <w:rStyle w:val="FontStyle31"/>
          <w:sz w:val="24"/>
          <w:szCs w:val="24"/>
        </w:rPr>
        <w:t xml:space="preserve">9.2. Работодатель обязан обеспечить </w:t>
      </w:r>
      <w:r>
        <w:rPr>
          <w:rStyle w:val="FontStyle31"/>
          <w:sz w:val="24"/>
          <w:szCs w:val="24"/>
        </w:rPr>
        <w:t>охрану учреждения, сохранность оборудования, инвентаря и другого имущества, а также поддержание необходимого технического и санитарного порядка в здании.</w:t>
      </w:r>
    </w:p>
    <w:p w14:paraId="4765E7E5" w14:textId="77777777" w:rsidR="00273AEB" w:rsidRDefault="005F2431">
      <w:pPr>
        <w:pStyle w:val="Style29"/>
        <w:widowControl/>
        <w:tabs>
          <w:tab w:val="left" w:pos="1214"/>
        </w:tabs>
        <w:spacing w:line="322" w:lineRule="exact"/>
        <w:ind w:firstLine="0"/>
        <w:jc w:val="both"/>
      </w:pPr>
      <w:r>
        <w:rPr>
          <w:rStyle w:val="FontStyle31"/>
          <w:sz w:val="24"/>
          <w:szCs w:val="24"/>
        </w:rPr>
        <w:t>9.3. Охрана зданий, имущества и ответственность за их противопожарное и санитарное состояние возлагает</w:t>
      </w:r>
      <w:r>
        <w:rPr>
          <w:rStyle w:val="FontStyle31"/>
          <w:sz w:val="24"/>
          <w:szCs w:val="24"/>
        </w:rPr>
        <w:t>ся приказом директора на определенных должностных лиц театра.</w:t>
      </w:r>
    </w:p>
    <w:p w14:paraId="2B7E28B0" w14:textId="77777777" w:rsidR="00273AEB" w:rsidRDefault="005F2431">
      <w:pPr>
        <w:pStyle w:val="Style29"/>
        <w:widowControl/>
        <w:tabs>
          <w:tab w:val="left" w:pos="1214"/>
        </w:tabs>
        <w:spacing w:line="322" w:lineRule="exact"/>
        <w:ind w:firstLine="0"/>
        <w:jc w:val="both"/>
      </w:pPr>
      <w:r>
        <w:rPr>
          <w:rStyle w:val="FontStyle31"/>
          <w:sz w:val="24"/>
          <w:szCs w:val="24"/>
        </w:rPr>
        <w:t>9.4. Вход в здание театра устанавливается с 08.00 до 22.00, после 22.00 вход в театр возможен только по специальным разрешениям руководства театра.</w:t>
      </w:r>
    </w:p>
    <w:p w14:paraId="21EBC261" w14:textId="77777777" w:rsidR="00273AEB" w:rsidRDefault="005F2431">
      <w:pPr>
        <w:pStyle w:val="Style29"/>
        <w:widowControl/>
        <w:tabs>
          <w:tab w:val="left" w:pos="360"/>
        </w:tabs>
        <w:spacing w:line="322" w:lineRule="exact"/>
        <w:ind w:firstLine="0"/>
        <w:jc w:val="both"/>
      </w:pPr>
      <w:r>
        <w:rPr>
          <w:rStyle w:val="FontStyle31"/>
          <w:sz w:val="24"/>
          <w:szCs w:val="24"/>
        </w:rPr>
        <w:lastRenderedPageBreak/>
        <w:t>9.5. При проведении конференций, выставок, сем</w:t>
      </w:r>
      <w:r>
        <w:rPr>
          <w:rStyle w:val="FontStyle31"/>
          <w:sz w:val="24"/>
          <w:szCs w:val="24"/>
        </w:rPr>
        <w:t>инаров и других мероприятий их организаторы несут ответственность за соблюдение порядка в помещениях театра и соблюдение требований настоящих правил внутреннего трудового распорядка.</w:t>
      </w:r>
    </w:p>
    <w:p w14:paraId="6C8CBFEE" w14:textId="77777777" w:rsidR="00273AEB" w:rsidRDefault="005F2431">
      <w:pPr>
        <w:pStyle w:val="Style29"/>
        <w:widowControl/>
        <w:tabs>
          <w:tab w:val="left" w:pos="360"/>
        </w:tabs>
        <w:spacing w:line="322" w:lineRule="exact"/>
        <w:ind w:firstLine="0"/>
        <w:jc w:val="both"/>
      </w:pPr>
      <w:r>
        <w:rPr>
          <w:rStyle w:val="FontStyle31"/>
          <w:sz w:val="24"/>
          <w:szCs w:val="24"/>
        </w:rPr>
        <w:t>9.6. Настоящие правила внутреннего трудового распорядка вывешиваются в по</w:t>
      </w:r>
      <w:r>
        <w:rPr>
          <w:rStyle w:val="FontStyle31"/>
          <w:sz w:val="24"/>
          <w:szCs w:val="24"/>
        </w:rPr>
        <w:t>дразделениях театра на видном месте.</w:t>
      </w:r>
    </w:p>
    <w:p w14:paraId="6EABEC3E" w14:textId="77777777" w:rsidR="00273AEB" w:rsidRDefault="00273AEB">
      <w:pPr>
        <w:pStyle w:val="Style29"/>
        <w:widowControl/>
        <w:tabs>
          <w:tab w:val="left" w:pos="360"/>
        </w:tabs>
        <w:spacing w:line="322" w:lineRule="exact"/>
        <w:ind w:firstLine="0"/>
        <w:jc w:val="both"/>
      </w:pPr>
    </w:p>
    <w:p w14:paraId="5492FE2F" w14:textId="77777777" w:rsidR="00273AEB" w:rsidRDefault="00273AEB">
      <w:pPr>
        <w:pStyle w:val="Style29"/>
        <w:widowControl/>
        <w:tabs>
          <w:tab w:val="left" w:pos="360"/>
        </w:tabs>
        <w:spacing w:line="322" w:lineRule="exact"/>
        <w:ind w:firstLine="0"/>
        <w:jc w:val="both"/>
      </w:pPr>
    </w:p>
    <w:p w14:paraId="262E2E10" w14:textId="77777777" w:rsidR="00273AEB" w:rsidRDefault="00273AEB">
      <w:pPr>
        <w:pStyle w:val="Style29"/>
        <w:widowControl/>
        <w:tabs>
          <w:tab w:val="left" w:pos="360"/>
        </w:tabs>
        <w:spacing w:line="322" w:lineRule="exact"/>
        <w:ind w:firstLine="0"/>
        <w:jc w:val="both"/>
      </w:pPr>
    </w:p>
    <w:p w14:paraId="54A9DF3F" w14:textId="77777777" w:rsidR="00273AEB" w:rsidRDefault="005F2431">
      <w:pPr>
        <w:pStyle w:val="Standard"/>
        <w:shd w:val="clear" w:color="auto" w:fill="FFFFFF"/>
        <w:tabs>
          <w:tab w:val="left" w:leader="underscore" w:pos="3168"/>
          <w:tab w:val="left" w:pos="7512"/>
        </w:tabs>
        <w:spacing w:line="322" w:lineRule="exact"/>
        <w:ind w:right="88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Принято на собрании коллектива ОГАУК ТО ТЮЗ __</w:t>
      </w:r>
      <w:proofErr w:type="gramStart"/>
      <w:r>
        <w:rPr>
          <w:b/>
          <w:color w:val="000000"/>
          <w:sz w:val="24"/>
          <w:szCs w:val="24"/>
        </w:rPr>
        <w:t>_._</w:t>
      </w:r>
      <w:proofErr w:type="gramEnd"/>
      <w:r>
        <w:rPr>
          <w:b/>
          <w:color w:val="000000"/>
          <w:sz w:val="24"/>
          <w:szCs w:val="24"/>
        </w:rPr>
        <w:t>__.2021</w:t>
      </w:r>
    </w:p>
    <w:p w14:paraId="13E66003" w14:textId="77777777" w:rsidR="00273AEB" w:rsidRDefault="00273AEB">
      <w:pPr>
        <w:pStyle w:val="Standard"/>
        <w:jc w:val="right"/>
      </w:pPr>
    </w:p>
    <w:p w14:paraId="07FE0AB1" w14:textId="77777777" w:rsidR="00273AEB" w:rsidRDefault="00273AEB">
      <w:pPr>
        <w:pStyle w:val="Standard"/>
        <w:jc w:val="right"/>
      </w:pPr>
    </w:p>
    <w:p w14:paraId="37ECD33C" w14:textId="77777777" w:rsidR="00273AEB" w:rsidRDefault="00273AEB">
      <w:pPr>
        <w:pStyle w:val="Standard"/>
        <w:jc w:val="right"/>
      </w:pPr>
    </w:p>
    <w:p w14:paraId="137081B6" w14:textId="77777777" w:rsidR="00273AEB" w:rsidRDefault="00273AEB">
      <w:pPr>
        <w:pStyle w:val="Standard"/>
        <w:jc w:val="right"/>
      </w:pPr>
    </w:p>
    <w:p w14:paraId="5E2CDF95" w14:textId="77777777" w:rsidR="00273AEB" w:rsidRDefault="00273AEB">
      <w:pPr>
        <w:pStyle w:val="Standard"/>
        <w:jc w:val="right"/>
      </w:pPr>
    </w:p>
    <w:p w14:paraId="7A8A475E" w14:textId="77777777" w:rsidR="00273AEB" w:rsidRDefault="00273AEB">
      <w:pPr>
        <w:pStyle w:val="Standard"/>
        <w:jc w:val="right"/>
      </w:pPr>
    </w:p>
    <w:p w14:paraId="25E0E519" w14:textId="77777777" w:rsidR="00273AEB" w:rsidRDefault="00273AEB">
      <w:pPr>
        <w:pStyle w:val="Standard"/>
        <w:jc w:val="right"/>
      </w:pPr>
    </w:p>
    <w:p w14:paraId="3FC1C4FA" w14:textId="77777777" w:rsidR="00273AEB" w:rsidRDefault="00273AEB">
      <w:pPr>
        <w:pStyle w:val="Standard"/>
        <w:jc w:val="right"/>
      </w:pPr>
    </w:p>
    <w:p w14:paraId="07AE7CF2" w14:textId="77777777" w:rsidR="00273AEB" w:rsidRDefault="00273AEB">
      <w:pPr>
        <w:pStyle w:val="Standard"/>
        <w:jc w:val="right"/>
      </w:pPr>
    </w:p>
    <w:p w14:paraId="4BFC0663" w14:textId="77777777" w:rsidR="00273AEB" w:rsidRDefault="00273AEB">
      <w:pPr>
        <w:pStyle w:val="Standard"/>
        <w:jc w:val="right"/>
      </w:pPr>
    </w:p>
    <w:p w14:paraId="1E8DDFD4" w14:textId="77777777" w:rsidR="00273AEB" w:rsidRDefault="00273AEB">
      <w:pPr>
        <w:pStyle w:val="Standard"/>
        <w:jc w:val="right"/>
      </w:pPr>
    </w:p>
    <w:p w14:paraId="43D09604" w14:textId="77777777" w:rsidR="00273AEB" w:rsidRDefault="00273AEB">
      <w:pPr>
        <w:pStyle w:val="Standard"/>
        <w:jc w:val="right"/>
      </w:pPr>
    </w:p>
    <w:p w14:paraId="3417F4AA" w14:textId="77777777" w:rsidR="00273AEB" w:rsidRDefault="00273AEB">
      <w:pPr>
        <w:pStyle w:val="Standard"/>
        <w:jc w:val="right"/>
      </w:pPr>
    </w:p>
    <w:p w14:paraId="1611F61A" w14:textId="77777777" w:rsidR="00273AEB" w:rsidRDefault="00273AEB">
      <w:pPr>
        <w:pStyle w:val="Standard"/>
        <w:jc w:val="right"/>
      </w:pPr>
    </w:p>
    <w:p w14:paraId="4A1AFCD7" w14:textId="77777777" w:rsidR="00273AEB" w:rsidRDefault="00273AEB">
      <w:pPr>
        <w:pStyle w:val="Standard"/>
        <w:jc w:val="right"/>
      </w:pPr>
    </w:p>
    <w:p w14:paraId="0862A331" w14:textId="77777777" w:rsidR="00273AEB" w:rsidRDefault="00273AEB">
      <w:pPr>
        <w:pStyle w:val="Standard"/>
        <w:jc w:val="right"/>
      </w:pPr>
    </w:p>
    <w:p w14:paraId="4B1B5588" w14:textId="77777777" w:rsidR="00273AEB" w:rsidRDefault="00273AEB">
      <w:pPr>
        <w:pStyle w:val="Standard"/>
        <w:jc w:val="right"/>
      </w:pPr>
    </w:p>
    <w:p w14:paraId="72AD2E3A" w14:textId="77777777" w:rsidR="00273AEB" w:rsidRDefault="00273AEB">
      <w:pPr>
        <w:pStyle w:val="Standard"/>
        <w:jc w:val="right"/>
      </w:pPr>
    </w:p>
    <w:p w14:paraId="78D34F84" w14:textId="77777777" w:rsidR="00273AEB" w:rsidRDefault="00273AEB">
      <w:pPr>
        <w:pStyle w:val="Standard"/>
        <w:jc w:val="right"/>
      </w:pPr>
    </w:p>
    <w:p w14:paraId="5D9E833F" w14:textId="77777777" w:rsidR="00273AEB" w:rsidRDefault="00273AEB">
      <w:pPr>
        <w:pStyle w:val="Standard"/>
        <w:jc w:val="right"/>
      </w:pPr>
    </w:p>
    <w:p w14:paraId="251DF150" w14:textId="77777777" w:rsidR="00273AEB" w:rsidRDefault="00273AEB">
      <w:pPr>
        <w:pStyle w:val="Standard"/>
        <w:jc w:val="right"/>
      </w:pPr>
    </w:p>
    <w:p w14:paraId="08BF5359" w14:textId="77777777" w:rsidR="00273AEB" w:rsidRDefault="00273AEB">
      <w:pPr>
        <w:pStyle w:val="Standard"/>
        <w:jc w:val="right"/>
      </w:pPr>
    </w:p>
    <w:p w14:paraId="2EED232C" w14:textId="77777777" w:rsidR="00273AEB" w:rsidRDefault="00273AEB">
      <w:pPr>
        <w:pStyle w:val="Standard"/>
        <w:jc w:val="right"/>
      </w:pPr>
    </w:p>
    <w:p w14:paraId="5A6B1E68" w14:textId="77777777" w:rsidR="00273AEB" w:rsidRDefault="00273AEB">
      <w:pPr>
        <w:pStyle w:val="Standard"/>
        <w:jc w:val="right"/>
      </w:pPr>
    </w:p>
    <w:p w14:paraId="5A7A6A4D" w14:textId="77777777" w:rsidR="00273AEB" w:rsidRDefault="00273AEB">
      <w:pPr>
        <w:pStyle w:val="Standard"/>
        <w:jc w:val="right"/>
      </w:pPr>
    </w:p>
    <w:p w14:paraId="254CE2BE" w14:textId="77777777" w:rsidR="00273AEB" w:rsidRDefault="00273AEB">
      <w:pPr>
        <w:pStyle w:val="Standard"/>
      </w:pPr>
    </w:p>
    <w:p w14:paraId="11A3538A" w14:textId="77777777" w:rsidR="00273AEB" w:rsidRDefault="00273AEB">
      <w:pPr>
        <w:pStyle w:val="Standard"/>
      </w:pPr>
    </w:p>
    <w:p w14:paraId="41C897AB" w14:textId="77777777" w:rsidR="00273AEB" w:rsidRDefault="00273AEB">
      <w:pPr>
        <w:pStyle w:val="Standard"/>
      </w:pPr>
    </w:p>
    <w:p w14:paraId="476F6059" w14:textId="77777777" w:rsidR="00273AEB" w:rsidRDefault="00273AEB">
      <w:pPr>
        <w:pStyle w:val="Standard"/>
      </w:pPr>
    </w:p>
    <w:p w14:paraId="16D01F62" w14:textId="77777777" w:rsidR="00273AEB" w:rsidRDefault="00273AEB">
      <w:pPr>
        <w:pStyle w:val="Standard"/>
      </w:pPr>
    </w:p>
    <w:p w14:paraId="4950BF67" w14:textId="77777777" w:rsidR="00273AEB" w:rsidRDefault="00273AEB">
      <w:pPr>
        <w:pStyle w:val="Standard"/>
      </w:pPr>
    </w:p>
    <w:p w14:paraId="39CBB33A" w14:textId="77777777" w:rsidR="00273AEB" w:rsidRDefault="00273AEB">
      <w:pPr>
        <w:pStyle w:val="Standard"/>
      </w:pPr>
    </w:p>
    <w:p w14:paraId="56A7859F" w14:textId="77777777" w:rsidR="00273AEB" w:rsidRDefault="00273AEB">
      <w:pPr>
        <w:pStyle w:val="Standard"/>
      </w:pPr>
    </w:p>
    <w:p w14:paraId="73BDFE86" w14:textId="77777777" w:rsidR="00273AEB" w:rsidRDefault="00273AEB">
      <w:pPr>
        <w:pStyle w:val="Standard"/>
      </w:pPr>
    </w:p>
    <w:p w14:paraId="5ADA4BBF" w14:textId="77777777" w:rsidR="00273AEB" w:rsidRDefault="00273AEB">
      <w:pPr>
        <w:pStyle w:val="Standard"/>
      </w:pPr>
    </w:p>
    <w:p w14:paraId="0398BBFA" w14:textId="77777777" w:rsidR="00273AEB" w:rsidRDefault="00273AEB">
      <w:pPr>
        <w:pStyle w:val="Standard"/>
      </w:pPr>
    </w:p>
    <w:p w14:paraId="15701447" w14:textId="77777777" w:rsidR="00273AEB" w:rsidRDefault="00273AEB">
      <w:pPr>
        <w:pStyle w:val="Standard"/>
      </w:pPr>
    </w:p>
    <w:p w14:paraId="07C6B2F3" w14:textId="77777777" w:rsidR="00273AEB" w:rsidRDefault="00273AEB">
      <w:pPr>
        <w:pStyle w:val="Standard"/>
      </w:pPr>
    </w:p>
    <w:p w14:paraId="6CCBCEDE" w14:textId="77777777" w:rsidR="00273AEB" w:rsidRDefault="00273AEB">
      <w:pPr>
        <w:pStyle w:val="Standard"/>
      </w:pPr>
    </w:p>
    <w:p w14:paraId="61CC1C7F" w14:textId="77777777" w:rsidR="00273AEB" w:rsidRDefault="00273AEB">
      <w:pPr>
        <w:pStyle w:val="Standard"/>
      </w:pPr>
    </w:p>
    <w:p w14:paraId="6E6E2C18" w14:textId="77777777" w:rsidR="00273AEB" w:rsidRDefault="00273AEB">
      <w:pPr>
        <w:pStyle w:val="Standard"/>
      </w:pPr>
    </w:p>
    <w:p w14:paraId="139E8D82" w14:textId="77777777" w:rsidR="00273AEB" w:rsidRDefault="00273AEB">
      <w:pPr>
        <w:pStyle w:val="Standard"/>
      </w:pPr>
    </w:p>
    <w:p w14:paraId="44A76036" w14:textId="77777777" w:rsidR="00273AEB" w:rsidRDefault="00273AEB">
      <w:pPr>
        <w:pStyle w:val="Standard"/>
      </w:pPr>
    </w:p>
    <w:p w14:paraId="6422C2FE" w14:textId="77777777" w:rsidR="00273AEB" w:rsidRDefault="00273AEB">
      <w:pPr>
        <w:pStyle w:val="Standard"/>
      </w:pPr>
    </w:p>
    <w:p w14:paraId="249F8023" w14:textId="77777777" w:rsidR="00273AEB" w:rsidRDefault="00273AEB">
      <w:pPr>
        <w:pStyle w:val="Standard"/>
      </w:pPr>
    </w:p>
    <w:p w14:paraId="16038DD8" w14:textId="77777777" w:rsidR="00273AEB" w:rsidRDefault="00273AEB">
      <w:pPr>
        <w:pStyle w:val="Standard"/>
      </w:pPr>
    </w:p>
    <w:p w14:paraId="216543C1" w14:textId="77777777" w:rsidR="00273AEB" w:rsidRDefault="00273AEB">
      <w:pPr>
        <w:pStyle w:val="Standard"/>
      </w:pPr>
    </w:p>
    <w:p w14:paraId="44E50400" w14:textId="77777777" w:rsidR="00273AEB" w:rsidRDefault="00273AEB">
      <w:pPr>
        <w:pStyle w:val="Standard"/>
      </w:pPr>
    </w:p>
    <w:p w14:paraId="20D75961" w14:textId="77777777" w:rsidR="00273AEB" w:rsidRDefault="00273AEB">
      <w:pPr>
        <w:pStyle w:val="Standard"/>
      </w:pPr>
    </w:p>
    <w:p w14:paraId="008CAEDE" w14:textId="77777777" w:rsidR="00273AEB" w:rsidRDefault="00273AEB">
      <w:pPr>
        <w:pStyle w:val="Standard"/>
      </w:pPr>
    </w:p>
    <w:p w14:paraId="301D18D9" w14:textId="77777777" w:rsidR="00273AEB" w:rsidRDefault="00273AEB">
      <w:pPr>
        <w:pStyle w:val="Standard"/>
      </w:pPr>
    </w:p>
    <w:p w14:paraId="674EF806" w14:textId="77777777" w:rsidR="00273AEB" w:rsidRDefault="005F2431">
      <w:pPr>
        <w:pStyle w:val="Standard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Приложение № 2</w:t>
      </w:r>
    </w:p>
    <w:p w14:paraId="5B8DF68D" w14:textId="77777777" w:rsidR="00273AEB" w:rsidRDefault="005F2431">
      <w:pPr>
        <w:pStyle w:val="Standard"/>
        <w:shd w:val="clear" w:color="auto" w:fill="FFFFFF"/>
        <w:spacing w:line="322" w:lineRule="exact"/>
        <w:ind w:left="2030"/>
        <w:jc w:val="right"/>
        <w:rPr>
          <w:color w:val="212121"/>
          <w:spacing w:val="-3"/>
          <w:sz w:val="24"/>
          <w:szCs w:val="24"/>
        </w:rPr>
      </w:pPr>
      <w:r>
        <w:rPr>
          <w:color w:val="212121"/>
          <w:spacing w:val="-3"/>
          <w:sz w:val="24"/>
          <w:szCs w:val="24"/>
        </w:rPr>
        <w:t>к коллективному договору</w:t>
      </w:r>
    </w:p>
    <w:p w14:paraId="703864D3" w14:textId="77777777" w:rsidR="00273AEB" w:rsidRDefault="00273AEB">
      <w:pPr>
        <w:pStyle w:val="Standard"/>
        <w:shd w:val="clear" w:color="auto" w:fill="FFFFFF"/>
        <w:tabs>
          <w:tab w:val="left" w:pos="6600"/>
        </w:tabs>
        <w:spacing w:line="322" w:lineRule="exact"/>
        <w:ind w:left="533"/>
        <w:jc w:val="both"/>
        <w:rPr>
          <w:color w:val="212121"/>
          <w:spacing w:val="-3"/>
          <w:sz w:val="24"/>
          <w:szCs w:val="24"/>
        </w:rPr>
      </w:pPr>
    </w:p>
    <w:p w14:paraId="3E80D82E" w14:textId="77777777" w:rsidR="00273AEB" w:rsidRDefault="005F2431">
      <w:pPr>
        <w:pStyle w:val="Standard"/>
        <w:shd w:val="clear" w:color="auto" w:fill="FFFFFF"/>
        <w:tabs>
          <w:tab w:val="left" w:pos="6804"/>
        </w:tabs>
        <w:spacing w:line="322" w:lineRule="exact"/>
        <w:jc w:val="both"/>
      </w:pPr>
      <w:r>
        <w:rPr>
          <w:color w:val="212121"/>
          <w:spacing w:val="-3"/>
          <w:sz w:val="24"/>
          <w:szCs w:val="24"/>
        </w:rPr>
        <w:t xml:space="preserve">Председатель </w:t>
      </w:r>
      <w:r>
        <w:rPr>
          <w:color w:val="000000"/>
          <w:spacing w:val="-3"/>
          <w:sz w:val="24"/>
          <w:szCs w:val="24"/>
        </w:rPr>
        <w:t>профсоюзного комитета</w:t>
      </w:r>
      <w:r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ab/>
        <w:t>Д</w:t>
      </w:r>
      <w:r>
        <w:rPr>
          <w:color w:val="000000"/>
          <w:spacing w:val="-5"/>
          <w:sz w:val="24"/>
          <w:szCs w:val="24"/>
        </w:rPr>
        <w:t xml:space="preserve">иректор </w:t>
      </w:r>
      <w:r>
        <w:rPr>
          <w:color w:val="000000"/>
          <w:sz w:val="24"/>
          <w:szCs w:val="24"/>
        </w:rPr>
        <w:t>ОГАУК ТО ТЮЗ</w:t>
      </w:r>
    </w:p>
    <w:p w14:paraId="6FF23B58" w14:textId="77777777" w:rsidR="00273AEB" w:rsidRDefault="005F2431">
      <w:pPr>
        <w:pStyle w:val="Standard"/>
        <w:shd w:val="clear" w:color="auto" w:fill="FFFFFF"/>
        <w:tabs>
          <w:tab w:val="left" w:pos="6067"/>
        </w:tabs>
        <w:spacing w:line="322" w:lineRule="exact"/>
        <w:jc w:val="both"/>
      </w:pPr>
      <w:r>
        <w:rPr>
          <w:color w:val="000000"/>
          <w:sz w:val="24"/>
          <w:szCs w:val="24"/>
        </w:rPr>
        <w:t>ОГАУК ТО ТЮЗ</w:t>
      </w:r>
      <w:r>
        <w:rPr>
          <w:i/>
          <w:iCs/>
          <w:color w:val="212121"/>
          <w:sz w:val="24"/>
          <w:szCs w:val="24"/>
          <w:vertAlign w:val="superscript"/>
        </w:rPr>
        <w:tab/>
      </w:r>
      <w:r>
        <w:rPr>
          <w:color w:val="9787F3"/>
          <w:sz w:val="24"/>
          <w:szCs w:val="24"/>
        </w:rPr>
        <w:tab/>
      </w:r>
    </w:p>
    <w:p w14:paraId="3ADB889E" w14:textId="77777777" w:rsidR="00273AEB" w:rsidRDefault="005F2431">
      <w:pPr>
        <w:pStyle w:val="Standard"/>
        <w:shd w:val="clear" w:color="auto" w:fill="FFFFFF"/>
        <w:tabs>
          <w:tab w:val="left" w:pos="4829"/>
          <w:tab w:val="left" w:pos="6806"/>
        </w:tabs>
        <w:spacing w:line="322" w:lineRule="exact"/>
        <w:jc w:val="both"/>
      </w:pPr>
      <w:r>
        <w:rPr>
          <w:smallCaps/>
          <w:color w:val="212121"/>
          <w:spacing w:val="-11"/>
          <w:w w:val="82"/>
          <w:sz w:val="24"/>
          <w:szCs w:val="24"/>
        </w:rPr>
        <w:t>________________</w:t>
      </w:r>
      <w:r>
        <w:rPr>
          <w:color w:val="212121"/>
          <w:sz w:val="24"/>
          <w:szCs w:val="24"/>
        </w:rPr>
        <w:t xml:space="preserve">В.А. </w:t>
      </w:r>
      <w:proofErr w:type="spellStart"/>
      <w:r>
        <w:rPr>
          <w:color w:val="212121"/>
          <w:sz w:val="24"/>
          <w:szCs w:val="24"/>
        </w:rPr>
        <w:t>Оствальд</w:t>
      </w:r>
      <w:proofErr w:type="spellEnd"/>
      <w:r>
        <w:rPr>
          <w:color w:val="212121"/>
          <w:sz w:val="24"/>
          <w:szCs w:val="24"/>
        </w:rPr>
        <w:t xml:space="preserve">                                                               ___________ А. А. Сидоров</w:t>
      </w:r>
    </w:p>
    <w:p w14:paraId="1314F3BC" w14:textId="77777777" w:rsidR="00273AEB" w:rsidRDefault="005F2431">
      <w:pPr>
        <w:pStyle w:val="Standard"/>
        <w:shd w:val="clear" w:color="auto" w:fill="FFFFFF"/>
        <w:tabs>
          <w:tab w:val="left" w:pos="4867"/>
          <w:tab w:val="left" w:pos="6144"/>
        </w:tabs>
        <w:jc w:val="both"/>
      </w:pPr>
      <w:r>
        <w:rPr>
          <w:color w:val="212121"/>
          <w:sz w:val="24"/>
          <w:szCs w:val="24"/>
        </w:rPr>
        <w:t>«____» __________</w:t>
      </w:r>
      <w:r>
        <w:rPr>
          <w:color w:val="000000"/>
          <w:sz w:val="24"/>
          <w:szCs w:val="24"/>
        </w:rPr>
        <w:t>2021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«____» _________2021 г.</w:t>
      </w:r>
    </w:p>
    <w:p w14:paraId="25D74113" w14:textId="77777777" w:rsidR="00273AEB" w:rsidRDefault="00273AEB">
      <w:pPr>
        <w:pStyle w:val="Standard"/>
        <w:shd w:val="clear" w:color="auto" w:fill="FFFFFF"/>
        <w:spacing w:before="221" w:after="200" w:line="298" w:lineRule="exact"/>
        <w:ind w:left="4325"/>
        <w:jc w:val="both"/>
        <w:rPr>
          <w:color w:val="212121"/>
          <w:sz w:val="24"/>
          <w:szCs w:val="24"/>
        </w:rPr>
      </w:pPr>
    </w:p>
    <w:p w14:paraId="4DE83E35" w14:textId="77777777" w:rsidR="00273AEB" w:rsidRDefault="005F2431">
      <w:pPr>
        <w:pStyle w:val="12"/>
        <w:keepNext/>
        <w:keepLines/>
        <w:spacing w:before="0" w:after="0" w:line="322" w:lineRule="exact"/>
        <w:jc w:val="center"/>
        <w:rPr>
          <w:sz w:val="24"/>
          <w:szCs w:val="24"/>
        </w:rPr>
      </w:pPr>
      <w:bookmarkStart w:id="0" w:name="bookmark01"/>
      <w:r>
        <w:rPr>
          <w:sz w:val="24"/>
          <w:szCs w:val="24"/>
        </w:rPr>
        <w:t>ПОЛОЖЕНИЕ</w:t>
      </w:r>
      <w:bookmarkEnd w:id="0"/>
    </w:p>
    <w:p w14:paraId="61A75BF5" w14:textId="77777777" w:rsidR="00273AEB" w:rsidRDefault="005F2431">
      <w:pPr>
        <w:pStyle w:val="8"/>
        <w:spacing w:before="0" w:after="0" w:line="322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 порядке и условиях предоставления ежегодных дополнительных</w:t>
      </w:r>
    </w:p>
    <w:p w14:paraId="6C7FA4A3" w14:textId="77777777" w:rsidR="00273AEB" w:rsidRDefault="005F2431">
      <w:pPr>
        <w:pStyle w:val="8"/>
        <w:spacing w:before="0" w:after="251" w:line="322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оплачиваемых отпусков</w:t>
      </w:r>
    </w:p>
    <w:p w14:paraId="77DBEADC" w14:textId="77777777" w:rsidR="00273AEB" w:rsidRDefault="005F2431">
      <w:pPr>
        <w:pStyle w:val="Textbody"/>
        <w:tabs>
          <w:tab w:val="left" w:pos="284"/>
        </w:tabs>
        <w:spacing w:line="32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1. Настоящее Положение разработано в соответствии со статьями 101, 116, 119 Трудового кодекса Российской Фед</w:t>
      </w:r>
      <w:r>
        <w:rPr>
          <w:sz w:val="24"/>
          <w:szCs w:val="24"/>
        </w:rPr>
        <w:t>ерации и Постановлением Администрации Томской области от 26.12.2017 г. № 466а «О порядке и условиях предоставления дополнительного оплачиваемого отпуска работникам с ненормированным рабочим днём в областных государственных учреждениях» в целях упорядочения</w:t>
      </w:r>
      <w:r>
        <w:rPr>
          <w:sz w:val="24"/>
          <w:szCs w:val="24"/>
        </w:rPr>
        <w:t xml:space="preserve"> предоставления ежегодного дополнительного оплачиваемого отпуска работникам с ненормированным рабочим днем и спецификой театральной деятельности, осуществляемой работодателем.</w:t>
      </w:r>
    </w:p>
    <w:p w14:paraId="4ACDFE9F" w14:textId="77777777" w:rsidR="00273AEB" w:rsidRDefault="005F2431">
      <w:pPr>
        <w:pStyle w:val="Textbody"/>
        <w:tabs>
          <w:tab w:val="left" w:pos="284"/>
        </w:tabs>
        <w:spacing w:line="32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 Ежегодный дополнительный оплачиваемый отпуск работникам предоставляется за ра</w:t>
      </w:r>
      <w:r>
        <w:rPr>
          <w:sz w:val="24"/>
          <w:szCs w:val="24"/>
        </w:rPr>
        <w:t>боту в условиях ненормированного рабочего дня и в связи со спецификой театральной деятельности.</w:t>
      </w:r>
    </w:p>
    <w:p w14:paraId="5BADE79C" w14:textId="77777777" w:rsidR="00273AEB" w:rsidRDefault="005F2431">
      <w:pPr>
        <w:pStyle w:val="Textbody"/>
        <w:tabs>
          <w:tab w:val="left" w:pos="284"/>
        </w:tabs>
        <w:spacing w:line="32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Установление режима ненормированного рабочего дня конкретному работнику производится на основании внесенного в его трудовой договор условия о </w:t>
      </w:r>
      <w:r>
        <w:rPr>
          <w:sz w:val="24"/>
          <w:szCs w:val="24"/>
        </w:rPr>
        <w:t>ненормированном рабочем дне.</w:t>
      </w:r>
    </w:p>
    <w:p w14:paraId="399B414F" w14:textId="77777777" w:rsidR="00273AEB" w:rsidRDefault="005F2431">
      <w:pPr>
        <w:pStyle w:val="Textbody"/>
        <w:tabs>
          <w:tab w:val="left" w:pos="284"/>
        </w:tabs>
        <w:spacing w:line="32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4. Специфика театральной деятельности по настоящему положению включает в себя выполнение отдельными работниками театра трудовой функции за пределами нормальной продолжительности рабочего времени в условиях разделения рабочего д</w:t>
      </w:r>
      <w:r>
        <w:rPr>
          <w:sz w:val="24"/>
          <w:szCs w:val="24"/>
        </w:rPr>
        <w:t>ня на части на основании распоряжения Работодателя.</w:t>
      </w:r>
    </w:p>
    <w:p w14:paraId="14255449" w14:textId="77777777" w:rsidR="00273AEB" w:rsidRDefault="005F2431">
      <w:pPr>
        <w:pStyle w:val="Textbody"/>
        <w:tabs>
          <w:tab w:val="left" w:pos="284"/>
        </w:tabs>
        <w:spacing w:line="32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5. В соответствии с положениями Раздела II («Условия предоставления дополнительного оплачиваемого отпуска»), Постановлением Администрации Томской области от 26.12.2017 г. № 466 а «О порядке и условиях пре</w:t>
      </w:r>
      <w:r>
        <w:rPr>
          <w:sz w:val="24"/>
          <w:szCs w:val="24"/>
        </w:rPr>
        <w:t>доставления ежегодного дополнительного оплачиваемого отпуска работникам с ненормированным рабочим днем в областных государственных учреждениях», перечень должностей работников с ненормированным рабочим днем, в котором установлена продолжительность дополнит</w:t>
      </w:r>
      <w:r>
        <w:rPr>
          <w:sz w:val="24"/>
          <w:szCs w:val="24"/>
        </w:rPr>
        <w:t>ельного оплачиваемого отпуска для каждой из должностей, а также перечень основных обязанностей, составляющих объем работы лиц, отнесенных к работникам с ненормированным рабочим днем, оформляются локальными нормативными актами.</w:t>
      </w:r>
    </w:p>
    <w:p w14:paraId="771F2D2A" w14:textId="77777777" w:rsidR="00273AEB" w:rsidRDefault="005F2431">
      <w:pPr>
        <w:pStyle w:val="Textbody"/>
        <w:tabs>
          <w:tab w:val="left" w:pos="284"/>
        </w:tabs>
        <w:spacing w:line="32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6. Оплата дополнительного опл</w:t>
      </w:r>
      <w:r>
        <w:rPr>
          <w:sz w:val="24"/>
          <w:szCs w:val="24"/>
        </w:rPr>
        <w:t>ачиваемого отпуска производится в пределах фонда оплаты труда.</w:t>
      </w:r>
    </w:p>
    <w:p w14:paraId="02148A64" w14:textId="77777777" w:rsidR="00273AEB" w:rsidRDefault="005F2431">
      <w:pPr>
        <w:pStyle w:val="Textbody"/>
        <w:tabs>
          <w:tab w:val="left" w:pos="284"/>
        </w:tabs>
        <w:spacing w:line="32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7. Продолжительность дополнительного оплачиваемого отпуска не может быть менее 3 календарных дней и более 10 календарных дней.</w:t>
      </w:r>
    </w:p>
    <w:p w14:paraId="690DC19E" w14:textId="77777777" w:rsidR="00273AEB" w:rsidRDefault="005F2431">
      <w:pPr>
        <w:pStyle w:val="Textbody"/>
        <w:tabs>
          <w:tab w:val="left" w:pos="284"/>
        </w:tabs>
        <w:spacing w:line="32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8. Право на дополнительный оплачиваемый отпуск возникает у работни</w:t>
      </w:r>
      <w:r>
        <w:rPr>
          <w:sz w:val="24"/>
          <w:szCs w:val="24"/>
        </w:rPr>
        <w:t>ка независимо от продолжительности его работы в условиях ненормированного рабочего дня и в связи со спецификой театральной деятельности, осуществляемой работодателем.</w:t>
      </w:r>
    </w:p>
    <w:p w14:paraId="4FC9B972" w14:textId="77777777" w:rsidR="00273AEB" w:rsidRDefault="005F2431">
      <w:pPr>
        <w:pStyle w:val="Textbody"/>
        <w:tabs>
          <w:tab w:val="left" w:pos="284"/>
        </w:tabs>
        <w:spacing w:line="32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 Дополнительный оплачиваемый отпуск суммируется с ежегодным основным оплачиваемым отпус</w:t>
      </w:r>
      <w:r>
        <w:rPr>
          <w:sz w:val="24"/>
          <w:szCs w:val="24"/>
        </w:rPr>
        <w:t>ком (в том числе удлиненным).</w:t>
      </w:r>
    </w:p>
    <w:p w14:paraId="08DC1C3D" w14:textId="77777777" w:rsidR="00273AEB" w:rsidRDefault="005F2431">
      <w:pPr>
        <w:pStyle w:val="Textbody"/>
        <w:tabs>
          <w:tab w:val="left" w:pos="284"/>
        </w:tabs>
        <w:spacing w:line="32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10. В случае переноса либо неиспользования дополнительного оплачиваемого отпуска, а также в случае увольнения работника, право на указанный отпуск реализуется в порядке, установленном трудовым законодательством Российской Феде</w:t>
      </w:r>
      <w:r>
        <w:rPr>
          <w:sz w:val="24"/>
          <w:szCs w:val="24"/>
        </w:rPr>
        <w:t>рации для ежегодных оплачиваемых отпусков.</w:t>
      </w:r>
    </w:p>
    <w:p w14:paraId="7F34111F" w14:textId="77777777" w:rsidR="00273AEB" w:rsidRDefault="005F2431">
      <w:pPr>
        <w:pStyle w:val="Textbody"/>
        <w:tabs>
          <w:tab w:val="left" w:pos="284"/>
        </w:tabs>
        <w:spacing w:line="32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11. В случае перевода работника на должность, которая включена в перечень должностей работников с ненормированным рабочим днем, дополнительный оплачиваемый отпуск предоставляется пропорционально отработанному врем</w:t>
      </w:r>
      <w:r>
        <w:rPr>
          <w:sz w:val="24"/>
          <w:szCs w:val="24"/>
        </w:rPr>
        <w:t>ени в календарном году по указанной должности. Аналогично осуществляется предоставление дополнительного отпуска в случае перевода работника на другую должность с иной продолжительностью дополнительного отпуска.</w:t>
      </w:r>
    </w:p>
    <w:p w14:paraId="0B81BE9D" w14:textId="77777777" w:rsidR="00273AEB" w:rsidRDefault="005F2431">
      <w:pPr>
        <w:pStyle w:val="Textbody"/>
        <w:tabs>
          <w:tab w:val="left" w:pos="284"/>
        </w:tabs>
        <w:spacing w:line="32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12. Внесение изменений в настоящее Положение,</w:t>
      </w:r>
      <w:r>
        <w:rPr>
          <w:sz w:val="24"/>
          <w:szCs w:val="24"/>
        </w:rPr>
        <w:t xml:space="preserve"> перечни должностей работников с ненормированным рабочим днем и перечни обязанностей работников, которым предоставляется дополнительный оплачиваемый отпуск, производится с учетом мнения профсоюзной организации приказом директора ОГАУК ТО ТЮЗ.</w:t>
      </w:r>
    </w:p>
    <w:p w14:paraId="0B7A3354" w14:textId="77777777" w:rsidR="00273AEB" w:rsidRDefault="00273AEB">
      <w:pPr>
        <w:pStyle w:val="Standard"/>
        <w:shd w:val="clear" w:color="auto" w:fill="FFFFFF"/>
        <w:spacing w:before="283" w:after="200" w:line="322" w:lineRule="exact"/>
        <w:ind w:left="4272"/>
        <w:jc w:val="both"/>
        <w:rPr>
          <w:color w:val="212121"/>
          <w:spacing w:val="9"/>
          <w:sz w:val="26"/>
          <w:szCs w:val="26"/>
        </w:rPr>
      </w:pPr>
    </w:p>
    <w:p w14:paraId="6A0FCA05" w14:textId="77777777" w:rsidR="00273AEB" w:rsidRDefault="005F2431">
      <w:pPr>
        <w:pStyle w:val="Standard"/>
        <w:shd w:val="clear" w:color="auto" w:fill="FFFFFF"/>
        <w:tabs>
          <w:tab w:val="left" w:leader="underscore" w:pos="0"/>
          <w:tab w:val="left" w:pos="7512"/>
        </w:tabs>
        <w:spacing w:line="322" w:lineRule="exact"/>
        <w:ind w:right="88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Принято на с</w:t>
      </w:r>
      <w:r>
        <w:rPr>
          <w:b/>
          <w:color w:val="000000"/>
          <w:sz w:val="24"/>
          <w:szCs w:val="24"/>
        </w:rPr>
        <w:t>обрании коллектива ОГАУК ТО ТЮЗ __</w:t>
      </w:r>
      <w:proofErr w:type="gramStart"/>
      <w:r>
        <w:rPr>
          <w:b/>
          <w:color w:val="000000"/>
          <w:sz w:val="24"/>
          <w:szCs w:val="24"/>
        </w:rPr>
        <w:t>_._</w:t>
      </w:r>
      <w:proofErr w:type="gramEnd"/>
      <w:r>
        <w:rPr>
          <w:b/>
          <w:color w:val="000000"/>
          <w:sz w:val="24"/>
          <w:szCs w:val="24"/>
        </w:rPr>
        <w:t>__.2021</w:t>
      </w:r>
    </w:p>
    <w:p w14:paraId="7AC61DF8" w14:textId="77777777" w:rsidR="00273AEB" w:rsidRDefault="00273AEB">
      <w:pPr>
        <w:pStyle w:val="Standard"/>
        <w:shd w:val="clear" w:color="auto" w:fill="FFFFFF"/>
        <w:spacing w:before="221" w:line="298" w:lineRule="exact"/>
        <w:ind w:left="4325"/>
        <w:jc w:val="both"/>
        <w:rPr>
          <w:sz w:val="24"/>
          <w:szCs w:val="24"/>
        </w:rPr>
      </w:pPr>
    </w:p>
    <w:p w14:paraId="1D78B279" w14:textId="77777777" w:rsidR="00273AEB" w:rsidRDefault="00273AEB">
      <w:pPr>
        <w:pStyle w:val="Standard"/>
        <w:shd w:val="clear" w:color="auto" w:fill="FFFFFF"/>
        <w:spacing w:before="221" w:line="298" w:lineRule="exact"/>
        <w:ind w:left="4325"/>
        <w:jc w:val="both"/>
      </w:pPr>
    </w:p>
    <w:p w14:paraId="3A639DB4" w14:textId="77777777" w:rsidR="00273AEB" w:rsidRDefault="00273AEB">
      <w:pPr>
        <w:pStyle w:val="Standard"/>
        <w:shd w:val="clear" w:color="auto" w:fill="FFFFFF"/>
        <w:spacing w:before="221" w:line="298" w:lineRule="exact"/>
        <w:ind w:left="4325"/>
        <w:jc w:val="both"/>
      </w:pPr>
    </w:p>
    <w:p w14:paraId="1AA5E2C0" w14:textId="77777777" w:rsidR="00273AEB" w:rsidRDefault="00273AEB">
      <w:pPr>
        <w:pStyle w:val="Textbody"/>
        <w:tabs>
          <w:tab w:val="left" w:pos="691"/>
        </w:tabs>
        <w:spacing w:line="322" w:lineRule="exact"/>
        <w:ind w:left="340" w:hanging="320"/>
        <w:jc w:val="both"/>
      </w:pPr>
    </w:p>
    <w:p w14:paraId="68F8A9DA" w14:textId="77777777" w:rsidR="00273AEB" w:rsidRDefault="005F2431">
      <w:pPr>
        <w:pStyle w:val="Textbody"/>
        <w:tabs>
          <w:tab w:val="left" w:pos="691"/>
        </w:tabs>
        <w:spacing w:line="322" w:lineRule="exact"/>
        <w:ind w:left="340" w:hanging="3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</w:p>
    <w:p w14:paraId="269902B0" w14:textId="77777777" w:rsidR="00273AEB" w:rsidRDefault="005F2431">
      <w:pPr>
        <w:pStyle w:val="Textbody"/>
        <w:tabs>
          <w:tab w:val="left" w:pos="691"/>
        </w:tabs>
        <w:spacing w:line="322" w:lineRule="exact"/>
        <w:ind w:left="340" w:hanging="3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</w:t>
      </w:r>
    </w:p>
    <w:p w14:paraId="5708E264" w14:textId="77777777" w:rsidR="00273AEB" w:rsidRDefault="005F2431">
      <w:pPr>
        <w:pStyle w:val="Textbody"/>
        <w:tabs>
          <w:tab w:val="left" w:pos="691"/>
        </w:tabs>
        <w:spacing w:line="322" w:lineRule="exact"/>
        <w:ind w:left="340" w:hanging="3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14:paraId="0AE208F9" w14:textId="77777777" w:rsidR="00273AEB" w:rsidRDefault="00273AEB">
      <w:pPr>
        <w:pStyle w:val="Textbody"/>
        <w:tabs>
          <w:tab w:val="left" w:pos="691"/>
        </w:tabs>
        <w:spacing w:line="322" w:lineRule="exact"/>
        <w:ind w:left="340" w:hanging="320"/>
        <w:jc w:val="both"/>
      </w:pPr>
    </w:p>
    <w:p w14:paraId="1C7EE87D" w14:textId="77777777" w:rsidR="00273AEB" w:rsidRDefault="00273AEB">
      <w:pPr>
        <w:pStyle w:val="Textbody"/>
        <w:tabs>
          <w:tab w:val="left" w:pos="691"/>
        </w:tabs>
        <w:spacing w:line="322" w:lineRule="exact"/>
        <w:ind w:left="340" w:hanging="320"/>
        <w:jc w:val="both"/>
      </w:pPr>
    </w:p>
    <w:p w14:paraId="4BA9C772" w14:textId="77777777" w:rsidR="00273AEB" w:rsidRDefault="00273AEB">
      <w:pPr>
        <w:pStyle w:val="Textbody"/>
        <w:tabs>
          <w:tab w:val="left" w:pos="691"/>
        </w:tabs>
        <w:spacing w:line="322" w:lineRule="exact"/>
        <w:ind w:left="340" w:hanging="320"/>
        <w:jc w:val="both"/>
      </w:pPr>
    </w:p>
    <w:p w14:paraId="4B55378E" w14:textId="77777777" w:rsidR="00273AEB" w:rsidRDefault="00273AEB">
      <w:pPr>
        <w:pStyle w:val="Textbody"/>
        <w:tabs>
          <w:tab w:val="left" w:pos="691"/>
        </w:tabs>
        <w:spacing w:line="322" w:lineRule="exact"/>
        <w:ind w:left="340" w:hanging="320"/>
        <w:jc w:val="both"/>
      </w:pPr>
    </w:p>
    <w:p w14:paraId="1F4125F1" w14:textId="77777777" w:rsidR="00273AEB" w:rsidRDefault="00273AEB">
      <w:pPr>
        <w:pStyle w:val="Textbody"/>
        <w:tabs>
          <w:tab w:val="left" w:pos="691"/>
        </w:tabs>
        <w:spacing w:line="322" w:lineRule="exact"/>
        <w:ind w:left="340" w:hanging="320"/>
        <w:jc w:val="both"/>
      </w:pPr>
    </w:p>
    <w:p w14:paraId="215962D9" w14:textId="77777777" w:rsidR="00273AEB" w:rsidRDefault="00273AEB">
      <w:pPr>
        <w:pStyle w:val="Textbody"/>
        <w:tabs>
          <w:tab w:val="left" w:pos="691"/>
        </w:tabs>
        <w:spacing w:line="322" w:lineRule="exact"/>
        <w:ind w:left="340" w:hanging="320"/>
        <w:jc w:val="both"/>
      </w:pPr>
    </w:p>
    <w:p w14:paraId="7D31DF91" w14:textId="77777777" w:rsidR="00273AEB" w:rsidRDefault="00273AEB">
      <w:pPr>
        <w:pStyle w:val="Textbody"/>
        <w:tabs>
          <w:tab w:val="left" w:pos="691"/>
        </w:tabs>
        <w:spacing w:line="322" w:lineRule="exact"/>
        <w:ind w:left="340" w:hanging="320"/>
        <w:jc w:val="both"/>
      </w:pPr>
    </w:p>
    <w:p w14:paraId="7D5ABB7A" w14:textId="77777777" w:rsidR="00273AEB" w:rsidRDefault="00273AEB">
      <w:pPr>
        <w:pStyle w:val="Textbody"/>
        <w:tabs>
          <w:tab w:val="left" w:pos="691"/>
        </w:tabs>
        <w:spacing w:line="322" w:lineRule="exact"/>
        <w:ind w:left="340" w:hanging="320"/>
        <w:jc w:val="both"/>
      </w:pPr>
    </w:p>
    <w:p w14:paraId="1CD736A0" w14:textId="77777777" w:rsidR="00273AEB" w:rsidRDefault="00273AEB">
      <w:pPr>
        <w:pStyle w:val="Textbody"/>
        <w:tabs>
          <w:tab w:val="left" w:pos="691"/>
        </w:tabs>
        <w:spacing w:line="322" w:lineRule="exact"/>
        <w:ind w:left="340" w:hanging="320"/>
        <w:jc w:val="both"/>
      </w:pPr>
    </w:p>
    <w:p w14:paraId="075762FB" w14:textId="77777777" w:rsidR="00273AEB" w:rsidRDefault="00273AEB">
      <w:pPr>
        <w:pStyle w:val="Textbody"/>
        <w:tabs>
          <w:tab w:val="left" w:pos="691"/>
        </w:tabs>
        <w:spacing w:line="322" w:lineRule="exact"/>
        <w:ind w:left="340" w:hanging="320"/>
        <w:jc w:val="both"/>
      </w:pPr>
    </w:p>
    <w:p w14:paraId="3E7CFC45" w14:textId="77777777" w:rsidR="00273AEB" w:rsidRDefault="00273AEB">
      <w:pPr>
        <w:pStyle w:val="Textbody"/>
        <w:tabs>
          <w:tab w:val="left" w:pos="691"/>
        </w:tabs>
        <w:spacing w:line="322" w:lineRule="exact"/>
        <w:ind w:left="340" w:hanging="320"/>
        <w:jc w:val="both"/>
      </w:pPr>
    </w:p>
    <w:p w14:paraId="5BE6A8AC" w14:textId="77777777" w:rsidR="00273AEB" w:rsidRDefault="00273AEB">
      <w:pPr>
        <w:pStyle w:val="Textbody"/>
        <w:tabs>
          <w:tab w:val="left" w:pos="691"/>
        </w:tabs>
        <w:spacing w:line="322" w:lineRule="exact"/>
        <w:ind w:left="340" w:hanging="320"/>
        <w:jc w:val="both"/>
      </w:pPr>
    </w:p>
    <w:p w14:paraId="3AE1C4DF" w14:textId="77777777" w:rsidR="00273AEB" w:rsidRDefault="00273AEB">
      <w:pPr>
        <w:pStyle w:val="Textbody"/>
        <w:tabs>
          <w:tab w:val="left" w:pos="691"/>
        </w:tabs>
        <w:spacing w:line="322" w:lineRule="exact"/>
        <w:ind w:left="340" w:hanging="320"/>
        <w:jc w:val="both"/>
      </w:pPr>
    </w:p>
    <w:p w14:paraId="024A788E" w14:textId="77777777" w:rsidR="00273AEB" w:rsidRDefault="00273AEB">
      <w:pPr>
        <w:pStyle w:val="Textbody"/>
        <w:tabs>
          <w:tab w:val="left" w:pos="691"/>
        </w:tabs>
        <w:spacing w:line="322" w:lineRule="exact"/>
        <w:ind w:left="340" w:hanging="320"/>
        <w:jc w:val="both"/>
      </w:pPr>
    </w:p>
    <w:p w14:paraId="7DFF9562" w14:textId="77777777" w:rsidR="00273AEB" w:rsidRDefault="005F2431">
      <w:pPr>
        <w:pStyle w:val="Standard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Приложение № 3</w:t>
      </w:r>
    </w:p>
    <w:p w14:paraId="5112BA7A" w14:textId="77777777" w:rsidR="00273AEB" w:rsidRDefault="005F2431">
      <w:pPr>
        <w:pStyle w:val="Standard"/>
        <w:shd w:val="clear" w:color="auto" w:fill="FFFFFF"/>
        <w:spacing w:line="322" w:lineRule="exact"/>
        <w:ind w:left="2030"/>
        <w:jc w:val="right"/>
        <w:rPr>
          <w:color w:val="212121"/>
          <w:spacing w:val="-3"/>
          <w:sz w:val="24"/>
          <w:szCs w:val="24"/>
        </w:rPr>
      </w:pPr>
      <w:r>
        <w:rPr>
          <w:color w:val="212121"/>
          <w:spacing w:val="-3"/>
          <w:sz w:val="24"/>
          <w:szCs w:val="24"/>
        </w:rPr>
        <w:t>к коллективному договору</w:t>
      </w:r>
    </w:p>
    <w:p w14:paraId="5688BE0C" w14:textId="77777777" w:rsidR="00273AEB" w:rsidRDefault="005F2431">
      <w:pPr>
        <w:pStyle w:val="Standard"/>
        <w:shd w:val="clear" w:color="auto" w:fill="FFFFFF"/>
        <w:tabs>
          <w:tab w:val="left" w:pos="6067"/>
        </w:tabs>
        <w:spacing w:line="322" w:lineRule="exact"/>
        <w:jc w:val="both"/>
      </w:pPr>
      <w:r>
        <w:rPr>
          <w:color w:val="212121"/>
          <w:spacing w:val="-3"/>
          <w:sz w:val="24"/>
          <w:szCs w:val="24"/>
        </w:rPr>
        <w:t xml:space="preserve">Председатель </w:t>
      </w:r>
      <w:r>
        <w:rPr>
          <w:color w:val="000000"/>
          <w:spacing w:val="-3"/>
          <w:sz w:val="24"/>
          <w:szCs w:val="24"/>
        </w:rPr>
        <w:t>профсоюзного комитета</w:t>
      </w:r>
      <w:r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Д</w:t>
      </w:r>
      <w:r>
        <w:rPr>
          <w:color w:val="000000"/>
          <w:spacing w:val="-5"/>
          <w:sz w:val="24"/>
          <w:szCs w:val="24"/>
        </w:rPr>
        <w:t xml:space="preserve">иректор </w:t>
      </w:r>
      <w:r>
        <w:rPr>
          <w:color w:val="000000"/>
          <w:sz w:val="24"/>
          <w:szCs w:val="24"/>
        </w:rPr>
        <w:t>ОГАУК ТО ТЮЗ</w:t>
      </w:r>
    </w:p>
    <w:p w14:paraId="56EFC97F" w14:textId="77777777" w:rsidR="00273AEB" w:rsidRDefault="005F2431">
      <w:pPr>
        <w:pStyle w:val="Standard"/>
        <w:shd w:val="clear" w:color="auto" w:fill="FFFFFF"/>
        <w:tabs>
          <w:tab w:val="left" w:pos="6067"/>
        </w:tabs>
        <w:spacing w:line="322" w:lineRule="exact"/>
        <w:jc w:val="both"/>
      </w:pPr>
      <w:r>
        <w:rPr>
          <w:color w:val="000000"/>
          <w:sz w:val="24"/>
          <w:szCs w:val="24"/>
        </w:rPr>
        <w:lastRenderedPageBreak/>
        <w:t>ОГАУК ТО ТЮЗ</w:t>
      </w:r>
      <w:r>
        <w:rPr>
          <w:i/>
          <w:iCs/>
          <w:color w:val="212121"/>
          <w:sz w:val="24"/>
          <w:szCs w:val="24"/>
          <w:vertAlign w:val="superscript"/>
        </w:rPr>
        <w:tab/>
      </w:r>
      <w:r>
        <w:rPr>
          <w:color w:val="9787F3"/>
          <w:sz w:val="24"/>
          <w:szCs w:val="24"/>
        </w:rPr>
        <w:tab/>
      </w:r>
    </w:p>
    <w:p w14:paraId="4811DFA2" w14:textId="77777777" w:rsidR="00273AEB" w:rsidRDefault="005F2431">
      <w:pPr>
        <w:pStyle w:val="Standard"/>
        <w:shd w:val="clear" w:color="auto" w:fill="FFFFFF"/>
        <w:tabs>
          <w:tab w:val="left" w:pos="4829"/>
          <w:tab w:val="left" w:pos="6806"/>
        </w:tabs>
        <w:spacing w:line="322" w:lineRule="exact"/>
        <w:jc w:val="both"/>
      </w:pPr>
      <w:r>
        <w:rPr>
          <w:smallCaps/>
          <w:color w:val="212121"/>
          <w:spacing w:val="-11"/>
          <w:w w:val="82"/>
          <w:sz w:val="24"/>
          <w:szCs w:val="24"/>
        </w:rPr>
        <w:t>_______________</w:t>
      </w:r>
      <w:r>
        <w:rPr>
          <w:color w:val="212121"/>
          <w:sz w:val="24"/>
          <w:szCs w:val="24"/>
        </w:rPr>
        <w:t xml:space="preserve">В. А. </w:t>
      </w:r>
      <w:proofErr w:type="spellStart"/>
      <w:r>
        <w:rPr>
          <w:color w:val="212121"/>
          <w:sz w:val="24"/>
          <w:szCs w:val="24"/>
        </w:rPr>
        <w:t>Оствальд</w:t>
      </w:r>
      <w:proofErr w:type="spellEnd"/>
      <w:r>
        <w:rPr>
          <w:color w:val="212121"/>
          <w:sz w:val="24"/>
          <w:szCs w:val="24"/>
        </w:rPr>
        <w:t xml:space="preserve">                                                          ___________ А. А. Сидоров</w:t>
      </w:r>
    </w:p>
    <w:p w14:paraId="70BD232A" w14:textId="77777777" w:rsidR="00273AEB" w:rsidRDefault="005F2431">
      <w:pPr>
        <w:pStyle w:val="Standard"/>
        <w:shd w:val="clear" w:color="auto" w:fill="FFFFFF"/>
        <w:tabs>
          <w:tab w:val="left" w:pos="4867"/>
          <w:tab w:val="left" w:pos="6144"/>
        </w:tabs>
        <w:jc w:val="both"/>
      </w:pPr>
      <w:r>
        <w:rPr>
          <w:color w:val="212121"/>
          <w:sz w:val="24"/>
          <w:szCs w:val="24"/>
        </w:rPr>
        <w:t>«____» __________</w:t>
      </w:r>
      <w:r>
        <w:rPr>
          <w:i/>
          <w:iCs/>
          <w:color w:val="644EDE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2021 г.</w:t>
      </w:r>
      <w:r>
        <w:rPr>
          <w:color w:val="000000"/>
          <w:sz w:val="24"/>
          <w:szCs w:val="24"/>
        </w:rPr>
        <w:tab/>
        <w:t xml:space="preserve">                        «____» _________2021 г.</w:t>
      </w:r>
    </w:p>
    <w:p w14:paraId="22FAEFE1" w14:textId="77777777" w:rsidR="00273AEB" w:rsidRDefault="00273AEB">
      <w:pPr>
        <w:pStyle w:val="Standard"/>
        <w:shd w:val="clear" w:color="auto" w:fill="FFFFFF"/>
        <w:tabs>
          <w:tab w:val="left" w:pos="0"/>
          <w:tab w:val="left" w:pos="284"/>
        </w:tabs>
        <w:jc w:val="center"/>
        <w:rPr>
          <w:b/>
          <w:color w:val="000000"/>
          <w:spacing w:val="-1"/>
          <w:sz w:val="24"/>
          <w:szCs w:val="24"/>
        </w:rPr>
      </w:pPr>
    </w:p>
    <w:p w14:paraId="0FD15AB1" w14:textId="77777777" w:rsidR="00273AEB" w:rsidRDefault="005F2431">
      <w:pPr>
        <w:pStyle w:val="Standard"/>
        <w:shd w:val="clear" w:color="auto" w:fill="FFFFFF"/>
        <w:tabs>
          <w:tab w:val="left" w:pos="0"/>
          <w:tab w:val="left" w:pos="284"/>
        </w:tabs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Перечень должностей работников с ненормированным рабочим днём.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6095"/>
        <w:gridCol w:w="3020"/>
      </w:tblGrid>
      <w:tr w:rsidR="00273AEB" w14:paraId="1B52CAB1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E482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B2F82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Артист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77CD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r>
              <w:rPr>
                <w:sz w:val="23"/>
                <w:szCs w:val="23"/>
              </w:rPr>
              <w:t>календарных дней</w:t>
            </w:r>
          </w:p>
        </w:tc>
      </w:tr>
      <w:tr w:rsidR="00273AEB" w14:paraId="298BAB19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AC43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5684" w14:textId="77777777" w:rsidR="00273AEB" w:rsidRDefault="005F2431">
            <w:r>
              <w:t xml:space="preserve"> Администратор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C712" w14:textId="77777777" w:rsidR="00273AEB" w:rsidRDefault="005F2431">
            <w:r>
              <w:t>8 календарных дней</w:t>
            </w:r>
          </w:p>
        </w:tc>
      </w:tr>
      <w:tr w:rsidR="00273AEB" w14:paraId="367BB88E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A257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CFA7" w14:textId="77777777" w:rsidR="00273AEB" w:rsidRDefault="005F2431">
            <w:r>
              <w:t>Агент по снабжению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10CF" w14:textId="77777777" w:rsidR="00273AEB" w:rsidRDefault="005F2431">
            <w:r>
              <w:t>8 календарных дней</w:t>
            </w:r>
          </w:p>
        </w:tc>
      </w:tr>
      <w:tr w:rsidR="00273AEB" w14:paraId="7EC613CC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3F3E1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E5D6" w14:textId="77777777" w:rsidR="00273AEB" w:rsidRDefault="005F2431">
            <w:r>
              <w:t>Бухгалтер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408B" w14:textId="77777777" w:rsidR="00273AEB" w:rsidRDefault="005F2431">
            <w:r>
              <w:t>3 календарных дня</w:t>
            </w:r>
          </w:p>
        </w:tc>
      </w:tr>
      <w:tr w:rsidR="00273AEB" w14:paraId="1741F531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6A41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FDE0" w14:textId="77777777" w:rsidR="00273AEB" w:rsidRDefault="005F2431">
            <w:r>
              <w:t>Ведущий менеджер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7867" w14:textId="77777777" w:rsidR="00273AEB" w:rsidRDefault="005F2431">
            <w:r>
              <w:t>5 календарных дней</w:t>
            </w:r>
          </w:p>
        </w:tc>
      </w:tr>
      <w:tr w:rsidR="00273AEB" w14:paraId="7B1E8BBB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103F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2A9D" w14:textId="77777777" w:rsidR="00273AEB" w:rsidRDefault="005F2431">
            <w:r>
              <w:t>Ведущий инженер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87D3" w14:textId="77777777" w:rsidR="00273AEB" w:rsidRDefault="005F2431">
            <w:r>
              <w:t>5 календарных дней</w:t>
            </w:r>
          </w:p>
        </w:tc>
      </w:tr>
      <w:tr w:rsidR="00273AEB" w14:paraId="34949F40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7C4B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30B8" w14:textId="77777777" w:rsidR="00273AEB" w:rsidRDefault="005F2431">
            <w:r>
              <w:t>Водитель автомобиля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FD21" w14:textId="77777777" w:rsidR="00273AEB" w:rsidRDefault="005F2431">
            <w:r>
              <w:t>5 календарных дней</w:t>
            </w:r>
          </w:p>
        </w:tc>
      </w:tr>
      <w:tr w:rsidR="00273AEB" w14:paraId="520AF181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E1FEF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EAD0" w14:textId="77777777" w:rsidR="00273AEB" w:rsidRDefault="005F2431">
            <w:r>
              <w:t>Главный бухгалтер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C2958" w14:textId="77777777" w:rsidR="00273AEB" w:rsidRDefault="005F2431">
            <w:r>
              <w:t>10 календарных дней</w:t>
            </w:r>
          </w:p>
        </w:tc>
      </w:tr>
      <w:tr w:rsidR="00273AEB" w14:paraId="1954D7FB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C838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C478" w14:textId="77777777" w:rsidR="00273AEB" w:rsidRDefault="005F2431">
            <w:r>
              <w:t>Главный режиссер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E4F1" w14:textId="77777777" w:rsidR="00273AEB" w:rsidRDefault="005F2431">
            <w:r>
              <w:t>10 календарных дней</w:t>
            </w:r>
          </w:p>
        </w:tc>
      </w:tr>
      <w:tr w:rsidR="00273AEB" w14:paraId="47BD3D88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7759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6FE4" w14:textId="77777777" w:rsidR="00273AEB" w:rsidRDefault="005F2431">
            <w:r>
              <w:t>Гример-постижер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6081" w14:textId="77777777" w:rsidR="00273AEB" w:rsidRDefault="005F2431">
            <w:r>
              <w:t>10 календарных дней</w:t>
            </w:r>
          </w:p>
        </w:tc>
      </w:tr>
      <w:tr w:rsidR="00273AEB" w14:paraId="01C5895A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703C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81DD" w14:textId="77777777" w:rsidR="00273AEB" w:rsidRDefault="005F2431">
            <w:r>
              <w:t>Директор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F3D9" w14:textId="77777777" w:rsidR="00273AEB" w:rsidRDefault="005F2431">
            <w:r>
              <w:t>3 календарных дня</w:t>
            </w:r>
          </w:p>
        </w:tc>
      </w:tr>
      <w:tr w:rsidR="00273AEB" w14:paraId="7DCD3AEF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FA0B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4241" w14:textId="77777777" w:rsidR="00273AEB" w:rsidRDefault="005F2431">
            <w:proofErr w:type="spellStart"/>
            <w:r>
              <w:t>Документовед</w:t>
            </w:r>
            <w:proofErr w:type="spellEnd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8252" w14:textId="77777777" w:rsidR="00273AEB" w:rsidRDefault="005F2431">
            <w:r>
              <w:t>3 календарных дня</w:t>
            </w:r>
          </w:p>
        </w:tc>
      </w:tr>
      <w:tr w:rsidR="00273AEB" w14:paraId="03AA6C30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D70A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69FB" w14:textId="77777777" w:rsidR="00273AEB" w:rsidRDefault="005F2431">
            <w:r>
              <w:t>Заведующий бутафорским цехом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A9BB" w14:textId="77777777" w:rsidR="00273AEB" w:rsidRDefault="005F2431">
            <w:r>
              <w:t>8 календарных дней</w:t>
            </w:r>
          </w:p>
        </w:tc>
      </w:tr>
      <w:tr w:rsidR="00273AEB" w14:paraId="4D88F2A4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2DA7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2CB2" w14:textId="77777777" w:rsidR="00273AEB" w:rsidRDefault="005F2431">
            <w:r>
              <w:t>Заведующий гримерно-постижерным цехом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7804" w14:textId="77777777" w:rsidR="00273AEB" w:rsidRDefault="005F2431">
            <w:r>
              <w:t>10 календарных дней</w:t>
            </w:r>
          </w:p>
        </w:tc>
      </w:tr>
      <w:tr w:rsidR="00273AEB" w14:paraId="22ECEB88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5878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B3BC" w14:textId="77777777" w:rsidR="00273AEB" w:rsidRDefault="005F2431">
            <w:r>
              <w:t>Заведующий костюмерным цехом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F95C" w14:textId="77777777" w:rsidR="00273AEB" w:rsidRDefault="005F2431">
            <w:r>
              <w:t>10 календарных дней</w:t>
            </w:r>
          </w:p>
        </w:tc>
      </w:tr>
      <w:tr w:rsidR="00273AEB" w14:paraId="24ABC143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8138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2B42" w14:textId="77777777" w:rsidR="00273AEB" w:rsidRDefault="005F2431">
            <w:r>
              <w:t>Заведующий машинно-декорационным цехом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400B" w14:textId="77777777" w:rsidR="00273AEB" w:rsidRDefault="005F2431">
            <w:r>
              <w:t>10 календарных дней</w:t>
            </w:r>
          </w:p>
        </w:tc>
      </w:tr>
      <w:tr w:rsidR="00273AEB" w14:paraId="1E6B027F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E3F4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05D1" w14:textId="77777777" w:rsidR="00273AEB" w:rsidRDefault="005F2431">
            <w:r>
              <w:t>Заведующий мебельно-реквизиторским цехом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1EA2" w14:textId="77777777" w:rsidR="00273AEB" w:rsidRDefault="005F2431">
            <w:r>
              <w:t>10 календарных дней</w:t>
            </w:r>
          </w:p>
        </w:tc>
      </w:tr>
      <w:tr w:rsidR="00273AEB" w14:paraId="58D6DF89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8D38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50F9" w14:textId="77777777" w:rsidR="00273AEB" w:rsidRDefault="005F2431">
            <w:r>
              <w:t>Заведующий столярно-декорационным цехом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19B4" w14:textId="77777777" w:rsidR="00273AEB" w:rsidRDefault="005F2431">
            <w:r>
              <w:t>8 календарных дней</w:t>
            </w:r>
          </w:p>
        </w:tc>
      </w:tr>
      <w:tr w:rsidR="00273AEB" w14:paraId="4B360D10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801B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76E2" w14:textId="77777777" w:rsidR="00273AEB" w:rsidRDefault="005F2431">
            <w:r>
              <w:t xml:space="preserve">Заведующий </w:t>
            </w:r>
            <w:proofErr w:type="spellStart"/>
            <w:r>
              <w:t>осветительским</w:t>
            </w:r>
            <w:proofErr w:type="spellEnd"/>
            <w:r>
              <w:t xml:space="preserve"> цехом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853C" w14:textId="77777777" w:rsidR="00273AEB" w:rsidRDefault="005F2431">
            <w:r>
              <w:t>10 календарных дней</w:t>
            </w:r>
          </w:p>
        </w:tc>
      </w:tr>
      <w:tr w:rsidR="00273AEB" w14:paraId="789258D9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F67A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9417" w14:textId="77777777" w:rsidR="00273AEB" w:rsidRDefault="005F2431">
            <w:r>
              <w:t>Заведующий билетными кассами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143F" w14:textId="77777777" w:rsidR="00273AEB" w:rsidRDefault="005F2431">
            <w:r>
              <w:t>3 календарных дня</w:t>
            </w:r>
          </w:p>
        </w:tc>
      </w:tr>
      <w:tr w:rsidR="00273AEB" w14:paraId="4C5BC4AD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843B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89E88" w14:textId="77777777" w:rsidR="00273AEB" w:rsidRDefault="005F2431">
            <w:r>
              <w:t>Заведующий складом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8BBE" w14:textId="77777777" w:rsidR="00273AEB" w:rsidRDefault="005F2431">
            <w:r>
              <w:t>3 календарных дня</w:t>
            </w:r>
          </w:p>
        </w:tc>
      </w:tr>
      <w:tr w:rsidR="00273AEB" w14:paraId="3C495E0D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F3B7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AFA3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пошивочным цехом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D94F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r>
              <w:rPr>
                <w:sz w:val="23"/>
                <w:szCs w:val="23"/>
              </w:rPr>
              <w:t>календарных дней</w:t>
            </w:r>
          </w:p>
        </w:tc>
      </w:tr>
      <w:tr w:rsidR="00273AEB" w14:paraId="2E397EE7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F4F5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4BD9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радиоцехом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8C70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календарных дней</w:t>
            </w:r>
          </w:p>
        </w:tc>
      </w:tr>
      <w:tr w:rsidR="00273AEB" w14:paraId="5CB6E07F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3211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BA153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труппой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BD66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календарных дней</w:t>
            </w:r>
          </w:p>
        </w:tc>
      </w:tr>
      <w:tr w:rsidR="00273AEB" w14:paraId="63814220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5E4C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1749C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художественно-постановочной частью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46D5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календарных дней</w:t>
            </w:r>
          </w:p>
        </w:tc>
      </w:tr>
      <w:tr w:rsidR="00273AEB" w14:paraId="427211D9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2C347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6C15" w14:textId="77777777" w:rsidR="00273AEB" w:rsidRDefault="005F2431">
            <w:pPr>
              <w:pStyle w:val="Standar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художественно-оформительскими мастерскими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540C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>
              <w:rPr>
                <w:sz w:val="23"/>
                <w:szCs w:val="23"/>
              </w:rPr>
              <w:t>календарных дней</w:t>
            </w:r>
          </w:p>
        </w:tc>
      </w:tr>
      <w:tr w:rsidR="00273AEB" w14:paraId="0C31DC6A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823B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E774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главного бухгалтера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14B2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календарных дней</w:t>
            </w:r>
          </w:p>
        </w:tc>
      </w:tr>
      <w:tr w:rsidR="00273AEB" w14:paraId="763D9A34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89A0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A507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общим вопросам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D896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календарных дней</w:t>
            </w:r>
          </w:p>
        </w:tc>
      </w:tr>
      <w:tr w:rsidR="00273AEB" w14:paraId="1F3C7DAC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A113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AC3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развитию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81E8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календарных дней</w:t>
            </w:r>
          </w:p>
        </w:tc>
      </w:tr>
      <w:tr w:rsidR="00273AEB" w14:paraId="32FDC66D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E189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2B80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Звукорежиссер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822E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календарных дней</w:t>
            </w:r>
          </w:p>
        </w:tc>
      </w:tr>
      <w:tr w:rsidR="00273AEB" w14:paraId="2E7A22F4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016A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13BA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Костюмер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A6B5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календарных дней</w:t>
            </w:r>
          </w:p>
        </w:tc>
      </w:tr>
      <w:tr w:rsidR="00273AEB" w14:paraId="1ABB865B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C322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B6AF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Машинист сцены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2E6B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календарных дней</w:t>
            </w:r>
          </w:p>
        </w:tc>
      </w:tr>
      <w:tr w:rsidR="00273AEB" w14:paraId="17BF17E2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0F7A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7A8F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 маркетинга, рекламы и проектной деятельности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A57B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календарных дня</w:t>
            </w:r>
          </w:p>
        </w:tc>
      </w:tr>
      <w:tr w:rsidR="00273AEB" w14:paraId="573D726B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F56C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EC2D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 по работе со зрителем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602E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календарных дней</w:t>
            </w:r>
          </w:p>
        </w:tc>
      </w:tr>
      <w:tr w:rsidR="00273AEB" w14:paraId="347DF679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4511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80FB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Осветитель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F4EC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r>
              <w:rPr>
                <w:sz w:val="23"/>
                <w:szCs w:val="23"/>
              </w:rPr>
              <w:t>календарных дней</w:t>
            </w:r>
          </w:p>
        </w:tc>
      </w:tr>
      <w:tr w:rsidR="00273AEB" w14:paraId="6DDABC2D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59A5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CF90A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Помощник режиссера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D644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календарных дней</w:t>
            </w:r>
          </w:p>
        </w:tc>
      </w:tr>
      <w:tr w:rsidR="00273AEB" w14:paraId="5E206F0E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0381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6120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Реквизитор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ECCF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календарных дней</w:t>
            </w:r>
          </w:p>
        </w:tc>
      </w:tr>
      <w:tr w:rsidR="00273AEB" w14:paraId="3AC61243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4C39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DBE8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по кадрам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2BC5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календарных дня</w:t>
            </w:r>
          </w:p>
        </w:tc>
      </w:tr>
      <w:tr w:rsidR="00273AEB" w14:paraId="62D3CA63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76B2E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7B18F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Художник по свету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795E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календарных дней</w:t>
            </w:r>
          </w:p>
        </w:tc>
      </w:tr>
      <w:tr w:rsidR="00273AEB" w14:paraId="358F23FF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1D7D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4955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Экономист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A24B5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календарных дня</w:t>
            </w:r>
          </w:p>
        </w:tc>
      </w:tr>
      <w:tr w:rsidR="00273AEB" w14:paraId="65721B1F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CB39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1E86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Юрисконсульт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EC32" w14:textId="77777777" w:rsidR="00273AEB" w:rsidRDefault="005F2431">
            <w:pPr>
              <w:pStyle w:val="Standar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>
              <w:rPr>
                <w:sz w:val="23"/>
                <w:szCs w:val="23"/>
              </w:rPr>
              <w:t>календарных дня</w:t>
            </w:r>
          </w:p>
        </w:tc>
      </w:tr>
    </w:tbl>
    <w:p w14:paraId="65874FBF" w14:textId="77777777" w:rsidR="00273AEB" w:rsidRDefault="005F2431">
      <w:pPr>
        <w:pStyle w:val="Standard"/>
        <w:shd w:val="clear" w:color="auto" w:fill="FFFFFF"/>
        <w:tabs>
          <w:tab w:val="left" w:leader="underscore" w:pos="3168"/>
          <w:tab w:val="left" w:pos="7512"/>
        </w:tabs>
        <w:spacing w:line="322" w:lineRule="exact"/>
        <w:ind w:right="88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Принято на собрании коллектива ОГАУК ТО ТЮЗ __</w:t>
      </w:r>
      <w:proofErr w:type="gramStart"/>
      <w:r>
        <w:rPr>
          <w:b/>
          <w:color w:val="000000"/>
          <w:sz w:val="24"/>
          <w:szCs w:val="24"/>
        </w:rPr>
        <w:t>_._</w:t>
      </w:r>
      <w:proofErr w:type="gramEnd"/>
      <w:r>
        <w:rPr>
          <w:b/>
          <w:color w:val="000000"/>
          <w:sz w:val="24"/>
          <w:szCs w:val="24"/>
        </w:rPr>
        <w:t>__.2021 г.</w:t>
      </w:r>
    </w:p>
    <w:p w14:paraId="130B4A46" w14:textId="77777777" w:rsidR="00273AEB" w:rsidRDefault="00273AEB">
      <w:pPr>
        <w:pStyle w:val="Standard"/>
        <w:jc w:val="right"/>
        <w:rPr>
          <w:color w:val="FF0000"/>
          <w:spacing w:val="-1"/>
          <w:sz w:val="24"/>
          <w:szCs w:val="24"/>
        </w:rPr>
      </w:pPr>
    </w:p>
    <w:p w14:paraId="332D2AE2" w14:textId="77777777" w:rsidR="00273AEB" w:rsidRDefault="00273AEB">
      <w:pPr>
        <w:pStyle w:val="Standard"/>
        <w:jc w:val="right"/>
        <w:rPr>
          <w:color w:val="FF0000"/>
          <w:spacing w:val="-1"/>
          <w:sz w:val="24"/>
          <w:szCs w:val="24"/>
        </w:rPr>
      </w:pPr>
    </w:p>
    <w:p w14:paraId="66D2F691" w14:textId="77777777" w:rsidR="00273AEB" w:rsidRDefault="00273AEB">
      <w:pPr>
        <w:pStyle w:val="Standard"/>
        <w:jc w:val="right"/>
        <w:rPr>
          <w:color w:val="FF0000"/>
          <w:spacing w:val="-1"/>
          <w:sz w:val="24"/>
          <w:szCs w:val="24"/>
        </w:rPr>
      </w:pPr>
    </w:p>
    <w:p w14:paraId="464A0A0B" w14:textId="77777777" w:rsidR="00273AEB" w:rsidRDefault="00273AEB">
      <w:pPr>
        <w:pStyle w:val="Standard"/>
        <w:jc w:val="right"/>
        <w:rPr>
          <w:color w:val="FF0000"/>
          <w:spacing w:val="-1"/>
          <w:sz w:val="24"/>
          <w:szCs w:val="24"/>
        </w:rPr>
      </w:pPr>
    </w:p>
    <w:p w14:paraId="21701B05" w14:textId="77777777" w:rsidR="00273AEB" w:rsidRDefault="005F2431">
      <w:pPr>
        <w:pStyle w:val="Standard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Приложение № 4</w:t>
      </w:r>
    </w:p>
    <w:p w14:paraId="64C94C2E" w14:textId="77777777" w:rsidR="00273AEB" w:rsidRDefault="005F2431">
      <w:pPr>
        <w:pStyle w:val="Standard"/>
        <w:shd w:val="clear" w:color="auto" w:fill="FFFFFF"/>
        <w:spacing w:line="322" w:lineRule="exact"/>
        <w:ind w:left="2030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 коллективному договору</w:t>
      </w:r>
    </w:p>
    <w:p w14:paraId="197C77D9" w14:textId="77777777" w:rsidR="00273AEB" w:rsidRDefault="00273AEB">
      <w:pPr>
        <w:pStyle w:val="Standard"/>
        <w:shd w:val="clear" w:color="auto" w:fill="FFFFFF"/>
        <w:tabs>
          <w:tab w:val="left" w:pos="6600"/>
        </w:tabs>
        <w:spacing w:line="322" w:lineRule="exact"/>
        <w:ind w:left="533"/>
        <w:jc w:val="both"/>
        <w:rPr>
          <w:spacing w:val="-3"/>
          <w:sz w:val="24"/>
          <w:szCs w:val="24"/>
        </w:rPr>
      </w:pPr>
    </w:p>
    <w:p w14:paraId="570E9254" w14:textId="77777777" w:rsidR="00273AEB" w:rsidRDefault="005F2431">
      <w:pPr>
        <w:pStyle w:val="Standard"/>
        <w:shd w:val="clear" w:color="auto" w:fill="FFFFFF"/>
        <w:tabs>
          <w:tab w:val="left" w:pos="6067"/>
        </w:tabs>
        <w:spacing w:line="322" w:lineRule="exact"/>
        <w:jc w:val="both"/>
      </w:pPr>
      <w:r>
        <w:rPr>
          <w:spacing w:val="-3"/>
          <w:sz w:val="24"/>
          <w:szCs w:val="24"/>
        </w:rPr>
        <w:t>Председатель профсоюзного комитета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</w:t>
      </w:r>
      <w:r>
        <w:rPr>
          <w:spacing w:val="-5"/>
          <w:sz w:val="24"/>
          <w:szCs w:val="24"/>
        </w:rPr>
        <w:t xml:space="preserve">иректор </w:t>
      </w:r>
      <w:r>
        <w:rPr>
          <w:sz w:val="24"/>
          <w:szCs w:val="24"/>
        </w:rPr>
        <w:t>ОГАУК ТО ТЮЗ</w:t>
      </w:r>
    </w:p>
    <w:p w14:paraId="651079D4" w14:textId="77777777" w:rsidR="00273AEB" w:rsidRDefault="005F2431">
      <w:pPr>
        <w:pStyle w:val="Standard"/>
        <w:shd w:val="clear" w:color="auto" w:fill="FFFFFF"/>
        <w:tabs>
          <w:tab w:val="left" w:pos="6067"/>
        </w:tabs>
        <w:spacing w:line="322" w:lineRule="exact"/>
        <w:jc w:val="both"/>
      </w:pPr>
      <w:r>
        <w:rPr>
          <w:sz w:val="24"/>
          <w:szCs w:val="24"/>
        </w:rPr>
        <w:t>ОГАУК ТО ТЮЗ</w:t>
      </w:r>
      <w:r>
        <w:rPr>
          <w:i/>
          <w:iCs/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</w:p>
    <w:p w14:paraId="441EA7A3" w14:textId="77777777" w:rsidR="00273AEB" w:rsidRDefault="005F2431">
      <w:pPr>
        <w:pStyle w:val="Standard"/>
        <w:shd w:val="clear" w:color="auto" w:fill="FFFFFF"/>
        <w:tabs>
          <w:tab w:val="left" w:pos="4829"/>
          <w:tab w:val="left" w:pos="6806"/>
        </w:tabs>
        <w:spacing w:line="322" w:lineRule="exact"/>
        <w:jc w:val="both"/>
      </w:pPr>
      <w:r>
        <w:rPr>
          <w:smallCaps/>
          <w:spacing w:val="-11"/>
          <w:w w:val="82"/>
          <w:sz w:val="24"/>
          <w:szCs w:val="24"/>
        </w:rPr>
        <w:t>_______________</w:t>
      </w:r>
      <w:r>
        <w:rPr>
          <w:sz w:val="24"/>
          <w:szCs w:val="24"/>
        </w:rPr>
        <w:t xml:space="preserve">В. А. </w:t>
      </w:r>
      <w:proofErr w:type="spellStart"/>
      <w:r>
        <w:rPr>
          <w:sz w:val="24"/>
          <w:szCs w:val="24"/>
        </w:rPr>
        <w:t>Оствальд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___________А. А. Сидоров</w:t>
      </w:r>
    </w:p>
    <w:p w14:paraId="6711E816" w14:textId="77777777" w:rsidR="00273AEB" w:rsidRDefault="005F2431">
      <w:pPr>
        <w:pStyle w:val="Standard"/>
        <w:shd w:val="clear" w:color="auto" w:fill="FFFFFF"/>
        <w:tabs>
          <w:tab w:val="left" w:pos="4867"/>
          <w:tab w:val="left" w:pos="6144"/>
        </w:tabs>
        <w:jc w:val="both"/>
      </w:pPr>
      <w:r>
        <w:rPr>
          <w:sz w:val="24"/>
          <w:szCs w:val="24"/>
        </w:rPr>
        <w:t>«____» __________</w:t>
      </w:r>
      <w:r>
        <w:rPr>
          <w:i/>
          <w:iCs/>
          <w:sz w:val="24"/>
          <w:szCs w:val="24"/>
        </w:rPr>
        <w:t xml:space="preserve">     </w:t>
      </w:r>
      <w:r>
        <w:rPr>
          <w:sz w:val="24"/>
          <w:szCs w:val="24"/>
        </w:rPr>
        <w:t>2021 г.</w:t>
      </w:r>
      <w:r>
        <w:rPr>
          <w:sz w:val="24"/>
          <w:szCs w:val="24"/>
        </w:rPr>
        <w:tab/>
        <w:t xml:space="preserve">                        «____» _________2021 г.</w:t>
      </w:r>
    </w:p>
    <w:p w14:paraId="350185F6" w14:textId="77777777" w:rsidR="00273AEB" w:rsidRDefault="00273AEB">
      <w:pPr>
        <w:pStyle w:val="Standard"/>
        <w:shd w:val="clear" w:color="auto" w:fill="FFFFFF"/>
        <w:spacing w:before="221" w:line="298" w:lineRule="exact"/>
        <w:jc w:val="both"/>
        <w:rPr>
          <w:sz w:val="26"/>
          <w:szCs w:val="26"/>
        </w:rPr>
      </w:pPr>
    </w:p>
    <w:p w14:paraId="167CEC69" w14:textId="77777777" w:rsidR="00273AEB" w:rsidRDefault="005F2431">
      <w:pPr>
        <w:pStyle w:val="Standard"/>
        <w:shd w:val="clear" w:color="auto" w:fill="FFFFFF"/>
        <w:spacing w:before="221" w:line="322" w:lineRule="exact"/>
        <w:ind w:left="43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 w14:paraId="51863AE8" w14:textId="77777777" w:rsidR="00273AEB" w:rsidRDefault="005F2431">
      <w:pPr>
        <w:pStyle w:val="Standard"/>
        <w:shd w:val="clear" w:color="auto" w:fill="FFFFFF"/>
        <w:spacing w:line="322" w:lineRule="exact"/>
        <w:ind w:left="120"/>
        <w:jc w:val="center"/>
      </w:pPr>
      <w:r>
        <w:rPr>
          <w:b/>
          <w:bCs/>
          <w:sz w:val="24"/>
          <w:szCs w:val="24"/>
        </w:rPr>
        <w:t xml:space="preserve">работ с вредными или опасными условиями труда, на которые </w:t>
      </w:r>
      <w:r>
        <w:rPr>
          <w:b/>
          <w:bCs/>
          <w:sz w:val="24"/>
          <w:szCs w:val="24"/>
        </w:rPr>
        <w:t xml:space="preserve">устанавливается доплата в </w:t>
      </w:r>
      <w:proofErr w:type="gramStart"/>
      <w:r>
        <w:rPr>
          <w:b/>
          <w:bCs/>
          <w:sz w:val="24"/>
          <w:szCs w:val="24"/>
        </w:rPr>
        <w:t>размере  4</w:t>
      </w:r>
      <w:proofErr w:type="gramEnd"/>
      <w:r>
        <w:rPr>
          <w:b/>
          <w:bCs/>
          <w:sz w:val="24"/>
          <w:szCs w:val="24"/>
        </w:rPr>
        <w:t xml:space="preserve">% </w:t>
      </w:r>
      <w:r>
        <w:rPr>
          <w:b/>
          <w:bCs/>
          <w:spacing w:val="-11"/>
          <w:sz w:val="24"/>
          <w:szCs w:val="24"/>
        </w:rPr>
        <w:t>от должностного оклада работникам учреждения</w:t>
      </w:r>
    </w:p>
    <w:p w14:paraId="258EAA0E" w14:textId="77777777" w:rsidR="00273AEB" w:rsidRDefault="00273AEB">
      <w:pPr>
        <w:pStyle w:val="Standard"/>
        <w:shd w:val="clear" w:color="auto" w:fill="FFFFFF"/>
        <w:spacing w:line="322" w:lineRule="exact"/>
        <w:ind w:left="120"/>
        <w:jc w:val="center"/>
        <w:rPr>
          <w:b/>
          <w:bCs/>
          <w:spacing w:val="-11"/>
          <w:sz w:val="24"/>
          <w:szCs w:val="24"/>
        </w:rPr>
      </w:pPr>
    </w:p>
    <w:p w14:paraId="6D1E9168" w14:textId="77777777" w:rsidR="00273AEB" w:rsidRDefault="00273AEB">
      <w:pPr>
        <w:pStyle w:val="Standard"/>
        <w:shd w:val="clear" w:color="auto" w:fill="FFFFFF"/>
        <w:spacing w:line="322" w:lineRule="exact"/>
        <w:ind w:left="120"/>
        <w:jc w:val="center"/>
        <w:rPr>
          <w:b/>
          <w:bCs/>
          <w:spacing w:val="-11"/>
          <w:sz w:val="24"/>
          <w:szCs w:val="24"/>
        </w:rPr>
      </w:pPr>
    </w:p>
    <w:p w14:paraId="48BD3712" w14:textId="77777777" w:rsidR="00273AEB" w:rsidRDefault="00273AEB">
      <w:pPr>
        <w:pStyle w:val="Standard"/>
        <w:shd w:val="clear" w:color="auto" w:fill="FFFFFF"/>
        <w:spacing w:line="322" w:lineRule="exact"/>
        <w:ind w:left="120"/>
        <w:jc w:val="center"/>
        <w:rPr>
          <w:sz w:val="24"/>
          <w:szCs w:val="24"/>
        </w:rPr>
      </w:pPr>
    </w:p>
    <w:p w14:paraId="1DF683C9" w14:textId="77777777" w:rsidR="00273AEB" w:rsidRDefault="005F2431">
      <w:pPr>
        <w:pStyle w:val="Standard"/>
        <w:numPr>
          <w:ilvl w:val="1"/>
          <w:numId w:val="34"/>
        </w:numPr>
        <w:shd w:val="clear" w:color="auto" w:fill="FFFFFF"/>
        <w:spacing w:before="298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Работа с чистящими и моющими средствами.</w:t>
      </w:r>
    </w:p>
    <w:p w14:paraId="152A6C1F" w14:textId="77777777" w:rsidR="00273AEB" w:rsidRDefault="005F2431">
      <w:pPr>
        <w:pStyle w:val="Standard"/>
        <w:numPr>
          <w:ilvl w:val="1"/>
          <w:numId w:val="34"/>
        </w:numPr>
        <w:shd w:val="clear" w:color="auto" w:fill="FFFFFF"/>
        <w:spacing w:before="298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Работа с лакокрасочной продукцией.</w:t>
      </w:r>
    </w:p>
    <w:p w14:paraId="17829A49" w14:textId="77777777" w:rsidR="00273AEB" w:rsidRDefault="00273AEB">
      <w:pPr>
        <w:pStyle w:val="Standard"/>
        <w:shd w:val="clear" w:color="auto" w:fill="FFFFFF"/>
        <w:tabs>
          <w:tab w:val="left" w:leader="underscore" w:pos="3168"/>
          <w:tab w:val="left" w:pos="7512"/>
        </w:tabs>
        <w:spacing w:line="322" w:lineRule="exact"/>
        <w:ind w:right="883"/>
        <w:jc w:val="right"/>
        <w:rPr>
          <w:color w:val="000000"/>
          <w:sz w:val="24"/>
          <w:szCs w:val="24"/>
        </w:rPr>
      </w:pPr>
    </w:p>
    <w:p w14:paraId="08659EC4" w14:textId="77777777" w:rsidR="00273AEB" w:rsidRDefault="00273AEB">
      <w:pPr>
        <w:pStyle w:val="Standard"/>
        <w:shd w:val="clear" w:color="auto" w:fill="FFFFFF"/>
        <w:tabs>
          <w:tab w:val="left" w:leader="underscore" w:pos="3168"/>
          <w:tab w:val="left" w:pos="7512"/>
        </w:tabs>
        <w:spacing w:line="322" w:lineRule="exact"/>
        <w:ind w:right="883"/>
        <w:jc w:val="right"/>
        <w:rPr>
          <w:b/>
          <w:color w:val="000000"/>
          <w:sz w:val="24"/>
          <w:szCs w:val="24"/>
        </w:rPr>
      </w:pPr>
    </w:p>
    <w:p w14:paraId="3D887A2E" w14:textId="77777777" w:rsidR="00273AEB" w:rsidRDefault="00273AEB">
      <w:pPr>
        <w:pStyle w:val="Standard"/>
        <w:shd w:val="clear" w:color="auto" w:fill="FFFFFF"/>
        <w:tabs>
          <w:tab w:val="left" w:leader="underscore" w:pos="3168"/>
          <w:tab w:val="left" w:pos="7512"/>
        </w:tabs>
        <w:spacing w:line="322" w:lineRule="exact"/>
        <w:ind w:right="883"/>
        <w:jc w:val="right"/>
        <w:rPr>
          <w:b/>
          <w:color w:val="000000"/>
          <w:sz w:val="24"/>
          <w:szCs w:val="24"/>
        </w:rPr>
      </w:pPr>
    </w:p>
    <w:p w14:paraId="37C3FA4C" w14:textId="77777777" w:rsidR="00273AEB" w:rsidRDefault="00273AEB">
      <w:pPr>
        <w:pStyle w:val="Standard"/>
        <w:shd w:val="clear" w:color="auto" w:fill="FFFFFF"/>
        <w:tabs>
          <w:tab w:val="left" w:leader="underscore" w:pos="3168"/>
          <w:tab w:val="left" w:pos="7512"/>
        </w:tabs>
        <w:spacing w:line="322" w:lineRule="exact"/>
        <w:ind w:right="883"/>
        <w:jc w:val="right"/>
        <w:rPr>
          <w:b/>
          <w:color w:val="000000"/>
          <w:sz w:val="24"/>
          <w:szCs w:val="24"/>
        </w:rPr>
      </w:pPr>
    </w:p>
    <w:p w14:paraId="7466094D" w14:textId="77777777" w:rsidR="00273AEB" w:rsidRDefault="00273AEB">
      <w:pPr>
        <w:pStyle w:val="Standard"/>
        <w:shd w:val="clear" w:color="auto" w:fill="FFFFFF"/>
        <w:tabs>
          <w:tab w:val="left" w:leader="underscore" w:pos="3168"/>
          <w:tab w:val="left" w:pos="7512"/>
        </w:tabs>
        <w:spacing w:line="322" w:lineRule="exact"/>
        <w:ind w:right="883"/>
        <w:jc w:val="right"/>
        <w:rPr>
          <w:b/>
          <w:color w:val="000000"/>
          <w:sz w:val="24"/>
          <w:szCs w:val="24"/>
        </w:rPr>
      </w:pPr>
    </w:p>
    <w:p w14:paraId="097FCB0F" w14:textId="77777777" w:rsidR="00273AEB" w:rsidRDefault="00273AEB">
      <w:pPr>
        <w:pStyle w:val="Standard"/>
        <w:shd w:val="clear" w:color="auto" w:fill="FFFFFF"/>
        <w:tabs>
          <w:tab w:val="left" w:leader="underscore" w:pos="3168"/>
          <w:tab w:val="left" w:pos="7512"/>
        </w:tabs>
        <w:spacing w:line="322" w:lineRule="exact"/>
        <w:ind w:right="883"/>
        <w:jc w:val="right"/>
        <w:rPr>
          <w:b/>
          <w:color w:val="000000"/>
          <w:sz w:val="24"/>
          <w:szCs w:val="24"/>
        </w:rPr>
      </w:pPr>
    </w:p>
    <w:p w14:paraId="069DAA23" w14:textId="77777777" w:rsidR="00273AEB" w:rsidRDefault="00273AEB">
      <w:pPr>
        <w:pStyle w:val="Standard"/>
        <w:shd w:val="clear" w:color="auto" w:fill="FFFFFF"/>
        <w:tabs>
          <w:tab w:val="left" w:leader="underscore" w:pos="3168"/>
          <w:tab w:val="left" w:pos="7512"/>
        </w:tabs>
        <w:spacing w:line="322" w:lineRule="exact"/>
        <w:ind w:right="883"/>
        <w:jc w:val="right"/>
        <w:rPr>
          <w:b/>
          <w:color w:val="000000"/>
          <w:sz w:val="24"/>
          <w:szCs w:val="24"/>
        </w:rPr>
      </w:pPr>
    </w:p>
    <w:p w14:paraId="6994B038" w14:textId="77777777" w:rsidR="00273AEB" w:rsidRDefault="00273AEB">
      <w:pPr>
        <w:pStyle w:val="Standard"/>
        <w:shd w:val="clear" w:color="auto" w:fill="FFFFFF"/>
        <w:tabs>
          <w:tab w:val="left" w:leader="underscore" w:pos="3168"/>
          <w:tab w:val="left" w:pos="7512"/>
        </w:tabs>
        <w:spacing w:line="322" w:lineRule="exact"/>
        <w:ind w:right="883"/>
        <w:jc w:val="right"/>
        <w:rPr>
          <w:b/>
          <w:color w:val="000000"/>
          <w:sz w:val="24"/>
          <w:szCs w:val="24"/>
        </w:rPr>
      </w:pPr>
    </w:p>
    <w:p w14:paraId="08393455" w14:textId="77777777" w:rsidR="00273AEB" w:rsidRDefault="00273AEB">
      <w:pPr>
        <w:pStyle w:val="Standard"/>
        <w:shd w:val="clear" w:color="auto" w:fill="FFFFFF"/>
        <w:tabs>
          <w:tab w:val="left" w:leader="underscore" w:pos="3168"/>
          <w:tab w:val="left" w:pos="7512"/>
        </w:tabs>
        <w:spacing w:line="322" w:lineRule="exact"/>
        <w:ind w:right="883"/>
        <w:jc w:val="right"/>
        <w:rPr>
          <w:b/>
          <w:color w:val="000000"/>
          <w:sz w:val="24"/>
          <w:szCs w:val="24"/>
        </w:rPr>
      </w:pPr>
    </w:p>
    <w:p w14:paraId="15994825" w14:textId="77777777" w:rsidR="00273AEB" w:rsidRDefault="00273AEB">
      <w:pPr>
        <w:pStyle w:val="Standard"/>
        <w:shd w:val="clear" w:color="auto" w:fill="FFFFFF"/>
        <w:tabs>
          <w:tab w:val="left" w:pos="11798"/>
        </w:tabs>
        <w:ind w:left="3763"/>
        <w:jc w:val="right"/>
        <w:rPr>
          <w:color w:val="000000"/>
          <w:spacing w:val="-1"/>
          <w:sz w:val="24"/>
          <w:szCs w:val="24"/>
        </w:rPr>
      </w:pPr>
    </w:p>
    <w:p w14:paraId="34716DD0" w14:textId="77777777" w:rsidR="00273AEB" w:rsidRDefault="005F2431">
      <w:pPr>
        <w:pStyle w:val="Standard"/>
        <w:shd w:val="clear" w:color="auto" w:fill="FFFFFF"/>
        <w:tabs>
          <w:tab w:val="left" w:pos="11798"/>
        </w:tabs>
        <w:ind w:left="3763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              </w:t>
      </w:r>
    </w:p>
    <w:p w14:paraId="7E8E8B24" w14:textId="77777777" w:rsidR="00273AEB" w:rsidRDefault="00273AEB">
      <w:pPr>
        <w:pStyle w:val="Standard"/>
        <w:shd w:val="clear" w:color="auto" w:fill="FFFFFF"/>
        <w:tabs>
          <w:tab w:val="left" w:pos="11798"/>
        </w:tabs>
        <w:ind w:left="3763"/>
        <w:jc w:val="right"/>
      </w:pPr>
    </w:p>
    <w:p w14:paraId="3D7CE854" w14:textId="77777777" w:rsidR="00273AEB" w:rsidRDefault="00273AEB">
      <w:pPr>
        <w:pStyle w:val="Standard"/>
        <w:shd w:val="clear" w:color="auto" w:fill="FFFFFF"/>
        <w:tabs>
          <w:tab w:val="left" w:pos="11798"/>
        </w:tabs>
        <w:ind w:left="3763"/>
        <w:jc w:val="right"/>
      </w:pPr>
    </w:p>
    <w:p w14:paraId="7BE9A8EB" w14:textId="77777777" w:rsidR="00273AEB" w:rsidRDefault="00273AEB">
      <w:pPr>
        <w:pStyle w:val="Standard"/>
        <w:shd w:val="clear" w:color="auto" w:fill="FFFFFF"/>
        <w:tabs>
          <w:tab w:val="left" w:pos="11798"/>
        </w:tabs>
        <w:ind w:left="3763"/>
        <w:jc w:val="right"/>
      </w:pPr>
    </w:p>
    <w:p w14:paraId="4E02275F" w14:textId="77777777" w:rsidR="00273AEB" w:rsidRDefault="00273AEB">
      <w:pPr>
        <w:pStyle w:val="Standard"/>
        <w:shd w:val="clear" w:color="auto" w:fill="FFFFFF"/>
        <w:tabs>
          <w:tab w:val="left" w:pos="11798"/>
        </w:tabs>
        <w:ind w:left="3763"/>
        <w:jc w:val="right"/>
      </w:pPr>
    </w:p>
    <w:p w14:paraId="43AD45D9" w14:textId="77777777" w:rsidR="00273AEB" w:rsidRDefault="00273AEB">
      <w:pPr>
        <w:pStyle w:val="Standard"/>
        <w:shd w:val="clear" w:color="auto" w:fill="FFFFFF"/>
        <w:tabs>
          <w:tab w:val="left" w:pos="11798"/>
        </w:tabs>
        <w:ind w:left="3763"/>
        <w:jc w:val="right"/>
      </w:pPr>
    </w:p>
    <w:p w14:paraId="695D639B" w14:textId="77777777" w:rsidR="00273AEB" w:rsidRDefault="00273AEB">
      <w:pPr>
        <w:pStyle w:val="Standard"/>
        <w:shd w:val="clear" w:color="auto" w:fill="FFFFFF"/>
        <w:tabs>
          <w:tab w:val="left" w:pos="11798"/>
        </w:tabs>
        <w:ind w:left="3763"/>
        <w:jc w:val="right"/>
      </w:pPr>
    </w:p>
    <w:p w14:paraId="3EC31FFA" w14:textId="77777777" w:rsidR="00273AEB" w:rsidRDefault="00273AEB">
      <w:pPr>
        <w:pStyle w:val="Standard"/>
        <w:shd w:val="clear" w:color="auto" w:fill="FFFFFF"/>
        <w:tabs>
          <w:tab w:val="left" w:pos="11798"/>
        </w:tabs>
        <w:ind w:left="3763"/>
        <w:jc w:val="right"/>
      </w:pPr>
    </w:p>
    <w:p w14:paraId="5EAE9E86" w14:textId="77777777" w:rsidR="00273AEB" w:rsidRDefault="00273AEB">
      <w:pPr>
        <w:pStyle w:val="Standard"/>
        <w:shd w:val="clear" w:color="auto" w:fill="FFFFFF"/>
        <w:tabs>
          <w:tab w:val="left" w:pos="11798"/>
        </w:tabs>
        <w:ind w:left="3763"/>
        <w:jc w:val="right"/>
      </w:pPr>
    </w:p>
    <w:p w14:paraId="6C045950" w14:textId="77777777" w:rsidR="00273AEB" w:rsidRDefault="00273AEB">
      <w:pPr>
        <w:pStyle w:val="Standard"/>
        <w:shd w:val="clear" w:color="auto" w:fill="FFFFFF"/>
        <w:tabs>
          <w:tab w:val="left" w:pos="11798"/>
        </w:tabs>
        <w:ind w:left="3763"/>
        <w:jc w:val="right"/>
      </w:pPr>
    </w:p>
    <w:p w14:paraId="7DE33BB5" w14:textId="77777777" w:rsidR="00273AEB" w:rsidRDefault="00273AEB">
      <w:pPr>
        <w:pStyle w:val="Standard"/>
        <w:shd w:val="clear" w:color="auto" w:fill="FFFFFF"/>
        <w:tabs>
          <w:tab w:val="left" w:pos="11798"/>
        </w:tabs>
        <w:ind w:left="3763"/>
        <w:jc w:val="right"/>
      </w:pPr>
    </w:p>
    <w:p w14:paraId="11769375" w14:textId="77777777" w:rsidR="00273AEB" w:rsidRDefault="00273AEB">
      <w:pPr>
        <w:pStyle w:val="Standard"/>
        <w:shd w:val="clear" w:color="auto" w:fill="FFFFFF"/>
        <w:tabs>
          <w:tab w:val="left" w:pos="11798"/>
        </w:tabs>
        <w:ind w:left="3763"/>
        <w:jc w:val="right"/>
      </w:pPr>
    </w:p>
    <w:p w14:paraId="0D0396FF" w14:textId="77777777" w:rsidR="00273AEB" w:rsidRDefault="00273AEB">
      <w:pPr>
        <w:pStyle w:val="Standard"/>
        <w:shd w:val="clear" w:color="auto" w:fill="FFFFFF"/>
        <w:tabs>
          <w:tab w:val="left" w:pos="11798"/>
        </w:tabs>
        <w:ind w:left="3763"/>
        <w:jc w:val="right"/>
      </w:pPr>
    </w:p>
    <w:p w14:paraId="5DC45D8C" w14:textId="77777777" w:rsidR="00273AEB" w:rsidRDefault="00273AEB">
      <w:pPr>
        <w:pStyle w:val="Standard"/>
        <w:shd w:val="clear" w:color="auto" w:fill="FFFFFF"/>
        <w:tabs>
          <w:tab w:val="left" w:pos="11798"/>
        </w:tabs>
        <w:ind w:left="3763"/>
        <w:jc w:val="right"/>
      </w:pPr>
    </w:p>
    <w:p w14:paraId="5145A471" w14:textId="77777777" w:rsidR="00273AEB" w:rsidRDefault="00273AEB">
      <w:pPr>
        <w:pStyle w:val="Standard"/>
        <w:shd w:val="clear" w:color="auto" w:fill="FFFFFF"/>
        <w:tabs>
          <w:tab w:val="left" w:pos="8035"/>
        </w:tabs>
      </w:pPr>
    </w:p>
    <w:p w14:paraId="77C2620F" w14:textId="77777777" w:rsidR="00273AEB" w:rsidRDefault="00273AEB">
      <w:pPr>
        <w:pStyle w:val="Standard"/>
        <w:shd w:val="clear" w:color="auto" w:fill="FFFFFF"/>
        <w:tabs>
          <w:tab w:val="left" w:pos="11798"/>
        </w:tabs>
        <w:ind w:left="3763"/>
        <w:jc w:val="right"/>
      </w:pPr>
    </w:p>
    <w:p w14:paraId="7738BF93" w14:textId="77777777" w:rsidR="00273AEB" w:rsidRDefault="00273AEB">
      <w:pPr>
        <w:pStyle w:val="Standard"/>
        <w:shd w:val="clear" w:color="auto" w:fill="FFFFFF"/>
        <w:tabs>
          <w:tab w:val="left" w:pos="8035"/>
        </w:tabs>
      </w:pPr>
    </w:p>
    <w:p w14:paraId="571A5A6B" w14:textId="77777777" w:rsidR="00273AEB" w:rsidRDefault="005F2431">
      <w:pPr>
        <w:pStyle w:val="Standard"/>
        <w:shd w:val="clear" w:color="auto" w:fill="FFFFFF"/>
        <w:tabs>
          <w:tab w:val="left" w:leader="underscore" w:pos="3168"/>
          <w:tab w:val="left" w:pos="7512"/>
        </w:tabs>
        <w:spacing w:line="322" w:lineRule="exact"/>
        <w:ind w:right="883"/>
        <w:jc w:val="center"/>
        <w:rPr>
          <w:b/>
          <w:color w:val="000000"/>
          <w:sz w:val="24"/>
          <w:szCs w:val="24"/>
        </w:rPr>
        <w:sectPr w:rsidR="00273AEB">
          <w:footerReference w:type="default" r:id="rId8"/>
          <w:pgSz w:w="11906" w:h="16838"/>
          <w:pgMar w:top="902" w:right="851" w:bottom="765" w:left="1418" w:header="720" w:footer="709" w:gutter="0"/>
          <w:cols w:space="720"/>
        </w:sectPr>
      </w:pPr>
      <w:r>
        <w:rPr>
          <w:b/>
          <w:color w:val="000000"/>
          <w:sz w:val="24"/>
          <w:szCs w:val="24"/>
        </w:rPr>
        <w:t>Принято на собрании коллектива ОГАУК ТО ТЮЗ __</w:t>
      </w:r>
      <w:proofErr w:type="gramStart"/>
      <w:r>
        <w:rPr>
          <w:b/>
          <w:color w:val="000000"/>
          <w:sz w:val="24"/>
          <w:szCs w:val="24"/>
        </w:rPr>
        <w:t>_._</w:t>
      </w:r>
      <w:proofErr w:type="gramEnd"/>
      <w:r>
        <w:rPr>
          <w:b/>
          <w:color w:val="000000"/>
          <w:sz w:val="24"/>
          <w:szCs w:val="24"/>
        </w:rPr>
        <w:t>__.2021 г.</w:t>
      </w:r>
    </w:p>
    <w:p w14:paraId="290BA9FE" w14:textId="77777777" w:rsidR="00273AEB" w:rsidRDefault="005F2431">
      <w:pPr>
        <w:pStyle w:val="Standard"/>
        <w:shd w:val="clear" w:color="auto" w:fill="FFFFFF"/>
        <w:tabs>
          <w:tab w:val="left" w:pos="11798"/>
        </w:tabs>
        <w:ind w:left="3763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Приложение № 5</w:t>
      </w:r>
    </w:p>
    <w:p w14:paraId="3F853710" w14:textId="77777777" w:rsidR="00273AEB" w:rsidRDefault="005F2431">
      <w:pPr>
        <w:pStyle w:val="Standard"/>
        <w:shd w:val="clear" w:color="auto" w:fill="FFFFFF"/>
        <w:tabs>
          <w:tab w:val="left" w:pos="10065"/>
        </w:tabs>
        <w:spacing w:line="322" w:lineRule="exact"/>
        <w:ind w:left="2030"/>
        <w:jc w:val="right"/>
        <w:rPr>
          <w:color w:val="212121"/>
          <w:spacing w:val="-3"/>
          <w:sz w:val="24"/>
          <w:szCs w:val="24"/>
        </w:rPr>
      </w:pPr>
      <w:r>
        <w:rPr>
          <w:color w:val="212121"/>
          <w:spacing w:val="-3"/>
          <w:sz w:val="24"/>
          <w:szCs w:val="24"/>
        </w:rPr>
        <w:t>к коллективному договору</w:t>
      </w:r>
    </w:p>
    <w:p w14:paraId="749E26B8" w14:textId="77777777" w:rsidR="00273AEB" w:rsidRDefault="00273AEB">
      <w:pPr>
        <w:pStyle w:val="Standard"/>
        <w:shd w:val="clear" w:color="auto" w:fill="FFFFFF"/>
        <w:tabs>
          <w:tab w:val="left" w:pos="10065"/>
        </w:tabs>
        <w:spacing w:line="322" w:lineRule="exact"/>
        <w:ind w:left="2030"/>
        <w:jc w:val="right"/>
        <w:rPr>
          <w:color w:val="212121"/>
          <w:spacing w:val="-3"/>
          <w:sz w:val="24"/>
          <w:szCs w:val="24"/>
        </w:rPr>
      </w:pPr>
    </w:p>
    <w:p w14:paraId="72404CBD" w14:textId="77777777" w:rsidR="00273AEB" w:rsidRDefault="005F2431">
      <w:pPr>
        <w:pStyle w:val="Standard"/>
        <w:shd w:val="clear" w:color="auto" w:fill="FFFFFF"/>
        <w:tabs>
          <w:tab w:val="left" w:pos="12616"/>
        </w:tabs>
        <w:spacing w:line="322" w:lineRule="exact"/>
        <w:ind w:left="709"/>
        <w:jc w:val="both"/>
      </w:pPr>
      <w:r>
        <w:rPr>
          <w:color w:val="212121"/>
          <w:spacing w:val="-3"/>
          <w:sz w:val="24"/>
          <w:szCs w:val="24"/>
        </w:rPr>
        <w:t xml:space="preserve">Председатель </w:t>
      </w:r>
      <w:r>
        <w:rPr>
          <w:color w:val="000000"/>
          <w:spacing w:val="-3"/>
          <w:sz w:val="24"/>
          <w:szCs w:val="24"/>
        </w:rPr>
        <w:t>профсоюзного комитета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Д</w:t>
      </w:r>
      <w:r>
        <w:rPr>
          <w:color w:val="000000"/>
          <w:spacing w:val="-5"/>
          <w:sz w:val="24"/>
          <w:szCs w:val="24"/>
        </w:rPr>
        <w:t xml:space="preserve">иректор </w:t>
      </w:r>
      <w:r>
        <w:rPr>
          <w:color w:val="000000"/>
          <w:sz w:val="24"/>
          <w:szCs w:val="24"/>
        </w:rPr>
        <w:t>ОГАУК ТО ТЮЗ</w:t>
      </w:r>
    </w:p>
    <w:p w14:paraId="27CCDE15" w14:textId="77777777" w:rsidR="00273AEB" w:rsidRDefault="005F2431">
      <w:pPr>
        <w:pStyle w:val="Standard"/>
        <w:shd w:val="clear" w:color="auto" w:fill="FFFFFF"/>
        <w:tabs>
          <w:tab w:val="left" w:pos="6776"/>
        </w:tabs>
        <w:spacing w:line="322" w:lineRule="exact"/>
        <w:ind w:left="709"/>
        <w:jc w:val="both"/>
      </w:pPr>
      <w:r>
        <w:rPr>
          <w:color w:val="000000"/>
          <w:sz w:val="24"/>
          <w:szCs w:val="24"/>
        </w:rPr>
        <w:t>ОГАУК ТО ТЮЗ</w:t>
      </w:r>
      <w:r>
        <w:rPr>
          <w:i/>
          <w:iCs/>
          <w:color w:val="212121"/>
          <w:sz w:val="24"/>
          <w:szCs w:val="24"/>
          <w:vertAlign w:val="superscript"/>
        </w:rPr>
        <w:tab/>
      </w:r>
      <w:r>
        <w:rPr>
          <w:color w:val="9787F3"/>
          <w:sz w:val="24"/>
          <w:szCs w:val="24"/>
        </w:rPr>
        <w:tab/>
      </w:r>
    </w:p>
    <w:p w14:paraId="797082FF" w14:textId="77777777" w:rsidR="00273AEB" w:rsidRDefault="005F2431">
      <w:pPr>
        <w:pStyle w:val="Standard"/>
        <w:shd w:val="clear" w:color="auto" w:fill="FFFFFF"/>
        <w:tabs>
          <w:tab w:val="left" w:pos="5538"/>
          <w:tab w:val="left" w:pos="12758"/>
        </w:tabs>
        <w:spacing w:line="322" w:lineRule="exact"/>
        <w:ind w:left="709"/>
        <w:jc w:val="both"/>
      </w:pPr>
      <w:r>
        <w:rPr>
          <w:smallCaps/>
          <w:color w:val="212121"/>
          <w:spacing w:val="-11"/>
          <w:w w:val="82"/>
          <w:sz w:val="24"/>
          <w:szCs w:val="24"/>
        </w:rPr>
        <w:t>________________</w:t>
      </w:r>
      <w:proofErr w:type="spellStart"/>
      <w:r>
        <w:rPr>
          <w:color w:val="212121"/>
          <w:sz w:val="24"/>
          <w:szCs w:val="24"/>
        </w:rPr>
        <w:t>В.А.Оствальд</w:t>
      </w:r>
      <w:proofErr w:type="spellEnd"/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 xml:space="preserve">                                                                                                                                                        _________</w:t>
      </w:r>
      <w:proofErr w:type="spellStart"/>
      <w:r>
        <w:rPr>
          <w:color w:val="212121"/>
          <w:sz w:val="24"/>
          <w:szCs w:val="24"/>
        </w:rPr>
        <w:t>А.А.Сидоров</w:t>
      </w:r>
      <w:proofErr w:type="spellEnd"/>
    </w:p>
    <w:p w14:paraId="6C5E79C1" w14:textId="77777777" w:rsidR="00273AEB" w:rsidRDefault="005F2431">
      <w:pPr>
        <w:pStyle w:val="Standard"/>
        <w:shd w:val="clear" w:color="auto" w:fill="FFFFFF"/>
        <w:tabs>
          <w:tab w:val="left" w:pos="5576"/>
          <w:tab w:val="left" w:pos="12758"/>
        </w:tabs>
        <w:ind w:left="709"/>
        <w:jc w:val="both"/>
      </w:pPr>
      <w:r>
        <w:rPr>
          <w:color w:val="212121"/>
          <w:sz w:val="24"/>
          <w:szCs w:val="24"/>
        </w:rPr>
        <w:t>«____» __________</w:t>
      </w:r>
      <w:r>
        <w:rPr>
          <w:color w:val="000000"/>
          <w:sz w:val="24"/>
          <w:szCs w:val="24"/>
        </w:rPr>
        <w:t>2021 г.</w:t>
      </w:r>
      <w:r>
        <w:rPr>
          <w:color w:val="000000"/>
          <w:sz w:val="24"/>
          <w:szCs w:val="24"/>
        </w:rPr>
        <w:tab/>
        <w:t xml:space="preserve">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«____» _________2021 г.</w:t>
      </w:r>
    </w:p>
    <w:p w14:paraId="7F71CA89" w14:textId="77777777" w:rsidR="00273AEB" w:rsidRDefault="00273AEB">
      <w:pPr>
        <w:pStyle w:val="Standard"/>
        <w:shd w:val="clear" w:color="auto" w:fill="FFFFFF"/>
        <w:tabs>
          <w:tab w:val="left" w:pos="10065"/>
        </w:tabs>
        <w:spacing w:line="322" w:lineRule="exact"/>
        <w:ind w:left="2030"/>
        <w:jc w:val="right"/>
        <w:rPr>
          <w:color w:val="212121"/>
          <w:spacing w:val="-3"/>
          <w:sz w:val="24"/>
          <w:szCs w:val="24"/>
        </w:rPr>
      </w:pPr>
    </w:p>
    <w:p w14:paraId="4B73D97D" w14:textId="77777777" w:rsidR="00273AEB" w:rsidRDefault="005F2431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Е Р Е Ч Е Н Ь</w:t>
      </w:r>
    </w:p>
    <w:p w14:paraId="366B63A8" w14:textId="77777777" w:rsidR="00273AEB" w:rsidRDefault="005F2431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средств индивидуальной защиты, бесплатно выдаваемых </w:t>
      </w:r>
      <w:proofErr w:type="gramStart"/>
      <w:r>
        <w:rPr>
          <w:b/>
          <w:sz w:val="24"/>
          <w:szCs w:val="24"/>
        </w:rPr>
        <w:t>работникам  ОГАУК</w:t>
      </w:r>
      <w:proofErr w:type="gramEnd"/>
      <w:r>
        <w:rPr>
          <w:b/>
          <w:sz w:val="24"/>
          <w:szCs w:val="24"/>
        </w:rPr>
        <w:t xml:space="preserve"> ТО ТЮЗ</w:t>
      </w:r>
    </w:p>
    <w:p w14:paraId="50DAF64D" w14:textId="77777777" w:rsidR="00273AEB" w:rsidRDefault="00273AEB">
      <w:pPr>
        <w:pStyle w:val="Standard"/>
        <w:rPr>
          <w:sz w:val="32"/>
          <w:szCs w:val="32"/>
        </w:rPr>
      </w:pPr>
    </w:p>
    <w:p w14:paraId="7B27D2BE" w14:textId="77777777" w:rsidR="00273AEB" w:rsidRDefault="00273AEB">
      <w:pPr>
        <w:pStyle w:val="Standard"/>
        <w:rPr>
          <w:sz w:val="32"/>
          <w:szCs w:val="32"/>
        </w:rPr>
      </w:pPr>
    </w:p>
    <w:tbl>
      <w:tblPr>
        <w:tblW w:w="14610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302"/>
        <w:gridCol w:w="6338"/>
        <w:gridCol w:w="1276"/>
        <w:gridCol w:w="1984"/>
        <w:gridCol w:w="2001"/>
      </w:tblGrid>
      <w:tr w:rsidR="00273AEB" w14:paraId="1395FAAF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BD02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C479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527D" w14:textId="77777777" w:rsidR="00273AEB" w:rsidRDefault="005F2431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14:paraId="26C25AE8" w14:textId="77777777" w:rsidR="00273AEB" w:rsidRDefault="005F2431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336D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 /Срок носки (ме</w:t>
            </w:r>
            <w:r>
              <w:rPr>
                <w:b/>
                <w:sz w:val="24"/>
                <w:szCs w:val="24"/>
              </w:rPr>
              <w:t>с.)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9878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Нормативный</w:t>
            </w:r>
          </w:p>
          <w:p w14:paraId="34D8EC17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068D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273AEB" w14:paraId="0E703333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CC89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9B9E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Художник-бутафор,</w:t>
            </w:r>
          </w:p>
          <w:p w14:paraId="2893D797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художник-декоратор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7181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хлопчатобумажный</w:t>
            </w:r>
          </w:p>
          <w:p w14:paraId="20893DCD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 клеенчатый</w:t>
            </w:r>
          </w:p>
          <w:p w14:paraId="4C14B671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резиновые</w:t>
            </w:r>
          </w:p>
          <w:p w14:paraId="51A7E624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Перчатки  х</w:t>
            </w:r>
            <w:proofErr w:type="gramEnd"/>
            <w:r>
              <w:rPr>
                <w:sz w:val="24"/>
                <w:szCs w:val="24"/>
              </w:rPr>
              <w:t>/б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CBCB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 12</w:t>
            </w:r>
          </w:p>
          <w:p w14:paraId="517B06FB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 12</w:t>
            </w:r>
          </w:p>
          <w:p w14:paraId="77C7BC06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 12</w:t>
            </w:r>
          </w:p>
          <w:p w14:paraId="44852126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 12</w:t>
            </w:r>
          </w:p>
          <w:p w14:paraId="42558918" w14:textId="77777777" w:rsidR="00273AEB" w:rsidRDefault="00273AEB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32D6" w14:textId="77777777" w:rsidR="00273AEB" w:rsidRDefault="00273AEB">
            <w:pPr>
              <w:pStyle w:val="Standard"/>
              <w:snapToGrid w:val="0"/>
              <w:rPr>
                <w:sz w:val="24"/>
                <w:szCs w:val="24"/>
              </w:rPr>
            </w:pPr>
          </w:p>
          <w:p w14:paraId="52A022C5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прил.13., п.3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B00A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14:paraId="39084C9F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Минтруда РФ от 25.12.1966 г. с </w:t>
            </w:r>
            <w:r>
              <w:rPr>
                <w:sz w:val="24"/>
                <w:szCs w:val="24"/>
              </w:rPr>
              <w:t>изменениями от 23.08.2016 для организаций культуры</w:t>
            </w:r>
          </w:p>
        </w:tc>
      </w:tr>
      <w:tr w:rsidR="00273AEB" w14:paraId="2E325841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F14A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5B7B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Водитель автомобиля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4EFB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управлении автобусом, легковым автомобилем:</w:t>
            </w:r>
          </w:p>
          <w:p w14:paraId="4A01DB99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Костюм х/</w:t>
            </w:r>
            <w:proofErr w:type="gramStart"/>
            <w:r>
              <w:rPr>
                <w:sz w:val="24"/>
                <w:szCs w:val="24"/>
              </w:rPr>
              <w:t>б  для</w:t>
            </w:r>
            <w:proofErr w:type="gramEnd"/>
            <w:r>
              <w:rPr>
                <w:sz w:val="24"/>
                <w:szCs w:val="24"/>
              </w:rPr>
              <w:t xml:space="preserve"> защиты от общих производственных   загрязнений и механических воздействий</w:t>
            </w:r>
          </w:p>
          <w:p w14:paraId="445247A9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Перчатки с точечным полимерным </w:t>
            </w:r>
            <w:r>
              <w:rPr>
                <w:sz w:val="24"/>
                <w:szCs w:val="24"/>
              </w:rPr>
              <w:t>покрытием</w:t>
            </w:r>
          </w:p>
          <w:p w14:paraId="2393F863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Перчатки резиновые или из полимерных материалов</w:t>
            </w:r>
          </w:p>
          <w:p w14:paraId="7EACA735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Жилет сигнальный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93C4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 12</w:t>
            </w:r>
          </w:p>
          <w:p w14:paraId="120C9541" w14:textId="77777777" w:rsidR="00273AEB" w:rsidRDefault="00273AEB">
            <w:pPr>
              <w:pStyle w:val="Standard"/>
              <w:rPr>
                <w:sz w:val="24"/>
                <w:szCs w:val="24"/>
              </w:rPr>
            </w:pPr>
          </w:p>
          <w:p w14:paraId="07C6AA4B" w14:textId="77777777" w:rsidR="00273AEB" w:rsidRDefault="00273AEB">
            <w:pPr>
              <w:pStyle w:val="Standard"/>
              <w:rPr>
                <w:sz w:val="24"/>
                <w:szCs w:val="24"/>
              </w:rPr>
            </w:pPr>
          </w:p>
          <w:p w14:paraId="6B7FC441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12* 12</w:t>
            </w:r>
          </w:p>
          <w:p w14:paraId="1F98D69E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Дежурные</w:t>
            </w:r>
          </w:p>
          <w:p w14:paraId="456E3F8B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90A9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 пр. № 997н</w:t>
            </w:r>
          </w:p>
          <w:p w14:paraId="5F228314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09.12.2014 г.</w:t>
            </w:r>
            <w:r>
              <w:rPr>
                <w:sz w:val="24"/>
                <w:szCs w:val="24"/>
              </w:rPr>
              <w:br/>
            </w:r>
          </w:p>
          <w:p w14:paraId="4A0B6E62" w14:textId="77777777" w:rsidR="00273AEB" w:rsidRDefault="00273AEB">
            <w:pPr>
              <w:pStyle w:val="Standard"/>
              <w:rPr>
                <w:sz w:val="24"/>
                <w:szCs w:val="24"/>
              </w:rPr>
            </w:pPr>
          </w:p>
          <w:p w14:paraId="33967075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 п.2 пр.297н</w:t>
            </w:r>
          </w:p>
          <w:p w14:paraId="2D64FD97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20.04.06 г.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4F77" w14:textId="77777777" w:rsidR="00273AEB" w:rsidRDefault="00273AE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273AEB" w14:paraId="749A3DEE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8F27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A754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Слесарь-сантехник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2B64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Костюм брезентовый или костюм х/б с </w:t>
            </w:r>
            <w:r>
              <w:rPr>
                <w:sz w:val="24"/>
                <w:szCs w:val="24"/>
              </w:rPr>
              <w:t>водоотталкивающей пропиткой</w:t>
            </w:r>
          </w:p>
          <w:p w14:paraId="33DD680E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Сапоги резиновые</w:t>
            </w:r>
          </w:p>
          <w:p w14:paraId="4FEDBAED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  <w:p w14:paraId="6E28E7C4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резиновые</w:t>
            </w:r>
          </w:p>
          <w:p w14:paraId="325049F5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0A4E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*18</w:t>
            </w:r>
          </w:p>
          <w:p w14:paraId="13C2250F" w14:textId="77777777" w:rsidR="00273AEB" w:rsidRDefault="00273AEB">
            <w:pPr>
              <w:pStyle w:val="Standard"/>
              <w:rPr>
                <w:sz w:val="24"/>
                <w:szCs w:val="24"/>
              </w:rPr>
            </w:pPr>
          </w:p>
          <w:p w14:paraId="1A14784F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1* 12</w:t>
            </w:r>
          </w:p>
          <w:p w14:paraId="1E582998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6* 12</w:t>
            </w:r>
          </w:p>
          <w:p w14:paraId="37407D38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дежурные</w:t>
            </w:r>
          </w:p>
          <w:p w14:paraId="40108E62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128D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п.148 № 997н от 09.12.14 г.</w:t>
            </w:r>
          </w:p>
          <w:p w14:paraId="005B99F9" w14:textId="77777777" w:rsidR="00273AEB" w:rsidRDefault="00273AEB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8467" w14:textId="77777777" w:rsidR="00273AEB" w:rsidRDefault="00273AE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273AEB" w14:paraId="599F0612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CBDF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FFF5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Гардеробщик,</w:t>
            </w:r>
          </w:p>
          <w:p w14:paraId="04F31A99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контролер билетов, кассир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02B8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Халат </w:t>
            </w:r>
            <w:r>
              <w:rPr>
                <w:sz w:val="24"/>
                <w:szCs w:val="24"/>
              </w:rPr>
              <w:t>х/б или халат из смешанных тканей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5451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 12</w:t>
            </w:r>
          </w:p>
          <w:p w14:paraId="73006A7C" w14:textId="77777777" w:rsidR="00273AEB" w:rsidRDefault="00273AEB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06B0" w14:textId="77777777" w:rsidR="00273AEB" w:rsidRDefault="005F2431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 xml:space="preserve">п.19 пр. </w:t>
            </w:r>
            <w:r>
              <w:rPr>
                <w:bCs/>
                <w:color w:val="000000"/>
                <w:sz w:val="24"/>
                <w:szCs w:val="24"/>
              </w:rPr>
              <w:t>N 997н от 09.12.2014 г.</w:t>
            </w:r>
          </w:p>
          <w:p w14:paraId="52C78C0A" w14:textId="77777777" w:rsidR="00273AEB" w:rsidRDefault="00273AEB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5072" w14:textId="77777777" w:rsidR="00273AEB" w:rsidRDefault="00273AE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273AEB" w14:paraId="6487CFAE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C684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97F5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8252" w14:textId="77777777" w:rsidR="00273AEB" w:rsidRDefault="005F2431">
            <w:pPr>
              <w:pStyle w:val="Standard"/>
            </w:pPr>
            <w:r>
              <w:rPr>
                <w:sz w:val="24"/>
                <w:szCs w:val="24"/>
              </w:rPr>
              <w:t xml:space="preserve">Халат или костюм </w:t>
            </w:r>
            <w:r>
              <w:rPr>
                <w:bCs/>
                <w:color w:val="000000"/>
                <w:sz w:val="24"/>
                <w:szCs w:val="24"/>
              </w:rPr>
              <w:t xml:space="preserve">от общих производственных загрязнений и механических воздействий 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Перчатки с полимерным покрытием</w:t>
            </w:r>
          </w:p>
          <w:p w14:paraId="3FA2686B" w14:textId="77777777" w:rsidR="00273AEB" w:rsidRDefault="005F2431">
            <w:pPr>
              <w:pStyle w:val="Standar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Перчатки резиновые или из </w:t>
            </w:r>
            <w:r>
              <w:rPr>
                <w:bCs/>
                <w:sz w:val="24"/>
                <w:szCs w:val="24"/>
              </w:rPr>
              <w:t>полимерных материалов</w:t>
            </w:r>
          </w:p>
          <w:p w14:paraId="548CA889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СИЗ органов дыхания</w:t>
            </w:r>
            <w:proofErr w:type="gramEnd"/>
            <w:r>
              <w:rPr>
                <w:sz w:val="24"/>
                <w:szCs w:val="24"/>
              </w:rPr>
              <w:t xml:space="preserve"> фильтрующее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7D8A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 12</w:t>
            </w:r>
          </w:p>
          <w:p w14:paraId="001EF4F2" w14:textId="77777777" w:rsidR="00273AEB" w:rsidRDefault="00273AEB">
            <w:pPr>
              <w:pStyle w:val="Standard"/>
              <w:rPr>
                <w:sz w:val="24"/>
                <w:szCs w:val="24"/>
              </w:rPr>
            </w:pPr>
          </w:p>
          <w:p w14:paraId="3EA7AB46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6* 12</w:t>
            </w:r>
          </w:p>
          <w:p w14:paraId="41628196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12* 12</w:t>
            </w:r>
          </w:p>
          <w:p w14:paraId="7B122198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износа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B6B7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п.171 пр. № 997н от 09.12.14 г.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2C92" w14:textId="77777777" w:rsidR="00273AEB" w:rsidRDefault="00273AE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273AEB" w14:paraId="5C9EEDC9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2811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F68E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Уборщик территории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9262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  <w:p w14:paraId="3CE7898D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Фартук </w:t>
            </w:r>
            <w:r>
              <w:rPr>
                <w:sz w:val="24"/>
                <w:szCs w:val="24"/>
              </w:rPr>
              <w:t>хлопчатобумажный с нагрудником</w:t>
            </w:r>
          </w:p>
          <w:p w14:paraId="1994B8CC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с полимерным покрытием</w:t>
            </w:r>
          </w:p>
          <w:p w14:paraId="79822407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Сапоги резиновые </w:t>
            </w:r>
            <w:proofErr w:type="gramStart"/>
            <w:r>
              <w:rPr>
                <w:sz w:val="24"/>
                <w:szCs w:val="24"/>
              </w:rPr>
              <w:t xml:space="preserve">защитным  </w:t>
            </w:r>
            <w:proofErr w:type="spellStart"/>
            <w:r>
              <w:rPr>
                <w:sz w:val="24"/>
                <w:szCs w:val="24"/>
              </w:rPr>
              <w:t>подноском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вставным   утеплителем                                       </w:t>
            </w:r>
          </w:p>
          <w:p w14:paraId="10AD0A0C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Зимой дополнительно:</w:t>
            </w:r>
          </w:p>
          <w:p w14:paraId="5967183E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на утепляющей прокладке</w:t>
            </w:r>
          </w:p>
          <w:p w14:paraId="6319F0F7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Валенки с резиновым низом или сапоги кож</w:t>
            </w:r>
            <w:r>
              <w:rPr>
                <w:sz w:val="24"/>
                <w:szCs w:val="24"/>
              </w:rPr>
              <w:t>аные утепленные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29E4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 12</w:t>
            </w:r>
          </w:p>
          <w:p w14:paraId="6CD9FAD3" w14:textId="77777777" w:rsidR="00273AEB" w:rsidRDefault="00273AEB">
            <w:pPr>
              <w:pStyle w:val="Standard"/>
              <w:rPr>
                <w:sz w:val="24"/>
                <w:szCs w:val="24"/>
              </w:rPr>
            </w:pPr>
          </w:p>
          <w:p w14:paraId="0178592E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 12</w:t>
            </w:r>
          </w:p>
          <w:p w14:paraId="0101FC2D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* 12</w:t>
            </w:r>
          </w:p>
          <w:p w14:paraId="4434023F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1*24</w:t>
            </w:r>
          </w:p>
          <w:p w14:paraId="1A46FD32" w14:textId="77777777" w:rsidR="00273AEB" w:rsidRDefault="00273AEB">
            <w:pPr>
              <w:pStyle w:val="Standard"/>
              <w:rPr>
                <w:sz w:val="24"/>
                <w:szCs w:val="24"/>
              </w:rPr>
            </w:pPr>
          </w:p>
          <w:p w14:paraId="306C2B46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*24</w:t>
            </w:r>
          </w:p>
          <w:p w14:paraId="40C4FA8A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*18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5F5D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 приложения к приказу N 997н</w:t>
            </w:r>
          </w:p>
          <w:p w14:paraId="3E736DD1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09.12.2014 г. </w:t>
            </w:r>
            <w:r>
              <w:rPr>
                <w:sz w:val="24"/>
                <w:szCs w:val="24"/>
              </w:rPr>
              <w:br/>
            </w:r>
          </w:p>
          <w:p w14:paraId="6D48CE81" w14:textId="77777777" w:rsidR="00273AEB" w:rsidRDefault="00273AEB">
            <w:pPr>
              <w:pStyle w:val="Standard"/>
              <w:rPr>
                <w:sz w:val="24"/>
                <w:szCs w:val="24"/>
              </w:rPr>
            </w:pPr>
          </w:p>
          <w:p w14:paraId="1D271411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п.38 пр. № 777н от 01.09.10 г.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848C" w14:textId="77777777" w:rsidR="00273AEB" w:rsidRDefault="00273AE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273AEB" w14:paraId="70CD4D18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52CD5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5C809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E73F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Костюм для защиты от общих </w:t>
            </w:r>
            <w:r>
              <w:rPr>
                <w:sz w:val="24"/>
                <w:szCs w:val="24"/>
              </w:rPr>
              <w:t>производственных загрязнений и механических воздействий</w:t>
            </w:r>
          </w:p>
          <w:p w14:paraId="302F3DE5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Сапоги резиновые защитным </w:t>
            </w:r>
            <w:proofErr w:type="spellStart"/>
            <w:r>
              <w:rPr>
                <w:sz w:val="24"/>
                <w:szCs w:val="24"/>
              </w:rPr>
              <w:t>подноском</w:t>
            </w:r>
            <w:proofErr w:type="spellEnd"/>
          </w:p>
          <w:p w14:paraId="1F664426" w14:textId="77777777" w:rsidR="00273AEB" w:rsidRDefault="005F2431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 xml:space="preserve">Перчатки </w:t>
            </w:r>
            <w:r>
              <w:rPr>
                <w:bCs/>
                <w:color w:val="000000"/>
                <w:sz w:val="24"/>
                <w:szCs w:val="24"/>
              </w:rPr>
              <w:t>с полимерным или с точечным покрытием</w:t>
            </w:r>
          </w:p>
          <w:p w14:paraId="315123FF" w14:textId="77777777" w:rsidR="00273AEB" w:rsidRDefault="005F2431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Перчатки диэлектрические</w:t>
            </w:r>
          </w:p>
          <w:p w14:paraId="10DEBE56" w14:textId="77777777" w:rsidR="00273AEB" w:rsidRDefault="005F2431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 xml:space="preserve">Галоши </w:t>
            </w:r>
            <w:r>
              <w:rPr>
                <w:bCs/>
                <w:color w:val="000000"/>
                <w:sz w:val="24"/>
                <w:szCs w:val="24"/>
              </w:rPr>
              <w:t xml:space="preserve">или боты </w:t>
            </w:r>
            <w:r>
              <w:rPr>
                <w:color w:val="000000"/>
                <w:sz w:val="24"/>
                <w:szCs w:val="24"/>
              </w:rPr>
              <w:t>диэлектрические</w:t>
            </w:r>
          </w:p>
          <w:p w14:paraId="4C38B4C5" w14:textId="77777777" w:rsidR="00273AEB" w:rsidRDefault="005F2431">
            <w:pPr>
              <w:pStyle w:val="Standar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Щиток защитный лицевой или очки защитные</w:t>
            </w:r>
          </w:p>
          <w:p w14:paraId="367BC701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</w:t>
            </w:r>
          </w:p>
          <w:p w14:paraId="458E383F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предохра</w:t>
            </w:r>
            <w:r>
              <w:rPr>
                <w:sz w:val="24"/>
                <w:szCs w:val="24"/>
              </w:rPr>
              <w:t>нительный</w:t>
            </w:r>
          </w:p>
          <w:p w14:paraId="7C109C47" w14:textId="77777777" w:rsidR="00273AEB" w:rsidRDefault="005F24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Средство индивидуальной защиты органов дыхания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фильтрующее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565E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 12</w:t>
            </w:r>
          </w:p>
          <w:p w14:paraId="06261052" w14:textId="77777777" w:rsidR="00273AEB" w:rsidRDefault="00273AEB">
            <w:pPr>
              <w:pStyle w:val="Standard"/>
              <w:rPr>
                <w:sz w:val="24"/>
                <w:szCs w:val="24"/>
              </w:rPr>
            </w:pPr>
          </w:p>
          <w:p w14:paraId="7D4CC7CB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 12</w:t>
            </w:r>
          </w:p>
          <w:p w14:paraId="0599A4D2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12* 12</w:t>
            </w:r>
          </w:p>
          <w:p w14:paraId="7254B951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дежурные</w:t>
            </w:r>
          </w:p>
          <w:p w14:paraId="37565EFF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дежурные</w:t>
            </w:r>
          </w:p>
          <w:p w14:paraId="07873F2C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износа</w:t>
            </w:r>
          </w:p>
          <w:p w14:paraId="6A8F28FD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*24</w:t>
            </w:r>
          </w:p>
          <w:p w14:paraId="11245FFC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износа до износа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F381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189 пр. № 997н от 09.12.14 г.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751B" w14:textId="77777777" w:rsidR="00273AEB" w:rsidRDefault="00273AE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273AEB" w14:paraId="0B6E8CBF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8C14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A691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Машинист сцены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F793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 или полукомбинезон х/б</w:t>
            </w:r>
          </w:p>
          <w:p w14:paraId="2E196F49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</w:t>
            </w:r>
            <w:r>
              <w:rPr>
                <w:sz w:val="24"/>
                <w:szCs w:val="24"/>
              </w:rPr>
              <w:t>комбинированные</w:t>
            </w:r>
          </w:p>
          <w:p w14:paraId="20CF15CB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утепленная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DCA8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1*12</w:t>
            </w:r>
          </w:p>
          <w:p w14:paraId="34B4FB4D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4*12</w:t>
            </w:r>
          </w:p>
          <w:p w14:paraId="1E198819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F9BA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прил.13 п.15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3BD2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14:paraId="512ECCAB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Минтруда РФ от 25.12.1966 г. с изменениями от 23.08.2016 г.</w:t>
            </w:r>
          </w:p>
        </w:tc>
      </w:tr>
      <w:tr w:rsidR="00273AEB" w14:paraId="7B364CFA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3FF3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  <w:p w14:paraId="29140879" w14:textId="77777777" w:rsidR="00273AEB" w:rsidRDefault="00273AEB">
            <w:pPr>
              <w:pStyle w:val="Standard"/>
              <w:rPr>
                <w:b/>
                <w:sz w:val="24"/>
                <w:szCs w:val="24"/>
              </w:rPr>
            </w:pPr>
          </w:p>
          <w:p w14:paraId="0095D078" w14:textId="77777777" w:rsidR="00273AEB" w:rsidRDefault="00273AEB">
            <w:pPr>
              <w:pStyle w:val="Standard"/>
              <w:rPr>
                <w:b/>
                <w:sz w:val="24"/>
                <w:szCs w:val="24"/>
              </w:rPr>
            </w:pPr>
          </w:p>
          <w:p w14:paraId="0E6B3C27" w14:textId="77777777" w:rsidR="00273AEB" w:rsidRDefault="00273AEB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4C42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 по свету, осветитель, техник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45C5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Полукомбинезон х/б</w:t>
            </w:r>
          </w:p>
          <w:p w14:paraId="3C7A8B28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комбинированные</w:t>
            </w:r>
          </w:p>
          <w:p w14:paraId="44394949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</w:t>
            </w:r>
            <w:r>
              <w:rPr>
                <w:sz w:val="24"/>
                <w:szCs w:val="24"/>
              </w:rPr>
              <w:t>диэлектрические дежурные</w:t>
            </w:r>
          </w:p>
          <w:p w14:paraId="64BD417F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Галоши диэлектрические дежурные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8605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1*12</w:t>
            </w:r>
          </w:p>
          <w:p w14:paraId="02D04257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2*12</w:t>
            </w:r>
          </w:p>
          <w:p w14:paraId="0A8DB2E4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дежурные</w:t>
            </w:r>
          </w:p>
          <w:p w14:paraId="7914798B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BA7B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прил.13 п.22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9C816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14:paraId="654DF82A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Минтруда РФ от 25.12.1966 г. с изменениями от 23.08.2016 г.</w:t>
            </w:r>
          </w:p>
        </w:tc>
      </w:tr>
      <w:tr w:rsidR="00273AEB" w14:paraId="0594A916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41E56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AB7A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Столяр по изготовлению декораций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1FE4" w14:textId="77777777" w:rsidR="00273AEB" w:rsidRDefault="005F243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Костюм для защиты от общих </w:t>
            </w:r>
            <w:r>
              <w:rPr>
                <w:sz w:val="24"/>
                <w:szCs w:val="24"/>
              </w:rPr>
              <w:t>производственных загрязнений и механических воздействий</w:t>
            </w:r>
          </w:p>
          <w:p w14:paraId="6B934CFC" w14:textId="77777777" w:rsidR="00273AEB" w:rsidRDefault="005F243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с точечным покрытием</w:t>
            </w:r>
          </w:p>
          <w:p w14:paraId="0CFD539D" w14:textId="77777777" w:rsidR="00273AEB" w:rsidRDefault="005F243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 защитные до износа</w:t>
            </w:r>
          </w:p>
          <w:p w14:paraId="6D7D6F72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средство индивидуальной защиты органов дыхания</w:t>
            </w:r>
            <w:proofErr w:type="gramEnd"/>
            <w:r>
              <w:rPr>
                <w:sz w:val="24"/>
                <w:szCs w:val="24"/>
              </w:rPr>
              <w:t xml:space="preserve"> фильтрующее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5836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1*12</w:t>
            </w:r>
          </w:p>
          <w:p w14:paraId="4D29C364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12*12</w:t>
            </w:r>
          </w:p>
          <w:p w14:paraId="5639C0E0" w14:textId="77777777" w:rsidR="00273AEB" w:rsidRDefault="00273AEB">
            <w:pPr>
              <w:pStyle w:val="Standard"/>
              <w:rPr>
                <w:sz w:val="24"/>
                <w:szCs w:val="24"/>
              </w:rPr>
            </w:pPr>
          </w:p>
          <w:p w14:paraId="00A928AC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износа</w:t>
            </w:r>
          </w:p>
          <w:p w14:paraId="7489F30C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износа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05C6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п.162 пр. № 997н от 09.12.14 г.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7065" w14:textId="77777777" w:rsidR="00273AEB" w:rsidRDefault="00273AE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273AEB" w14:paraId="5638616D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7507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64B0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Обувщик по </w:t>
            </w:r>
            <w:r>
              <w:rPr>
                <w:b/>
                <w:sz w:val="24"/>
                <w:szCs w:val="24"/>
              </w:rPr>
              <w:t>индивидуальному пошиву обуви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70EF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 х/б с нагрудником</w:t>
            </w:r>
          </w:p>
          <w:p w14:paraId="64392EC1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х/б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8938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2*12</w:t>
            </w:r>
          </w:p>
          <w:p w14:paraId="6873DA6B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3A1A" w14:textId="77777777" w:rsidR="00273AEB" w:rsidRDefault="00273AE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C6B7" w14:textId="77777777" w:rsidR="00273AEB" w:rsidRDefault="00273AE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273AEB" w14:paraId="10EF7A33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71AE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0D4E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Дежурный по зданию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5529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на теплой прокладке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C80F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A9D7" w14:textId="77777777" w:rsidR="00273AEB" w:rsidRDefault="00273AE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4E08" w14:textId="77777777" w:rsidR="00273AEB" w:rsidRDefault="00273AE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273AEB" w14:paraId="59B984F3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C294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8F9E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Гример-постижер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70CD" w14:textId="77777777" w:rsidR="00273AEB" w:rsidRDefault="005F243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х/б или фартук с нагрудником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1820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718B" w14:textId="77777777" w:rsidR="00273AEB" w:rsidRDefault="00273AE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CD51" w14:textId="77777777" w:rsidR="00273AEB" w:rsidRDefault="00273AE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273AEB" w14:paraId="6FA641E9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4707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7AED6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Костюмер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12AC" w14:textId="77777777" w:rsidR="00273AEB" w:rsidRDefault="005F243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х/б или фартук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1C89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9B9F" w14:textId="77777777" w:rsidR="00273AEB" w:rsidRDefault="00273AE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F328" w14:textId="77777777" w:rsidR="00273AEB" w:rsidRDefault="00273AE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273AEB" w14:paraId="26FE19CE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7590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0122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Реквизитор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5DCE" w14:textId="77777777" w:rsidR="00273AEB" w:rsidRDefault="005F243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х/б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6367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4FC5" w14:textId="77777777" w:rsidR="00273AEB" w:rsidRDefault="00273AE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FB08" w14:textId="77777777" w:rsidR="00273AEB" w:rsidRDefault="00273AE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273AEB" w14:paraId="405BDD34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BAA4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185E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Художник-модельер,</w:t>
            </w:r>
          </w:p>
          <w:p w14:paraId="1434B27B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портной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D47A" w14:textId="77777777" w:rsidR="00273AEB" w:rsidRDefault="005F243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х/б или фартук с нагрудником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2437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07ED" w14:textId="77777777" w:rsidR="00273AEB" w:rsidRDefault="00273AE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06E9" w14:textId="77777777" w:rsidR="00273AEB" w:rsidRDefault="00273AE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273AEB" w14:paraId="4434C941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F573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0349" w14:textId="77777777" w:rsidR="00273AEB" w:rsidRDefault="005F2431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Заведующий складом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DE6F" w14:textId="77777777" w:rsidR="00273AEB" w:rsidRDefault="005F243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х/б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3D22" w14:textId="77777777" w:rsidR="00273AEB" w:rsidRDefault="005F243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4872" w14:textId="77777777" w:rsidR="00273AEB" w:rsidRDefault="00273AE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2A6F" w14:textId="77777777" w:rsidR="00273AEB" w:rsidRDefault="00273AE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</w:tbl>
    <w:p w14:paraId="38198FCA" w14:textId="77777777" w:rsidR="00273AEB" w:rsidRDefault="00273AEB">
      <w:pPr>
        <w:pStyle w:val="Standard"/>
        <w:shd w:val="clear" w:color="auto" w:fill="FFFFFF"/>
        <w:tabs>
          <w:tab w:val="left" w:pos="10065"/>
        </w:tabs>
        <w:spacing w:line="322" w:lineRule="exact"/>
        <w:ind w:left="2030"/>
        <w:jc w:val="center"/>
        <w:rPr>
          <w:b/>
          <w:color w:val="000000"/>
          <w:sz w:val="24"/>
          <w:szCs w:val="24"/>
        </w:rPr>
      </w:pPr>
    </w:p>
    <w:p w14:paraId="47AE15AB" w14:textId="77777777" w:rsidR="00273AEB" w:rsidRDefault="005F2431">
      <w:pPr>
        <w:pStyle w:val="Standard"/>
        <w:shd w:val="clear" w:color="auto" w:fill="FFFFFF"/>
        <w:tabs>
          <w:tab w:val="left" w:pos="10065"/>
        </w:tabs>
        <w:spacing w:line="322" w:lineRule="exact"/>
        <w:ind w:left="2030"/>
        <w:jc w:val="center"/>
        <w:rPr>
          <w:b/>
          <w:color w:val="000000"/>
          <w:sz w:val="24"/>
          <w:szCs w:val="24"/>
        </w:rPr>
        <w:sectPr w:rsidR="00273AEB">
          <w:headerReference w:type="default" r:id="rId9"/>
          <w:footerReference w:type="default" r:id="rId10"/>
          <w:pgSz w:w="16838" w:h="11906" w:orient="landscape"/>
          <w:pgMar w:top="1418" w:right="902" w:bottom="851" w:left="709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Принято на собрании коллектива ОГАУК ТО ТЮЗ __</w:t>
      </w:r>
      <w:proofErr w:type="gramStart"/>
      <w:r>
        <w:rPr>
          <w:b/>
          <w:color w:val="000000"/>
          <w:sz w:val="24"/>
          <w:szCs w:val="24"/>
        </w:rPr>
        <w:t>_._</w:t>
      </w:r>
      <w:proofErr w:type="gramEnd"/>
      <w:r>
        <w:rPr>
          <w:b/>
          <w:color w:val="000000"/>
          <w:sz w:val="24"/>
          <w:szCs w:val="24"/>
        </w:rPr>
        <w:t>__.2021 г.</w:t>
      </w:r>
    </w:p>
    <w:p w14:paraId="7C82206D" w14:textId="77777777" w:rsidR="00273AEB" w:rsidRDefault="005F2431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Приложение № 6</w:t>
      </w:r>
    </w:p>
    <w:p w14:paraId="2722F79A" w14:textId="77777777" w:rsidR="00273AEB" w:rsidRDefault="005F2431">
      <w:pPr>
        <w:pStyle w:val="Standard"/>
        <w:shd w:val="clear" w:color="auto" w:fill="FFFFFF"/>
        <w:tabs>
          <w:tab w:val="left" w:pos="8510"/>
        </w:tabs>
        <w:spacing w:line="322" w:lineRule="exact"/>
        <w:ind w:left="2030"/>
        <w:jc w:val="right"/>
      </w:pPr>
      <w:r>
        <w:rPr>
          <w:b/>
          <w:bCs/>
          <w:color w:val="212121"/>
          <w:spacing w:val="24"/>
          <w:w w:val="62"/>
          <w:sz w:val="24"/>
          <w:szCs w:val="24"/>
          <w:vertAlign w:val="superscript"/>
        </w:rPr>
        <w:tab/>
      </w:r>
      <w:r>
        <w:rPr>
          <w:color w:val="212121"/>
          <w:spacing w:val="-3"/>
          <w:sz w:val="24"/>
          <w:szCs w:val="24"/>
        </w:rPr>
        <w:t>к коллективному договору</w:t>
      </w:r>
    </w:p>
    <w:p w14:paraId="0381881F" w14:textId="77777777" w:rsidR="00273AEB" w:rsidRDefault="00273AEB">
      <w:pPr>
        <w:pStyle w:val="Standard"/>
        <w:shd w:val="clear" w:color="auto" w:fill="FFFFFF"/>
        <w:tabs>
          <w:tab w:val="left" w:pos="6600"/>
        </w:tabs>
        <w:spacing w:line="322" w:lineRule="exact"/>
        <w:ind w:left="533"/>
        <w:jc w:val="both"/>
        <w:rPr>
          <w:color w:val="212121"/>
          <w:spacing w:val="-3"/>
          <w:sz w:val="24"/>
          <w:szCs w:val="24"/>
        </w:rPr>
      </w:pPr>
    </w:p>
    <w:p w14:paraId="1B4FB114" w14:textId="77777777" w:rsidR="00273AEB" w:rsidRDefault="005F2431">
      <w:pPr>
        <w:pStyle w:val="Standard"/>
        <w:shd w:val="clear" w:color="auto" w:fill="FFFFFF"/>
        <w:tabs>
          <w:tab w:val="left" w:pos="6067"/>
        </w:tabs>
        <w:spacing w:line="322" w:lineRule="exact"/>
        <w:jc w:val="both"/>
      </w:pPr>
      <w:r>
        <w:rPr>
          <w:color w:val="212121"/>
          <w:spacing w:val="-3"/>
          <w:sz w:val="24"/>
          <w:szCs w:val="24"/>
        </w:rPr>
        <w:t xml:space="preserve">Председатель </w:t>
      </w:r>
      <w:r>
        <w:rPr>
          <w:color w:val="000000"/>
          <w:spacing w:val="-3"/>
          <w:sz w:val="24"/>
          <w:szCs w:val="24"/>
        </w:rPr>
        <w:t>профсоюзного комитета</w:t>
      </w:r>
      <w:r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Д</w:t>
      </w:r>
      <w:r>
        <w:rPr>
          <w:color w:val="000000"/>
          <w:spacing w:val="-5"/>
          <w:sz w:val="24"/>
          <w:szCs w:val="24"/>
        </w:rPr>
        <w:t xml:space="preserve">иректор </w:t>
      </w:r>
      <w:r>
        <w:rPr>
          <w:color w:val="000000"/>
          <w:sz w:val="24"/>
          <w:szCs w:val="24"/>
        </w:rPr>
        <w:t>ОГАУК ТО ТЮЗ</w:t>
      </w:r>
    </w:p>
    <w:p w14:paraId="5B491F5C" w14:textId="77777777" w:rsidR="00273AEB" w:rsidRDefault="005F2431">
      <w:pPr>
        <w:pStyle w:val="Standard"/>
        <w:shd w:val="clear" w:color="auto" w:fill="FFFFFF"/>
        <w:tabs>
          <w:tab w:val="left" w:pos="6067"/>
        </w:tabs>
        <w:spacing w:line="322" w:lineRule="exact"/>
        <w:jc w:val="both"/>
      </w:pPr>
      <w:r>
        <w:rPr>
          <w:color w:val="000000"/>
          <w:sz w:val="24"/>
          <w:szCs w:val="24"/>
        </w:rPr>
        <w:t>ОГАУК ТО ТЮЗ</w:t>
      </w:r>
      <w:r>
        <w:rPr>
          <w:i/>
          <w:iCs/>
          <w:color w:val="212121"/>
          <w:sz w:val="24"/>
          <w:szCs w:val="24"/>
          <w:vertAlign w:val="superscript"/>
        </w:rPr>
        <w:tab/>
      </w:r>
      <w:r>
        <w:rPr>
          <w:color w:val="9787F3"/>
          <w:sz w:val="24"/>
          <w:szCs w:val="24"/>
        </w:rPr>
        <w:tab/>
      </w:r>
    </w:p>
    <w:p w14:paraId="1F44F71F" w14:textId="77777777" w:rsidR="00273AEB" w:rsidRDefault="005F2431">
      <w:pPr>
        <w:pStyle w:val="Standard"/>
        <w:shd w:val="clear" w:color="auto" w:fill="FFFFFF"/>
        <w:tabs>
          <w:tab w:val="left" w:pos="4829"/>
          <w:tab w:val="left" w:pos="6806"/>
        </w:tabs>
        <w:spacing w:line="322" w:lineRule="exact"/>
        <w:jc w:val="both"/>
      </w:pPr>
      <w:r>
        <w:rPr>
          <w:smallCaps/>
          <w:color w:val="212121"/>
          <w:spacing w:val="-11"/>
          <w:w w:val="82"/>
          <w:sz w:val="24"/>
          <w:szCs w:val="24"/>
        </w:rPr>
        <w:t>________________</w:t>
      </w:r>
      <w:r>
        <w:rPr>
          <w:color w:val="212121"/>
          <w:sz w:val="24"/>
          <w:szCs w:val="24"/>
        </w:rPr>
        <w:t xml:space="preserve">В. А. </w:t>
      </w:r>
      <w:proofErr w:type="spellStart"/>
      <w:r>
        <w:rPr>
          <w:color w:val="212121"/>
          <w:sz w:val="24"/>
          <w:szCs w:val="24"/>
        </w:rPr>
        <w:t>Оствальд</w:t>
      </w:r>
      <w:proofErr w:type="spellEnd"/>
      <w:r>
        <w:rPr>
          <w:color w:val="212121"/>
          <w:sz w:val="24"/>
          <w:szCs w:val="24"/>
        </w:rPr>
        <w:t xml:space="preserve">                                                         ___________А. А. Сидоров</w:t>
      </w:r>
    </w:p>
    <w:p w14:paraId="33C92CEA" w14:textId="77777777" w:rsidR="00273AEB" w:rsidRDefault="005F2431">
      <w:pPr>
        <w:pStyle w:val="Standard"/>
        <w:shd w:val="clear" w:color="auto" w:fill="FFFFFF"/>
        <w:tabs>
          <w:tab w:val="left" w:pos="4867"/>
          <w:tab w:val="left" w:pos="6144"/>
        </w:tabs>
        <w:jc w:val="both"/>
      </w:pPr>
      <w:r>
        <w:rPr>
          <w:color w:val="212121"/>
          <w:sz w:val="24"/>
          <w:szCs w:val="24"/>
        </w:rPr>
        <w:t>«____» __________</w:t>
      </w:r>
      <w:r>
        <w:rPr>
          <w:color w:val="000000"/>
          <w:sz w:val="24"/>
          <w:szCs w:val="24"/>
        </w:rPr>
        <w:t>2021 г.</w:t>
      </w:r>
      <w:r>
        <w:rPr>
          <w:color w:val="000000"/>
          <w:sz w:val="24"/>
          <w:szCs w:val="24"/>
        </w:rPr>
        <w:tab/>
        <w:t xml:space="preserve">                         </w:t>
      </w:r>
      <w:r>
        <w:rPr>
          <w:color w:val="000000"/>
          <w:sz w:val="24"/>
          <w:szCs w:val="24"/>
        </w:rPr>
        <w:t>«____» _________2021 г.</w:t>
      </w:r>
    </w:p>
    <w:p w14:paraId="47CCDFE1" w14:textId="77777777" w:rsidR="00273AEB" w:rsidRDefault="00273AEB">
      <w:pPr>
        <w:pStyle w:val="Standard"/>
        <w:jc w:val="both"/>
        <w:rPr>
          <w:sz w:val="22"/>
          <w:szCs w:val="22"/>
        </w:rPr>
      </w:pPr>
    </w:p>
    <w:p w14:paraId="19B59089" w14:textId="77777777" w:rsidR="00273AEB" w:rsidRDefault="00273AEB">
      <w:pPr>
        <w:pStyle w:val="Standard"/>
        <w:jc w:val="both"/>
        <w:rPr>
          <w:sz w:val="22"/>
          <w:szCs w:val="22"/>
        </w:rPr>
      </w:pPr>
    </w:p>
    <w:p w14:paraId="65768A6B" w14:textId="77777777" w:rsidR="00273AEB" w:rsidRDefault="005F2431">
      <w:pPr>
        <w:pStyle w:val="20"/>
        <w:shd w:val="clear" w:color="auto" w:fill="auto"/>
        <w:spacing w:after="0" w:line="322" w:lineRule="exact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14:paraId="0FA922FC" w14:textId="77777777" w:rsidR="00273AEB" w:rsidRDefault="005F2431">
      <w:pPr>
        <w:pStyle w:val="20"/>
        <w:shd w:val="clear" w:color="auto" w:fill="auto"/>
        <w:spacing w:after="0" w:line="322" w:lineRule="exact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аттестации работников ОГАУК ТО ТЮЗ</w:t>
      </w:r>
    </w:p>
    <w:p w14:paraId="66AFD78A" w14:textId="77777777" w:rsidR="00273AEB" w:rsidRDefault="00273AEB">
      <w:pPr>
        <w:pStyle w:val="20"/>
        <w:shd w:val="clear" w:color="auto" w:fill="auto"/>
        <w:spacing w:after="0" w:line="322" w:lineRule="exact"/>
        <w:ind w:left="3580" w:right="40"/>
      </w:pPr>
    </w:p>
    <w:p w14:paraId="02ECB99B" w14:textId="77777777" w:rsidR="00273AEB" w:rsidRDefault="005F2431">
      <w:pPr>
        <w:pStyle w:val="20"/>
        <w:widowControl w:val="0"/>
        <w:numPr>
          <w:ilvl w:val="0"/>
          <w:numId w:val="14"/>
        </w:numPr>
        <w:shd w:val="clear" w:color="auto" w:fill="auto"/>
        <w:spacing w:before="0" w:after="0" w:line="322" w:lineRule="exact"/>
        <w:ind w:left="360" w:right="40" w:hanging="360"/>
        <w:jc w:val="center"/>
      </w:pPr>
      <w:r>
        <w:t>Общие положения.</w:t>
      </w:r>
    </w:p>
    <w:p w14:paraId="4E991512" w14:textId="77777777" w:rsidR="00273AEB" w:rsidRDefault="00273AEB">
      <w:pPr>
        <w:pStyle w:val="20"/>
        <w:shd w:val="clear" w:color="auto" w:fill="auto"/>
        <w:spacing w:after="0" w:line="322" w:lineRule="exact"/>
        <w:ind w:left="1845" w:right="40"/>
      </w:pPr>
    </w:p>
    <w:p w14:paraId="61CA425C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Аттестация работников театра осуществляется и проводится с целью установления соответствия работников занимаемой должности, определения уровня их </w:t>
      </w:r>
      <w:r>
        <w:rPr>
          <w:sz w:val="24"/>
          <w:szCs w:val="24"/>
        </w:rPr>
        <w:t>профессиональной подготовки, повышения уровня профессионального мастерства, деловой квалификации.</w:t>
      </w:r>
    </w:p>
    <w:p w14:paraId="2760A6B4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Основными критериями для проведения аттестации служат квалификация работника и результаты, достигнутые им при исполнении должностных обязанностей.</w:t>
      </w:r>
    </w:p>
    <w:p w14:paraId="41E814B8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Аттестацио</w:t>
      </w:r>
      <w:r>
        <w:rPr>
          <w:sz w:val="24"/>
          <w:szCs w:val="24"/>
        </w:rPr>
        <w:t>нная комиссия проводит аттестацию в соответствии с требованиями документа «Основные положения о порядке проведения аттестации работников учреждений культуры и искусства» от 08.02.2010 г. № 779-01-44/04-ПХ, разработанного Министерством культуры Российской Ф</w:t>
      </w:r>
      <w:r>
        <w:rPr>
          <w:sz w:val="24"/>
          <w:szCs w:val="24"/>
        </w:rPr>
        <w:t>едерации совместно с Российским Профсоюзом работников культуры.</w:t>
      </w:r>
    </w:p>
    <w:p w14:paraId="7F6F9BB3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Аттестации не подлежат:</w:t>
      </w:r>
    </w:p>
    <w:p w14:paraId="77B51F74" w14:textId="77777777" w:rsidR="00273AEB" w:rsidRDefault="005F2431">
      <w:pPr>
        <w:pStyle w:val="16"/>
        <w:numPr>
          <w:ilvl w:val="0"/>
          <w:numId w:val="51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rPr>
          <w:sz w:val="24"/>
          <w:szCs w:val="24"/>
        </w:rPr>
      </w:pPr>
      <w:r>
        <w:rPr>
          <w:sz w:val="24"/>
          <w:szCs w:val="24"/>
        </w:rPr>
        <w:t>беременные женщины;</w:t>
      </w:r>
    </w:p>
    <w:p w14:paraId="7A84A809" w14:textId="77777777" w:rsidR="00273AEB" w:rsidRDefault="005F2431">
      <w:pPr>
        <w:pStyle w:val="16"/>
        <w:numPr>
          <w:ilvl w:val="0"/>
          <w:numId w:val="51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работники, окончившие </w:t>
      </w:r>
      <w:proofErr w:type="spellStart"/>
      <w:r>
        <w:rPr>
          <w:sz w:val="24"/>
          <w:szCs w:val="24"/>
        </w:rPr>
        <w:t>среднеспециальные</w:t>
      </w:r>
      <w:proofErr w:type="spellEnd"/>
      <w:r>
        <w:rPr>
          <w:sz w:val="24"/>
          <w:szCs w:val="24"/>
        </w:rPr>
        <w:t xml:space="preserve"> и высшие учебные заведения, принятые в театр во время проведения аттестации;</w:t>
      </w:r>
    </w:p>
    <w:p w14:paraId="4E2F6E0F" w14:textId="77777777" w:rsidR="00273AEB" w:rsidRDefault="005F2431">
      <w:pPr>
        <w:pStyle w:val="16"/>
        <w:numPr>
          <w:ilvl w:val="0"/>
          <w:numId w:val="51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матери, находящиеся в отпуске </w:t>
      </w:r>
      <w:r>
        <w:rPr>
          <w:sz w:val="24"/>
          <w:szCs w:val="24"/>
        </w:rPr>
        <w:t>по уходу за ребёнком и имеющие детей в возрасте до 3-х лет;</w:t>
      </w:r>
    </w:p>
    <w:p w14:paraId="0C9E1AFB" w14:textId="77777777" w:rsidR="00273AEB" w:rsidRDefault="005F2431">
      <w:pPr>
        <w:pStyle w:val="16"/>
        <w:numPr>
          <w:ilvl w:val="0"/>
          <w:numId w:val="51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rPr>
          <w:sz w:val="24"/>
          <w:szCs w:val="24"/>
        </w:rPr>
      </w:pPr>
      <w:r>
        <w:rPr>
          <w:sz w:val="24"/>
          <w:szCs w:val="24"/>
        </w:rPr>
        <w:t>работники, проработавшие в театре или по занимаемой должности менее года;</w:t>
      </w:r>
    </w:p>
    <w:p w14:paraId="287DC762" w14:textId="77777777" w:rsidR="00273AEB" w:rsidRDefault="005F2431">
      <w:pPr>
        <w:pStyle w:val="16"/>
        <w:numPr>
          <w:ilvl w:val="0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rPr>
          <w:sz w:val="24"/>
          <w:szCs w:val="24"/>
        </w:rPr>
      </w:pPr>
      <w:r>
        <w:rPr>
          <w:sz w:val="24"/>
          <w:szCs w:val="24"/>
        </w:rPr>
        <w:t>работники, работающие по совместительству.</w:t>
      </w:r>
    </w:p>
    <w:p w14:paraId="7C56B6EA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Основными критериями при проведении аттестации служат следующие:</w:t>
      </w:r>
    </w:p>
    <w:p w14:paraId="25B437AE" w14:textId="77777777" w:rsidR="00273AEB" w:rsidRDefault="005F2431">
      <w:pPr>
        <w:pStyle w:val="16"/>
        <w:numPr>
          <w:ilvl w:val="0"/>
          <w:numId w:val="49"/>
        </w:numPr>
        <w:shd w:val="clear" w:color="auto" w:fill="auto"/>
        <w:tabs>
          <w:tab w:val="left" w:pos="714"/>
          <w:tab w:val="left" w:pos="1140"/>
        </w:tabs>
        <w:spacing w:before="0" w:after="0" w:line="322" w:lineRule="exact"/>
        <w:ind w:left="714" w:hanging="357"/>
        <w:rPr>
          <w:sz w:val="24"/>
          <w:szCs w:val="24"/>
        </w:rPr>
      </w:pPr>
      <w:r>
        <w:rPr>
          <w:sz w:val="24"/>
          <w:szCs w:val="24"/>
        </w:rPr>
        <w:t>квалификация работника и результаты, достигнутые им при исполнении должностных обязанностей;</w:t>
      </w:r>
    </w:p>
    <w:p w14:paraId="0DC8CDAE" w14:textId="77777777" w:rsidR="00273AEB" w:rsidRDefault="005F2431">
      <w:pPr>
        <w:pStyle w:val="16"/>
        <w:numPr>
          <w:ilvl w:val="0"/>
          <w:numId w:val="49"/>
        </w:numPr>
        <w:shd w:val="clear" w:color="auto" w:fill="auto"/>
        <w:tabs>
          <w:tab w:val="left" w:pos="714"/>
          <w:tab w:val="left" w:pos="1140"/>
        </w:tabs>
        <w:spacing w:before="0" w:after="0" w:line="322" w:lineRule="exact"/>
        <w:ind w:left="714" w:hanging="357"/>
        <w:rPr>
          <w:sz w:val="24"/>
          <w:szCs w:val="24"/>
        </w:rPr>
      </w:pPr>
      <w:r>
        <w:rPr>
          <w:sz w:val="24"/>
          <w:szCs w:val="24"/>
        </w:rPr>
        <w:t>профессиональная подготовка;</w:t>
      </w:r>
    </w:p>
    <w:p w14:paraId="6B8739EA" w14:textId="77777777" w:rsidR="00273AEB" w:rsidRDefault="005F2431">
      <w:pPr>
        <w:pStyle w:val="16"/>
        <w:numPr>
          <w:ilvl w:val="0"/>
          <w:numId w:val="49"/>
        </w:numPr>
        <w:shd w:val="clear" w:color="auto" w:fill="auto"/>
        <w:tabs>
          <w:tab w:val="left" w:pos="714"/>
          <w:tab w:val="left" w:pos="1140"/>
        </w:tabs>
        <w:spacing w:before="0" w:after="0" w:line="322" w:lineRule="exact"/>
        <w:ind w:left="714" w:hanging="357"/>
        <w:rPr>
          <w:sz w:val="24"/>
          <w:szCs w:val="24"/>
        </w:rPr>
      </w:pPr>
      <w:r>
        <w:rPr>
          <w:sz w:val="24"/>
          <w:szCs w:val="24"/>
        </w:rPr>
        <w:t>стаж работы в должности;</w:t>
      </w:r>
    </w:p>
    <w:p w14:paraId="3DC5BE91" w14:textId="77777777" w:rsidR="00273AEB" w:rsidRDefault="005F2431">
      <w:pPr>
        <w:pStyle w:val="16"/>
        <w:numPr>
          <w:ilvl w:val="0"/>
          <w:numId w:val="49"/>
        </w:numPr>
        <w:shd w:val="clear" w:color="auto" w:fill="auto"/>
        <w:tabs>
          <w:tab w:val="left" w:pos="714"/>
          <w:tab w:val="left" w:pos="1140"/>
        </w:tabs>
        <w:spacing w:before="0" w:after="0" w:line="322" w:lineRule="exact"/>
        <w:ind w:left="714" w:hanging="357"/>
        <w:rPr>
          <w:sz w:val="24"/>
          <w:szCs w:val="24"/>
        </w:rPr>
      </w:pPr>
      <w:r>
        <w:rPr>
          <w:sz w:val="24"/>
          <w:szCs w:val="24"/>
        </w:rPr>
        <w:t>образование и самостоятельное повышение квалификации.</w:t>
      </w:r>
    </w:p>
    <w:p w14:paraId="662CA48E" w14:textId="77777777" w:rsidR="00273AEB" w:rsidRDefault="00273AEB">
      <w:pPr>
        <w:pStyle w:val="16"/>
        <w:shd w:val="clear" w:color="auto" w:fill="auto"/>
        <w:tabs>
          <w:tab w:val="left" w:pos="714"/>
          <w:tab w:val="left" w:pos="1140"/>
        </w:tabs>
        <w:spacing w:before="0" w:after="0" w:line="322" w:lineRule="exact"/>
        <w:ind w:left="714" w:firstLine="0"/>
        <w:rPr>
          <w:sz w:val="24"/>
          <w:szCs w:val="24"/>
        </w:rPr>
      </w:pPr>
    </w:p>
    <w:p w14:paraId="59B1BA4B" w14:textId="77777777" w:rsidR="00273AEB" w:rsidRDefault="005F2431">
      <w:pPr>
        <w:pStyle w:val="16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322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Сроки проведения аттестации и состав </w:t>
      </w:r>
      <w:r>
        <w:rPr>
          <w:b/>
          <w:sz w:val="24"/>
          <w:szCs w:val="24"/>
        </w:rPr>
        <w:t>аттестационной комиссии</w:t>
      </w:r>
    </w:p>
    <w:p w14:paraId="1244BFDE" w14:textId="77777777" w:rsidR="00273AEB" w:rsidRDefault="00273AEB">
      <w:pPr>
        <w:pStyle w:val="16"/>
        <w:shd w:val="clear" w:color="auto" w:fill="auto"/>
        <w:tabs>
          <w:tab w:val="left" w:pos="426"/>
        </w:tabs>
        <w:spacing w:before="0" w:after="0" w:line="322" w:lineRule="exact"/>
        <w:ind w:firstLine="0"/>
        <w:rPr>
          <w:b/>
          <w:sz w:val="24"/>
          <w:szCs w:val="24"/>
        </w:rPr>
      </w:pPr>
    </w:p>
    <w:p w14:paraId="72815B59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Аттестация творческого состава и других работников театра проводится не чаще одного раза в год, но не реже одного раза в пять лет.</w:t>
      </w:r>
    </w:p>
    <w:p w14:paraId="679A4BE8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Внеочередная аттестация проводится по предложению директора или главного режиссёра не чаще одного ра</w:t>
      </w:r>
      <w:r>
        <w:rPr>
          <w:sz w:val="24"/>
          <w:szCs w:val="24"/>
        </w:rPr>
        <w:t>за в год.</w:t>
      </w:r>
    </w:p>
    <w:p w14:paraId="255EF6BF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Состав аттестационных комиссий утверждается приказом директора театра. Могут быть утверждены два вида комиссий:</w:t>
      </w:r>
    </w:p>
    <w:p w14:paraId="472CD3B4" w14:textId="77777777" w:rsidR="00273AEB" w:rsidRDefault="005F2431">
      <w:pPr>
        <w:pStyle w:val="16"/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• комиссия по аттестации артистического и художественно-руководящего состава;</w:t>
      </w:r>
    </w:p>
    <w:p w14:paraId="1DC283D3" w14:textId="77777777" w:rsidR="00273AEB" w:rsidRDefault="005F2431">
      <w:pPr>
        <w:pStyle w:val="16"/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• комиссия по аттестации работников </w:t>
      </w:r>
      <w:r>
        <w:rPr>
          <w:sz w:val="24"/>
          <w:szCs w:val="24"/>
        </w:rPr>
        <w:t>художественно-постановочной части и административных работников.</w:t>
      </w:r>
    </w:p>
    <w:p w14:paraId="4A47EA8D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Сроки, график проведения аттестации комиссией утверждается приказом директора театра и доводится до сведения работников не позднее, чем за месяц до начала аттестации.</w:t>
      </w:r>
    </w:p>
    <w:p w14:paraId="43FE0634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Подготовка документов по</w:t>
      </w:r>
      <w:r>
        <w:rPr>
          <w:sz w:val="24"/>
          <w:szCs w:val="24"/>
        </w:rPr>
        <w:t xml:space="preserve"> аттестации заканчивается за две недели до аттестации.</w:t>
      </w:r>
    </w:p>
    <w:p w14:paraId="0340D0B6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Аттестационная комиссия театра состоит из следующих участников: председатель, секретарь, члены комиссии.</w:t>
      </w:r>
    </w:p>
    <w:p w14:paraId="68938518" w14:textId="77777777" w:rsidR="00273AEB" w:rsidRDefault="005F2431">
      <w:pPr>
        <w:pStyle w:val="16"/>
        <w:shd w:val="clear" w:color="auto" w:fill="auto"/>
        <w:tabs>
          <w:tab w:val="left" w:pos="567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состав комиссии включаются: представитель отдела кадров, квалифицированные специалисты, пред</w:t>
      </w:r>
      <w:r>
        <w:rPr>
          <w:sz w:val="24"/>
          <w:szCs w:val="24"/>
        </w:rPr>
        <w:t>ставитель профсоюзного органа. В состав аттестационной комиссии для творческих работников может входить, равно как и возглавлять её, приглашенный высококвалифицированный специалист в области культуры и искусства.</w:t>
      </w:r>
    </w:p>
    <w:p w14:paraId="7E65E5A6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Заседание комиссии считается правомочным, е</w:t>
      </w:r>
      <w:r>
        <w:rPr>
          <w:sz w:val="24"/>
          <w:szCs w:val="24"/>
        </w:rPr>
        <w:t>сли на нём присутствует не менее двух третей её членов.</w:t>
      </w:r>
    </w:p>
    <w:p w14:paraId="262812C8" w14:textId="77777777" w:rsidR="00273AEB" w:rsidRDefault="00273AEB">
      <w:pPr>
        <w:pStyle w:val="16"/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</w:p>
    <w:p w14:paraId="6A6557B3" w14:textId="77777777" w:rsidR="00273AEB" w:rsidRDefault="005F2431">
      <w:pPr>
        <w:pStyle w:val="16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322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проведения аттестации</w:t>
      </w:r>
    </w:p>
    <w:p w14:paraId="4CE24E16" w14:textId="77777777" w:rsidR="00273AEB" w:rsidRDefault="00273AEB">
      <w:pPr>
        <w:pStyle w:val="16"/>
        <w:shd w:val="clear" w:color="auto" w:fill="auto"/>
        <w:tabs>
          <w:tab w:val="left" w:pos="786"/>
        </w:tabs>
        <w:spacing w:before="0" w:after="0" w:line="322" w:lineRule="exact"/>
        <w:ind w:left="360" w:firstLine="0"/>
        <w:rPr>
          <w:b/>
          <w:sz w:val="24"/>
          <w:szCs w:val="24"/>
        </w:rPr>
      </w:pPr>
    </w:p>
    <w:p w14:paraId="20DA7697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Аттестация проводится на основе объективной оценки деятельности аттестуемого работника в условиях полной гласности и при строгом соблюдении действующего трудового закон</w:t>
      </w:r>
      <w:r>
        <w:rPr>
          <w:sz w:val="24"/>
          <w:szCs w:val="24"/>
        </w:rPr>
        <w:t>одательства.</w:t>
      </w:r>
    </w:p>
    <w:p w14:paraId="7804351A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На каждого работника, подлежащего аттестации, не позднее, чем за 2 недели до начала её проведения, его непосредственным руководителем готовится представление, содержащее всестороннюю оценку работника: соответствие профессиональной подготовки р</w:t>
      </w:r>
      <w:r>
        <w:rPr>
          <w:sz w:val="24"/>
          <w:szCs w:val="24"/>
        </w:rPr>
        <w:t>аботника квалификационным требованиям по должности и по разряду оплаты его труда; его профессиональная компетентность; отношение к работе; выполнение должностных обязанностей; результаты работы за прошедший период.</w:t>
      </w:r>
    </w:p>
    <w:p w14:paraId="547613C4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Аттестуемый работник должен не менее, чем</w:t>
      </w:r>
      <w:r>
        <w:rPr>
          <w:sz w:val="24"/>
          <w:szCs w:val="24"/>
        </w:rPr>
        <w:t xml:space="preserve"> за 1 неделю до начала аттестации быть ознакомленным с представленными на него в комиссию материалами.</w:t>
      </w:r>
    </w:p>
    <w:p w14:paraId="50E120A4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Аттестационная комиссия рассматривает представления, заслушивает аттестуемого и руководителя подразделения, в котором он работает. Обсуждение </w:t>
      </w:r>
      <w:r>
        <w:rPr>
          <w:sz w:val="24"/>
          <w:szCs w:val="24"/>
        </w:rPr>
        <w:t>работы аттестуемого должно проходить в обстановке требовательности, объективности и доброжелательности, исключающей проявления субъективизма.</w:t>
      </w:r>
    </w:p>
    <w:p w14:paraId="67AE16A2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Аттестационная комиссия открытым голосованием принимает решение о соответствии работника занимаемой должности и об</w:t>
      </w:r>
      <w:r>
        <w:rPr>
          <w:sz w:val="24"/>
          <w:szCs w:val="24"/>
        </w:rPr>
        <w:t xml:space="preserve"> отнесении его к определенному разряду по оплате труда, либо же о несоответствии работника занимаемой должности.</w:t>
      </w:r>
    </w:p>
    <w:p w14:paraId="1CA723A3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При неявке аттестуемого на заседание аттестационной комиссии без уважительных причин комиссия может провести аттестацию в его отсутствие.</w:t>
      </w:r>
    </w:p>
    <w:p w14:paraId="530EF570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Голос</w:t>
      </w:r>
      <w:r>
        <w:rPr>
          <w:sz w:val="24"/>
          <w:szCs w:val="24"/>
        </w:rPr>
        <w:t>ование считается действительным, если в работе аттестационной комиссии приняло участие не менее 2/3 числа его членов. Результаты голосования определяются простым большинством голосов и заносятся в протокол заседания комиссии. При равенстве голосов аттестуе</w:t>
      </w:r>
      <w:r>
        <w:rPr>
          <w:sz w:val="24"/>
          <w:szCs w:val="24"/>
        </w:rPr>
        <w:t>мый работник признаётся соответствующим определённой должности и разряду оплаты. Голосование по результатам обсуждения проводится в отсутствие аттестуемого.</w:t>
      </w:r>
    </w:p>
    <w:p w14:paraId="7FEA9FA0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Оценка деятельности работника, прошедшего аттестацию, и рекомендации аттестационной комиссии заноси</w:t>
      </w:r>
      <w:r>
        <w:rPr>
          <w:sz w:val="24"/>
          <w:szCs w:val="24"/>
        </w:rPr>
        <w:t>тся в аттестационный лист, который подписывается председателем и членами аттестационной комиссии, принявшими участие в голосовании.</w:t>
      </w:r>
    </w:p>
    <w:p w14:paraId="66FACA70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Заседания аттестационной комиссии оформляются протоколом. Материалы аттестации </w:t>
      </w:r>
      <w:r>
        <w:rPr>
          <w:sz w:val="24"/>
          <w:szCs w:val="24"/>
        </w:rPr>
        <w:lastRenderedPageBreak/>
        <w:t>передаются руководителю учреждения для принят</w:t>
      </w:r>
      <w:r>
        <w:rPr>
          <w:sz w:val="24"/>
          <w:szCs w:val="24"/>
        </w:rPr>
        <w:t>ия решения.</w:t>
      </w:r>
    </w:p>
    <w:p w14:paraId="3E351AB5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567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Аттестационные листы и представления на работника, прошедшего аттестацию, хранятся в его личном деле.</w:t>
      </w:r>
    </w:p>
    <w:p w14:paraId="164E5A70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567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Решение аттестационной комиссии доводится до сведения аттестуемого непосредственно после подведения итогов голосования. С аттестационным листо</w:t>
      </w:r>
      <w:r>
        <w:rPr>
          <w:sz w:val="24"/>
          <w:szCs w:val="24"/>
        </w:rPr>
        <w:t>м аттестуемый знакомится под роспись.</w:t>
      </w:r>
    </w:p>
    <w:p w14:paraId="56F03581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567"/>
        </w:tabs>
        <w:spacing w:before="0" w:after="0" w:line="322" w:lineRule="exact"/>
        <w:ind w:firstLine="0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Реализация решений аттестационной комиссии.</w:t>
      </w:r>
      <w:bookmarkEnd w:id="1"/>
    </w:p>
    <w:p w14:paraId="58418641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567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По результатам проведённой аттестации комиссия выносит рекомендации о соответствии работника определённой должности и об отнесении его к тому или иному разряду оплаты труда.</w:t>
      </w:r>
    </w:p>
    <w:p w14:paraId="64C85722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567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Результаты аттестации в недельный срок сообщаются руководителю учреждения.</w:t>
      </w:r>
    </w:p>
    <w:p w14:paraId="74C3A64A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567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Руководитель учреждения с учётом рекомендаций аттестационной комиссии в месячный срок принимает решение об утверждении итогов аттестации и установлении работникам соответствующих ра</w:t>
      </w:r>
      <w:r>
        <w:rPr>
          <w:sz w:val="24"/>
          <w:szCs w:val="24"/>
        </w:rPr>
        <w:t>зрядов оплаты труда.</w:t>
      </w:r>
    </w:p>
    <w:p w14:paraId="10CF5727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567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Работники, прошедшие аттестацию в комиссиях и признанные по результатам аттестации не соответствующими занимаемым должностям, освобождаются от работы или переводятся руководителем учреждения с их согласия на другую работу в срок не поз</w:t>
      </w:r>
      <w:r>
        <w:rPr>
          <w:sz w:val="24"/>
          <w:szCs w:val="24"/>
        </w:rPr>
        <w:t>днее двух месяцев со дна аттестации данных работников. Время болезни работника, а также пребывание в отпуске в двухмесячный срок не засчитывается. По истечении указанного срока освобождение работника по результатам данной аттестации не допускается.</w:t>
      </w:r>
    </w:p>
    <w:p w14:paraId="7D4F26CA" w14:textId="77777777" w:rsidR="00273AEB" w:rsidRDefault="005F2431">
      <w:pPr>
        <w:pStyle w:val="16"/>
        <w:numPr>
          <w:ilvl w:val="1"/>
          <w:numId w:val="14"/>
        </w:numPr>
        <w:shd w:val="clear" w:color="auto" w:fill="auto"/>
        <w:tabs>
          <w:tab w:val="left" w:pos="0"/>
          <w:tab w:val="left" w:pos="567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Работни</w:t>
      </w:r>
      <w:r>
        <w:rPr>
          <w:sz w:val="24"/>
          <w:szCs w:val="24"/>
        </w:rPr>
        <w:t>ку, увольняемому по результатам аттестации, выплачивается выходное пособие в соответствии с действующим законодательством Российской Федерации. Расторжение трудового договора производится по основаниям, предусмотренным ст. 81 п. 3 Трудового кодекса Российс</w:t>
      </w:r>
      <w:r>
        <w:rPr>
          <w:sz w:val="24"/>
          <w:szCs w:val="24"/>
        </w:rPr>
        <w:t>кой Федерации.</w:t>
      </w:r>
    </w:p>
    <w:p w14:paraId="6090195A" w14:textId="77777777" w:rsidR="00273AEB" w:rsidRDefault="005F2431">
      <w:pPr>
        <w:pStyle w:val="16"/>
        <w:shd w:val="clear" w:color="auto" w:fill="auto"/>
        <w:tabs>
          <w:tab w:val="left" w:pos="567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3.18. Трудовые споры по вопросам увольнения и восстановления в должности руководящих работников или специалистов, признанных по результатам </w:t>
      </w:r>
      <w:proofErr w:type="gramStart"/>
      <w:r>
        <w:rPr>
          <w:sz w:val="24"/>
          <w:szCs w:val="24"/>
        </w:rPr>
        <w:t>аттестации</w:t>
      </w:r>
      <w:proofErr w:type="gramEnd"/>
      <w:r>
        <w:rPr>
          <w:sz w:val="24"/>
          <w:szCs w:val="24"/>
        </w:rPr>
        <w:t xml:space="preserve"> не соответствующим занимаемой должности, рассматриваются в предусмотренном действующим зак</w:t>
      </w:r>
      <w:r>
        <w:rPr>
          <w:sz w:val="24"/>
          <w:szCs w:val="24"/>
        </w:rPr>
        <w:t>онодательством порядке.</w:t>
      </w:r>
    </w:p>
    <w:p w14:paraId="13298936" w14:textId="77777777" w:rsidR="00273AEB" w:rsidRDefault="00273AEB">
      <w:pPr>
        <w:pStyle w:val="16"/>
        <w:shd w:val="clear" w:color="auto" w:fill="auto"/>
        <w:tabs>
          <w:tab w:val="left" w:pos="927"/>
          <w:tab w:val="left" w:pos="1287"/>
        </w:tabs>
        <w:spacing w:before="0" w:after="0" w:line="322" w:lineRule="exact"/>
        <w:ind w:left="360" w:right="40" w:firstLine="0"/>
      </w:pPr>
    </w:p>
    <w:p w14:paraId="3B81853B" w14:textId="77777777" w:rsidR="00273AEB" w:rsidRDefault="00273AEB">
      <w:pPr>
        <w:pStyle w:val="16"/>
        <w:shd w:val="clear" w:color="auto" w:fill="auto"/>
        <w:tabs>
          <w:tab w:val="left" w:pos="927"/>
          <w:tab w:val="left" w:pos="1287"/>
        </w:tabs>
        <w:spacing w:before="0" w:after="0" w:line="322" w:lineRule="exact"/>
        <w:ind w:left="360" w:right="40" w:firstLine="0"/>
      </w:pPr>
    </w:p>
    <w:p w14:paraId="72E0ED24" w14:textId="77777777" w:rsidR="00273AEB" w:rsidRDefault="005F2431">
      <w:pPr>
        <w:pStyle w:val="Standard"/>
        <w:shd w:val="clear" w:color="auto" w:fill="FFFFFF"/>
        <w:tabs>
          <w:tab w:val="left" w:leader="underscore" w:pos="3168"/>
          <w:tab w:val="left" w:pos="7512"/>
        </w:tabs>
        <w:spacing w:line="322" w:lineRule="exact"/>
        <w:ind w:right="88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Принято на собрании коллектива ОГАУК ТО ТЮЗ __</w:t>
      </w:r>
      <w:proofErr w:type="gramStart"/>
      <w:r>
        <w:rPr>
          <w:b/>
          <w:color w:val="000000"/>
          <w:sz w:val="24"/>
          <w:szCs w:val="24"/>
        </w:rPr>
        <w:t>_._</w:t>
      </w:r>
      <w:proofErr w:type="gramEnd"/>
      <w:r>
        <w:rPr>
          <w:b/>
          <w:color w:val="000000"/>
          <w:sz w:val="24"/>
          <w:szCs w:val="24"/>
        </w:rPr>
        <w:t>__.2021</w:t>
      </w:r>
    </w:p>
    <w:p w14:paraId="39F66D92" w14:textId="77777777" w:rsidR="00273AEB" w:rsidRDefault="00273AEB">
      <w:pPr>
        <w:pStyle w:val="16"/>
        <w:shd w:val="clear" w:color="auto" w:fill="auto"/>
        <w:tabs>
          <w:tab w:val="left" w:pos="927"/>
          <w:tab w:val="left" w:pos="1287"/>
        </w:tabs>
        <w:spacing w:before="0" w:after="0" w:line="322" w:lineRule="exact"/>
        <w:ind w:left="360" w:right="40" w:firstLine="0"/>
      </w:pPr>
    </w:p>
    <w:p w14:paraId="3DD65EAB" w14:textId="77777777" w:rsidR="00273AEB" w:rsidRDefault="00273AEB">
      <w:pPr>
        <w:pStyle w:val="16"/>
        <w:shd w:val="clear" w:color="auto" w:fill="auto"/>
        <w:tabs>
          <w:tab w:val="left" w:pos="927"/>
          <w:tab w:val="left" w:pos="1287"/>
        </w:tabs>
        <w:spacing w:before="0" w:after="0" w:line="322" w:lineRule="exact"/>
        <w:ind w:left="360" w:right="40" w:firstLine="0"/>
      </w:pPr>
    </w:p>
    <w:p w14:paraId="63FA9DC9" w14:textId="77777777" w:rsidR="00273AEB" w:rsidRDefault="00273AEB">
      <w:pPr>
        <w:pStyle w:val="16"/>
        <w:shd w:val="clear" w:color="auto" w:fill="auto"/>
        <w:tabs>
          <w:tab w:val="left" w:pos="927"/>
          <w:tab w:val="left" w:pos="1287"/>
        </w:tabs>
        <w:spacing w:before="0" w:after="0" w:line="240" w:lineRule="exact"/>
        <w:ind w:left="360" w:right="40" w:firstLine="0"/>
      </w:pPr>
    </w:p>
    <w:p w14:paraId="208415CB" w14:textId="77777777" w:rsidR="00273AEB" w:rsidRDefault="00273AEB">
      <w:pPr>
        <w:pStyle w:val="16"/>
        <w:shd w:val="clear" w:color="auto" w:fill="auto"/>
        <w:tabs>
          <w:tab w:val="left" w:pos="927"/>
          <w:tab w:val="left" w:pos="1287"/>
        </w:tabs>
        <w:spacing w:before="0" w:after="0" w:line="240" w:lineRule="exact"/>
        <w:ind w:left="360" w:right="40" w:firstLine="0"/>
      </w:pPr>
    </w:p>
    <w:p w14:paraId="0644C432" w14:textId="77777777" w:rsidR="00273AEB" w:rsidRDefault="00273AEB">
      <w:pPr>
        <w:pStyle w:val="16"/>
        <w:shd w:val="clear" w:color="auto" w:fill="auto"/>
        <w:tabs>
          <w:tab w:val="left" w:pos="927"/>
          <w:tab w:val="left" w:pos="1287"/>
        </w:tabs>
        <w:spacing w:before="0" w:after="0" w:line="240" w:lineRule="exact"/>
        <w:ind w:left="360" w:right="40" w:firstLine="0"/>
      </w:pPr>
    </w:p>
    <w:p w14:paraId="17277587" w14:textId="77777777" w:rsidR="00273AEB" w:rsidRDefault="00273AEB">
      <w:pPr>
        <w:pStyle w:val="16"/>
        <w:shd w:val="clear" w:color="auto" w:fill="auto"/>
        <w:tabs>
          <w:tab w:val="left" w:pos="927"/>
          <w:tab w:val="left" w:pos="1287"/>
        </w:tabs>
        <w:spacing w:before="0" w:after="0" w:line="240" w:lineRule="exact"/>
        <w:ind w:left="360" w:right="40" w:firstLine="0"/>
      </w:pPr>
    </w:p>
    <w:p w14:paraId="5FD47AD5" w14:textId="77777777" w:rsidR="00273AEB" w:rsidRDefault="00273AEB">
      <w:pPr>
        <w:pStyle w:val="16"/>
        <w:shd w:val="clear" w:color="auto" w:fill="auto"/>
        <w:tabs>
          <w:tab w:val="left" w:pos="927"/>
          <w:tab w:val="left" w:pos="1287"/>
        </w:tabs>
        <w:spacing w:before="0" w:after="0" w:line="240" w:lineRule="exact"/>
        <w:ind w:left="360" w:right="40" w:firstLine="0"/>
      </w:pPr>
    </w:p>
    <w:p w14:paraId="75791F75" w14:textId="77777777" w:rsidR="00273AEB" w:rsidRDefault="00273AEB">
      <w:pPr>
        <w:pStyle w:val="16"/>
        <w:shd w:val="clear" w:color="auto" w:fill="auto"/>
        <w:tabs>
          <w:tab w:val="left" w:pos="927"/>
          <w:tab w:val="left" w:pos="1287"/>
        </w:tabs>
        <w:spacing w:before="0" w:after="0" w:line="240" w:lineRule="exact"/>
        <w:ind w:left="360" w:right="40" w:firstLine="0"/>
      </w:pPr>
    </w:p>
    <w:p w14:paraId="42B8C2CA" w14:textId="77777777" w:rsidR="00273AEB" w:rsidRDefault="00273AEB">
      <w:pPr>
        <w:pStyle w:val="16"/>
        <w:shd w:val="clear" w:color="auto" w:fill="auto"/>
        <w:tabs>
          <w:tab w:val="left" w:pos="927"/>
          <w:tab w:val="left" w:pos="1287"/>
        </w:tabs>
        <w:spacing w:before="0" w:after="0" w:line="240" w:lineRule="exact"/>
        <w:ind w:left="360" w:right="40" w:firstLine="0"/>
      </w:pPr>
    </w:p>
    <w:p w14:paraId="45159FD1" w14:textId="77777777" w:rsidR="00273AEB" w:rsidRDefault="00273AEB">
      <w:pPr>
        <w:pStyle w:val="Standard"/>
        <w:jc w:val="both"/>
        <w:rPr>
          <w:sz w:val="22"/>
          <w:szCs w:val="22"/>
        </w:rPr>
      </w:pPr>
    </w:p>
    <w:p w14:paraId="69A0E5FF" w14:textId="77777777" w:rsidR="00273AEB" w:rsidRDefault="00273AEB">
      <w:pPr>
        <w:pStyle w:val="Standard"/>
        <w:jc w:val="both"/>
        <w:rPr>
          <w:sz w:val="24"/>
          <w:szCs w:val="24"/>
        </w:rPr>
      </w:pPr>
    </w:p>
    <w:p w14:paraId="5CA45601" w14:textId="77777777" w:rsidR="00273AEB" w:rsidRDefault="00273AEB">
      <w:pPr>
        <w:pStyle w:val="Standard"/>
        <w:jc w:val="both"/>
        <w:rPr>
          <w:sz w:val="24"/>
          <w:szCs w:val="24"/>
        </w:rPr>
      </w:pPr>
    </w:p>
    <w:p w14:paraId="2784538F" w14:textId="77777777" w:rsidR="00273AEB" w:rsidRDefault="00273AEB">
      <w:pPr>
        <w:pStyle w:val="Standard"/>
        <w:jc w:val="both"/>
        <w:rPr>
          <w:sz w:val="24"/>
          <w:szCs w:val="24"/>
        </w:rPr>
      </w:pPr>
    </w:p>
    <w:p w14:paraId="1A865DB5" w14:textId="77777777" w:rsidR="00273AEB" w:rsidRDefault="00273AEB">
      <w:pPr>
        <w:pStyle w:val="Standard"/>
        <w:jc w:val="both"/>
        <w:rPr>
          <w:sz w:val="24"/>
          <w:szCs w:val="24"/>
        </w:rPr>
      </w:pPr>
    </w:p>
    <w:p w14:paraId="2FC5AA8B" w14:textId="77777777" w:rsidR="00273AEB" w:rsidRDefault="00273AEB">
      <w:pPr>
        <w:pStyle w:val="Standard"/>
        <w:jc w:val="both"/>
        <w:rPr>
          <w:sz w:val="24"/>
          <w:szCs w:val="24"/>
        </w:rPr>
      </w:pPr>
    </w:p>
    <w:p w14:paraId="4D2C5C67" w14:textId="77777777" w:rsidR="00273AEB" w:rsidRDefault="00273AEB">
      <w:pPr>
        <w:pStyle w:val="Standard"/>
        <w:jc w:val="both"/>
        <w:rPr>
          <w:sz w:val="24"/>
          <w:szCs w:val="24"/>
        </w:rPr>
      </w:pPr>
    </w:p>
    <w:p w14:paraId="39E1C751" w14:textId="77777777" w:rsidR="00273AEB" w:rsidRDefault="00273AEB">
      <w:pPr>
        <w:pStyle w:val="Standard"/>
        <w:jc w:val="both"/>
        <w:rPr>
          <w:sz w:val="24"/>
          <w:szCs w:val="24"/>
        </w:rPr>
      </w:pPr>
    </w:p>
    <w:p w14:paraId="25A8377C" w14:textId="77777777" w:rsidR="00273AEB" w:rsidRDefault="005F2431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Приложение № 7</w:t>
      </w:r>
    </w:p>
    <w:p w14:paraId="41654758" w14:textId="77777777" w:rsidR="00273AEB" w:rsidRDefault="005F2431">
      <w:pPr>
        <w:pStyle w:val="Standard"/>
        <w:shd w:val="clear" w:color="auto" w:fill="FFFFFF"/>
        <w:tabs>
          <w:tab w:val="left" w:pos="6480"/>
        </w:tabs>
        <w:spacing w:line="322" w:lineRule="exact"/>
        <w:jc w:val="right"/>
        <w:rPr>
          <w:color w:val="212121"/>
          <w:spacing w:val="-3"/>
          <w:sz w:val="24"/>
          <w:szCs w:val="24"/>
        </w:rPr>
      </w:pPr>
      <w:r>
        <w:rPr>
          <w:color w:val="212121"/>
          <w:spacing w:val="-3"/>
          <w:sz w:val="24"/>
          <w:szCs w:val="24"/>
        </w:rPr>
        <w:lastRenderedPageBreak/>
        <w:t>к коллективному договору</w:t>
      </w:r>
    </w:p>
    <w:p w14:paraId="656ED6C1" w14:textId="77777777" w:rsidR="00273AEB" w:rsidRDefault="00273AEB">
      <w:pPr>
        <w:pStyle w:val="Standard"/>
        <w:shd w:val="clear" w:color="auto" w:fill="FFFFFF"/>
        <w:tabs>
          <w:tab w:val="left" w:pos="6067"/>
        </w:tabs>
        <w:spacing w:line="322" w:lineRule="exact"/>
        <w:jc w:val="both"/>
        <w:rPr>
          <w:color w:val="212121"/>
          <w:spacing w:val="-3"/>
          <w:sz w:val="24"/>
          <w:szCs w:val="24"/>
        </w:rPr>
      </w:pPr>
    </w:p>
    <w:p w14:paraId="68319782" w14:textId="77777777" w:rsidR="00273AEB" w:rsidRDefault="005F2431">
      <w:pPr>
        <w:pStyle w:val="Standard"/>
        <w:shd w:val="clear" w:color="auto" w:fill="FFFFFF"/>
        <w:tabs>
          <w:tab w:val="left" w:pos="6067"/>
        </w:tabs>
        <w:spacing w:line="322" w:lineRule="exact"/>
        <w:jc w:val="both"/>
      </w:pPr>
      <w:r>
        <w:rPr>
          <w:color w:val="212121"/>
          <w:spacing w:val="-3"/>
          <w:sz w:val="24"/>
          <w:szCs w:val="24"/>
        </w:rPr>
        <w:t xml:space="preserve">Председатель </w:t>
      </w:r>
      <w:r>
        <w:rPr>
          <w:color w:val="000000"/>
          <w:spacing w:val="-3"/>
          <w:sz w:val="24"/>
          <w:szCs w:val="24"/>
        </w:rPr>
        <w:t>профсоюзного комитета</w:t>
      </w:r>
      <w:r>
        <w:rPr>
          <w:color w:val="000000"/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Д</w:t>
      </w:r>
      <w:r>
        <w:rPr>
          <w:color w:val="000000"/>
          <w:spacing w:val="-5"/>
          <w:sz w:val="24"/>
          <w:szCs w:val="24"/>
        </w:rPr>
        <w:t xml:space="preserve">иректор </w:t>
      </w:r>
      <w:r>
        <w:rPr>
          <w:color w:val="000000"/>
          <w:sz w:val="24"/>
          <w:szCs w:val="24"/>
        </w:rPr>
        <w:t>ОГАУК ТО ТЮЗ</w:t>
      </w:r>
    </w:p>
    <w:p w14:paraId="518E378F" w14:textId="77777777" w:rsidR="00273AEB" w:rsidRDefault="005F2431">
      <w:pPr>
        <w:pStyle w:val="Standard"/>
        <w:shd w:val="clear" w:color="auto" w:fill="FFFFFF"/>
        <w:tabs>
          <w:tab w:val="left" w:pos="6067"/>
        </w:tabs>
        <w:spacing w:line="322" w:lineRule="exact"/>
        <w:jc w:val="both"/>
      </w:pPr>
      <w:r>
        <w:rPr>
          <w:color w:val="000000"/>
          <w:sz w:val="24"/>
          <w:szCs w:val="24"/>
        </w:rPr>
        <w:t>ОГАУК ТО ТЮЗ</w:t>
      </w:r>
      <w:r>
        <w:rPr>
          <w:i/>
          <w:iCs/>
          <w:color w:val="212121"/>
          <w:sz w:val="24"/>
          <w:szCs w:val="24"/>
          <w:vertAlign w:val="superscript"/>
        </w:rPr>
        <w:tab/>
      </w:r>
      <w:r>
        <w:rPr>
          <w:color w:val="9787F3"/>
          <w:sz w:val="24"/>
          <w:szCs w:val="24"/>
        </w:rPr>
        <w:tab/>
      </w:r>
    </w:p>
    <w:p w14:paraId="57F640EA" w14:textId="77777777" w:rsidR="00273AEB" w:rsidRDefault="005F2431">
      <w:pPr>
        <w:pStyle w:val="Standard"/>
        <w:shd w:val="clear" w:color="auto" w:fill="FFFFFF"/>
        <w:tabs>
          <w:tab w:val="left" w:pos="4829"/>
          <w:tab w:val="left" w:pos="6806"/>
        </w:tabs>
        <w:spacing w:line="322" w:lineRule="exact"/>
        <w:jc w:val="both"/>
      </w:pPr>
      <w:r>
        <w:rPr>
          <w:smallCaps/>
          <w:color w:val="212121"/>
          <w:spacing w:val="-11"/>
          <w:w w:val="82"/>
          <w:sz w:val="24"/>
          <w:szCs w:val="24"/>
        </w:rPr>
        <w:t>________________</w:t>
      </w:r>
      <w:r>
        <w:rPr>
          <w:color w:val="212121"/>
          <w:sz w:val="24"/>
          <w:szCs w:val="24"/>
        </w:rPr>
        <w:t xml:space="preserve">В. А. </w:t>
      </w:r>
      <w:proofErr w:type="spellStart"/>
      <w:r>
        <w:rPr>
          <w:color w:val="212121"/>
          <w:sz w:val="24"/>
          <w:szCs w:val="24"/>
        </w:rPr>
        <w:t>Оствальд</w:t>
      </w:r>
      <w:proofErr w:type="spellEnd"/>
      <w:r>
        <w:rPr>
          <w:color w:val="212121"/>
          <w:sz w:val="24"/>
          <w:szCs w:val="24"/>
        </w:rPr>
        <w:t xml:space="preserve">                                                       ___________А. А. Сидоров</w:t>
      </w:r>
    </w:p>
    <w:p w14:paraId="1D25344A" w14:textId="77777777" w:rsidR="00273AEB" w:rsidRDefault="005F2431">
      <w:pPr>
        <w:pStyle w:val="Standard"/>
        <w:shd w:val="clear" w:color="auto" w:fill="FFFFFF"/>
        <w:tabs>
          <w:tab w:val="left" w:pos="4867"/>
          <w:tab w:val="left" w:pos="6144"/>
        </w:tabs>
        <w:jc w:val="both"/>
      </w:pPr>
      <w:r>
        <w:rPr>
          <w:color w:val="212121"/>
          <w:sz w:val="24"/>
          <w:szCs w:val="24"/>
        </w:rPr>
        <w:t>«___</w:t>
      </w:r>
      <w:proofErr w:type="gramStart"/>
      <w:r>
        <w:rPr>
          <w:color w:val="212121"/>
          <w:sz w:val="24"/>
          <w:szCs w:val="24"/>
        </w:rPr>
        <w:t>_»_</w:t>
      </w:r>
      <w:proofErr w:type="gramEnd"/>
      <w:r>
        <w:rPr>
          <w:color w:val="212121"/>
          <w:sz w:val="24"/>
          <w:szCs w:val="24"/>
        </w:rPr>
        <w:t>__________</w:t>
      </w:r>
      <w:r>
        <w:rPr>
          <w:i/>
          <w:iCs/>
          <w:color w:val="644EDE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2021 г.</w:t>
      </w:r>
      <w:r>
        <w:rPr>
          <w:color w:val="000000"/>
          <w:sz w:val="24"/>
          <w:szCs w:val="24"/>
        </w:rPr>
        <w:tab/>
        <w:t xml:space="preserve">                       «___</w:t>
      </w:r>
      <w:proofErr w:type="gramStart"/>
      <w:r>
        <w:rPr>
          <w:color w:val="000000"/>
          <w:sz w:val="24"/>
          <w:szCs w:val="24"/>
        </w:rPr>
        <w:t>_»_</w:t>
      </w:r>
      <w:proofErr w:type="gramEnd"/>
      <w:r>
        <w:rPr>
          <w:color w:val="000000"/>
          <w:sz w:val="24"/>
          <w:szCs w:val="24"/>
        </w:rPr>
        <w:t>____________2021 г.</w:t>
      </w:r>
    </w:p>
    <w:p w14:paraId="3753C836" w14:textId="77777777" w:rsidR="00273AEB" w:rsidRDefault="00273AEB">
      <w:pPr>
        <w:pStyle w:val="Standard"/>
        <w:spacing w:after="120"/>
        <w:jc w:val="center"/>
        <w:rPr>
          <w:b/>
          <w:sz w:val="24"/>
          <w:szCs w:val="24"/>
        </w:rPr>
      </w:pPr>
    </w:p>
    <w:p w14:paraId="2434847A" w14:textId="77777777" w:rsidR="00273AEB" w:rsidRDefault="005F2431">
      <w:pPr>
        <w:pStyle w:val="Standard"/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14:paraId="0DCB1364" w14:textId="77777777" w:rsidR="00273AEB" w:rsidRDefault="00273AEB">
      <w:pPr>
        <w:pStyle w:val="Standard"/>
        <w:tabs>
          <w:tab w:val="left" w:pos="426"/>
        </w:tabs>
        <w:jc w:val="center"/>
        <w:rPr>
          <w:b/>
          <w:sz w:val="24"/>
          <w:szCs w:val="24"/>
        </w:rPr>
      </w:pPr>
    </w:p>
    <w:p w14:paraId="42B3995A" w14:textId="77777777" w:rsidR="00273AEB" w:rsidRDefault="005F2431">
      <w:pPr>
        <w:pStyle w:val="Standard"/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ХУДОЖЕСТВЕННОМ СОВЕТЕ</w:t>
      </w:r>
    </w:p>
    <w:p w14:paraId="7F0EEA1B" w14:textId="77777777" w:rsidR="00273AEB" w:rsidRDefault="00273AEB">
      <w:pPr>
        <w:pStyle w:val="Standard"/>
        <w:tabs>
          <w:tab w:val="left" w:pos="426"/>
        </w:tabs>
        <w:jc w:val="center"/>
        <w:rPr>
          <w:b/>
        </w:rPr>
      </w:pPr>
    </w:p>
    <w:p w14:paraId="7A381AE5" w14:textId="77777777" w:rsidR="00273AEB" w:rsidRDefault="005F2431">
      <w:pPr>
        <w:pStyle w:val="Standard"/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областного </w:t>
      </w:r>
      <w:r>
        <w:rPr>
          <w:b/>
          <w:sz w:val="24"/>
          <w:szCs w:val="24"/>
        </w:rPr>
        <w:t>государственного автономного учреждения культуры</w:t>
      </w:r>
    </w:p>
    <w:p w14:paraId="556CC497" w14:textId="77777777" w:rsidR="00273AEB" w:rsidRDefault="00273AEB">
      <w:pPr>
        <w:pStyle w:val="Standard"/>
        <w:tabs>
          <w:tab w:val="left" w:pos="426"/>
        </w:tabs>
        <w:jc w:val="center"/>
        <w:rPr>
          <w:b/>
        </w:rPr>
      </w:pPr>
    </w:p>
    <w:p w14:paraId="48BEC95E" w14:textId="77777777" w:rsidR="00273AEB" w:rsidRDefault="005F2431">
      <w:pPr>
        <w:pStyle w:val="Standard"/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«ТОМСКИЙ ОБЛАСТНОЙ ТЕАТР ЮНОГО ЗРИТЕЛЯ»</w:t>
      </w:r>
    </w:p>
    <w:p w14:paraId="5A40064B" w14:textId="77777777" w:rsidR="00273AEB" w:rsidRDefault="00273AEB">
      <w:pPr>
        <w:pStyle w:val="Standard"/>
        <w:tabs>
          <w:tab w:val="left" w:pos="426"/>
        </w:tabs>
        <w:jc w:val="center"/>
        <w:rPr>
          <w:b/>
        </w:rPr>
      </w:pPr>
    </w:p>
    <w:p w14:paraId="653E61B5" w14:textId="77777777" w:rsidR="00273AEB" w:rsidRDefault="005F2431">
      <w:pPr>
        <w:pStyle w:val="a8"/>
        <w:numPr>
          <w:ilvl w:val="0"/>
          <w:numId w:val="17"/>
        </w:numPr>
        <w:tabs>
          <w:tab w:val="left" w:pos="426"/>
        </w:tabs>
        <w:ind w:left="0"/>
        <w:jc w:val="center"/>
        <w:rPr>
          <w:b/>
        </w:rPr>
      </w:pPr>
      <w:r>
        <w:rPr>
          <w:b/>
        </w:rPr>
        <w:t>Общие положения</w:t>
      </w:r>
    </w:p>
    <w:p w14:paraId="25373D43" w14:textId="77777777" w:rsidR="00273AEB" w:rsidRDefault="00273AEB">
      <w:pPr>
        <w:pStyle w:val="a8"/>
        <w:tabs>
          <w:tab w:val="left" w:pos="426"/>
        </w:tabs>
        <w:ind w:left="0"/>
        <w:rPr>
          <w:b/>
        </w:rPr>
      </w:pPr>
    </w:p>
    <w:p w14:paraId="53360B61" w14:textId="77777777" w:rsidR="00273AEB" w:rsidRDefault="005F2431">
      <w:pPr>
        <w:pStyle w:val="a8"/>
        <w:numPr>
          <w:ilvl w:val="1"/>
          <w:numId w:val="17"/>
        </w:numPr>
        <w:tabs>
          <w:tab w:val="left" w:pos="426"/>
        </w:tabs>
        <w:ind w:left="0"/>
        <w:jc w:val="both"/>
      </w:pPr>
      <w:r>
        <w:rPr>
          <w:b/>
        </w:rPr>
        <w:t xml:space="preserve"> </w:t>
      </w:r>
      <w:r>
        <w:t>Художественный совет ОГАУК «Томский областной театр юного зрителя» (далее -художественный совет) - постоянно действующий совещательный орган, в сос</w:t>
      </w:r>
      <w:r>
        <w:t>тав которого входят высокопрофессиональные специалисты в сфере театральной деятельности, основанный на общности интересов, способствующий повышению профессионального мастерства труппы и обеспечению высокого художественного уровня всей театральной продукции</w:t>
      </w:r>
      <w:r>
        <w:t xml:space="preserve"> ОГАУК «Томский областной театр юного зрителя».</w:t>
      </w:r>
    </w:p>
    <w:p w14:paraId="5B5F727C" w14:textId="77777777" w:rsidR="00273AEB" w:rsidRDefault="005F2431">
      <w:pPr>
        <w:pStyle w:val="a8"/>
        <w:numPr>
          <w:ilvl w:val="1"/>
          <w:numId w:val="17"/>
        </w:numPr>
        <w:tabs>
          <w:tab w:val="left" w:pos="426"/>
        </w:tabs>
        <w:ind w:left="0"/>
        <w:jc w:val="both"/>
      </w:pPr>
      <w:r>
        <w:t xml:space="preserve"> Художественный совет регулирует основную театральную и творческую деятельность в Театре юного зрителя, является координирующим и контролирующим органом в системе развития театрального дела и репертуарной пол</w:t>
      </w:r>
      <w:r>
        <w:t>итики театра.</w:t>
      </w:r>
    </w:p>
    <w:p w14:paraId="77B7EE9D" w14:textId="77777777" w:rsidR="00273AEB" w:rsidRDefault="005F2431">
      <w:pPr>
        <w:pStyle w:val="a8"/>
        <w:numPr>
          <w:ilvl w:val="1"/>
          <w:numId w:val="17"/>
        </w:numPr>
        <w:tabs>
          <w:tab w:val="left" w:pos="426"/>
        </w:tabs>
        <w:ind w:left="0"/>
        <w:jc w:val="both"/>
      </w:pPr>
      <w:r>
        <w:t xml:space="preserve"> Художественный совет в своей деятельности руководствуется Уставом ОГАУК «Томский областной театр юного зрителя», Положением о театре в Российской Федерации (Постановление Правительства РФ от 25 марта 1999 г. № 329), Законом Томской области «</w:t>
      </w:r>
      <w:r>
        <w:t>О театрах и театральном деле в Томской области» от 27 мая 2010 г. № 3265, настоящим Положением, другими нормативными документами, регламентирующими театральную деятельность РФ.</w:t>
      </w:r>
    </w:p>
    <w:p w14:paraId="6649E8A1" w14:textId="77777777" w:rsidR="00273AEB" w:rsidRDefault="005F2431">
      <w:pPr>
        <w:pStyle w:val="a8"/>
        <w:numPr>
          <w:ilvl w:val="1"/>
          <w:numId w:val="17"/>
        </w:numPr>
        <w:tabs>
          <w:tab w:val="left" w:pos="426"/>
        </w:tabs>
        <w:ind w:left="0"/>
        <w:jc w:val="both"/>
      </w:pPr>
      <w:r>
        <w:t xml:space="preserve"> Участие в художественном совете представляет собой одну из обязательных форм о</w:t>
      </w:r>
      <w:r>
        <w:t>бщественной деятельности и осуществляется в основное рабочее время.</w:t>
      </w:r>
    </w:p>
    <w:p w14:paraId="3C6E6266" w14:textId="77777777" w:rsidR="00273AEB" w:rsidRDefault="005F2431">
      <w:pPr>
        <w:pStyle w:val="a8"/>
        <w:numPr>
          <w:ilvl w:val="1"/>
          <w:numId w:val="17"/>
        </w:numPr>
        <w:tabs>
          <w:tab w:val="left" w:pos="426"/>
        </w:tabs>
        <w:ind w:left="0"/>
        <w:jc w:val="both"/>
      </w:pPr>
      <w:r>
        <w:t xml:space="preserve"> Работа художественного совета ведется согласно годовым планам по основной творческой деятельности, утвержденным директором театра.</w:t>
      </w:r>
    </w:p>
    <w:p w14:paraId="71C1AAD5" w14:textId="77777777" w:rsidR="00273AEB" w:rsidRDefault="005F2431">
      <w:pPr>
        <w:pStyle w:val="a8"/>
        <w:numPr>
          <w:ilvl w:val="1"/>
          <w:numId w:val="17"/>
        </w:numPr>
        <w:tabs>
          <w:tab w:val="left" w:pos="426"/>
        </w:tabs>
        <w:ind w:left="0"/>
        <w:jc w:val="both"/>
      </w:pPr>
      <w:r>
        <w:t xml:space="preserve"> Отчеты о работе представляются в виде протоколов и акто</w:t>
      </w:r>
      <w:r>
        <w:t>в, обязательных для выполнения всеми службами театра.</w:t>
      </w:r>
    </w:p>
    <w:p w14:paraId="2DC3AE08" w14:textId="77777777" w:rsidR="00273AEB" w:rsidRDefault="00273AEB">
      <w:pPr>
        <w:pStyle w:val="a8"/>
        <w:tabs>
          <w:tab w:val="left" w:pos="426"/>
        </w:tabs>
        <w:ind w:left="0"/>
        <w:jc w:val="both"/>
      </w:pPr>
    </w:p>
    <w:p w14:paraId="46F83E1A" w14:textId="77777777" w:rsidR="00273AEB" w:rsidRDefault="005F2431">
      <w:pPr>
        <w:pStyle w:val="a8"/>
        <w:numPr>
          <w:ilvl w:val="0"/>
          <w:numId w:val="17"/>
        </w:numPr>
        <w:tabs>
          <w:tab w:val="left" w:pos="426"/>
        </w:tabs>
        <w:ind w:left="0"/>
        <w:jc w:val="center"/>
        <w:rPr>
          <w:b/>
        </w:rPr>
      </w:pPr>
      <w:r>
        <w:rPr>
          <w:b/>
        </w:rPr>
        <w:t>Состав участников и руководство художественного совета.</w:t>
      </w:r>
    </w:p>
    <w:p w14:paraId="3C733314" w14:textId="77777777" w:rsidR="00273AEB" w:rsidRDefault="00273AEB">
      <w:pPr>
        <w:pStyle w:val="a8"/>
        <w:tabs>
          <w:tab w:val="left" w:pos="426"/>
        </w:tabs>
        <w:ind w:left="0"/>
      </w:pPr>
    </w:p>
    <w:p w14:paraId="2A7B529F" w14:textId="77777777" w:rsidR="00273AEB" w:rsidRDefault="005F2431">
      <w:pPr>
        <w:pStyle w:val="a8"/>
        <w:numPr>
          <w:ilvl w:val="1"/>
          <w:numId w:val="17"/>
        </w:numPr>
        <w:tabs>
          <w:tab w:val="left" w:pos="426"/>
        </w:tabs>
        <w:ind w:left="0"/>
        <w:jc w:val="both"/>
      </w:pPr>
      <w:r>
        <w:t xml:space="preserve"> Состав художественного совета устанавливается в количестве 7 человек.</w:t>
      </w:r>
    </w:p>
    <w:p w14:paraId="581D54C2" w14:textId="77777777" w:rsidR="00273AEB" w:rsidRDefault="005F2431">
      <w:pPr>
        <w:pStyle w:val="a8"/>
        <w:numPr>
          <w:ilvl w:val="1"/>
          <w:numId w:val="17"/>
        </w:numPr>
        <w:tabs>
          <w:tab w:val="left" w:pos="426"/>
        </w:tabs>
        <w:ind w:left="0"/>
        <w:jc w:val="both"/>
      </w:pPr>
      <w:r>
        <w:t xml:space="preserve">  В состав художественного совета входят высококвалифицированные специали</w:t>
      </w:r>
      <w:r>
        <w:t>сты из числа штатных сотрудников учреждения, работающих в должностях, связанных с театральным творчеством.</w:t>
      </w:r>
    </w:p>
    <w:p w14:paraId="78497CC0" w14:textId="77777777" w:rsidR="00273AEB" w:rsidRDefault="005F2431">
      <w:pPr>
        <w:pStyle w:val="a8"/>
        <w:tabs>
          <w:tab w:val="left" w:pos="426"/>
        </w:tabs>
        <w:ind w:left="0"/>
        <w:jc w:val="both"/>
      </w:pPr>
      <w:r>
        <w:t xml:space="preserve">       </w:t>
      </w:r>
      <w:r>
        <w:tab/>
      </w:r>
      <w:r>
        <w:tab/>
        <w:t xml:space="preserve">К работе художественного совета могут быть привлечены (по согласованию) специалисты из других художественно-постановочных служб театра. Для </w:t>
      </w:r>
      <w:r>
        <w:t>разрешения вопросов спорного характера могут быть приглашены специалисты-эксперты в области театральной деятельности из других учреждений.</w:t>
      </w:r>
    </w:p>
    <w:p w14:paraId="3643CFA1" w14:textId="77777777" w:rsidR="00273AEB" w:rsidRDefault="005F2431">
      <w:pPr>
        <w:pStyle w:val="a8"/>
        <w:tabs>
          <w:tab w:val="left" w:pos="426"/>
        </w:tabs>
        <w:ind w:left="0"/>
        <w:jc w:val="both"/>
      </w:pPr>
      <w:r>
        <w:t>2.3. Непосредственное руководство художественным советом осуществляется председателем художественного совета (как пра</w:t>
      </w:r>
      <w:r>
        <w:t xml:space="preserve">вило, главным режиссёром театра) или другим членом совета, избранным из числа участников совета большинством голосов. Председатель художественного совета созывает заседания, председательствует на них и организует ведение протокола. </w:t>
      </w:r>
      <w:r>
        <w:lastRenderedPageBreak/>
        <w:t>Председатель отчитываетс</w:t>
      </w:r>
      <w:r>
        <w:t>я о деятельности художественного совета один раз в год на отчетном собрании творческого состава театра.</w:t>
      </w:r>
    </w:p>
    <w:p w14:paraId="62813352" w14:textId="77777777" w:rsidR="00273AEB" w:rsidRDefault="005F2431">
      <w:pPr>
        <w:pStyle w:val="a8"/>
        <w:tabs>
          <w:tab w:val="left" w:pos="426"/>
        </w:tabs>
        <w:ind w:left="0"/>
        <w:jc w:val="both"/>
      </w:pPr>
      <w:r>
        <w:t xml:space="preserve">2.4. Персональный состав художественного совета </w:t>
      </w:r>
      <w:proofErr w:type="gramStart"/>
      <w:r>
        <w:t>назначается  приказом</w:t>
      </w:r>
      <w:proofErr w:type="gramEnd"/>
      <w:r>
        <w:t xml:space="preserve"> директора театра или избирается на собрании творческого коллектива. Срок работы ху</w:t>
      </w:r>
      <w:r>
        <w:t>дожественного совета - 3 года. Члены художественного совета из приглашенных специалистов приглашаются председателем совета по согласованию с директором театра.</w:t>
      </w:r>
    </w:p>
    <w:p w14:paraId="119AB6D8" w14:textId="77777777" w:rsidR="00273AEB" w:rsidRDefault="005F2431">
      <w:pPr>
        <w:pStyle w:val="a8"/>
        <w:numPr>
          <w:ilvl w:val="1"/>
          <w:numId w:val="17"/>
        </w:numPr>
        <w:tabs>
          <w:tab w:val="left" w:pos="426"/>
        </w:tabs>
        <w:ind w:left="0"/>
        <w:jc w:val="both"/>
      </w:pPr>
      <w:r>
        <w:rPr>
          <w:b/>
        </w:rPr>
        <w:t xml:space="preserve"> </w:t>
      </w:r>
      <w:r>
        <w:t>Члены художественного совета, не посещающие его заседания, могут по предложению совета быть выв</w:t>
      </w:r>
      <w:r>
        <w:t>едены из его состава приказом директора театра.</w:t>
      </w:r>
    </w:p>
    <w:p w14:paraId="77653F14" w14:textId="77777777" w:rsidR="00273AEB" w:rsidRDefault="00273AEB">
      <w:pPr>
        <w:pStyle w:val="a8"/>
        <w:tabs>
          <w:tab w:val="left" w:pos="426"/>
        </w:tabs>
        <w:ind w:left="0"/>
        <w:jc w:val="both"/>
      </w:pPr>
    </w:p>
    <w:p w14:paraId="0231CE77" w14:textId="77777777" w:rsidR="00273AEB" w:rsidRDefault="005F2431">
      <w:pPr>
        <w:pStyle w:val="a8"/>
        <w:numPr>
          <w:ilvl w:val="0"/>
          <w:numId w:val="17"/>
        </w:numPr>
        <w:tabs>
          <w:tab w:val="left" w:pos="426"/>
        </w:tabs>
        <w:ind w:left="0"/>
        <w:jc w:val="center"/>
        <w:rPr>
          <w:b/>
        </w:rPr>
      </w:pPr>
      <w:r>
        <w:rPr>
          <w:b/>
        </w:rPr>
        <w:t>Задачи и функциональные обязанности.</w:t>
      </w:r>
    </w:p>
    <w:p w14:paraId="4BCA69CC" w14:textId="77777777" w:rsidR="00273AEB" w:rsidRDefault="00273AEB">
      <w:pPr>
        <w:pStyle w:val="a8"/>
        <w:tabs>
          <w:tab w:val="left" w:pos="426"/>
        </w:tabs>
        <w:ind w:left="0"/>
      </w:pPr>
    </w:p>
    <w:p w14:paraId="2F49844A" w14:textId="77777777" w:rsidR="00273AEB" w:rsidRDefault="005F2431">
      <w:pPr>
        <w:pStyle w:val="a8"/>
        <w:numPr>
          <w:ilvl w:val="1"/>
          <w:numId w:val="17"/>
        </w:numPr>
        <w:tabs>
          <w:tab w:val="left" w:pos="426"/>
        </w:tabs>
        <w:ind w:left="0"/>
      </w:pPr>
      <w:r>
        <w:t>Основные обязанности художественного совета:</w:t>
      </w:r>
    </w:p>
    <w:p w14:paraId="3264D8CF" w14:textId="77777777" w:rsidR="00273AEB" w:rsidRDefault="005F2431">
      <w:pPr>
        <w:pStyle w:val="a8"/>
        <w:numPr>
          <w:ilvl w:val="2"/>
          <w:numId w:val="17"/>
        </w:numPr>
        <w:tabs>
          <w:tab w:val="left" w:pos="426"/>
        </w:tabs>
        <w:ind w:left="0"/>
        <w:jc w:val="both"/>
      </w:pPr>
      <w:r>
        <w:t xml:space="preserve">Осуществление контроля качества театральной услуги, предоставляемой населению (анализ и оценка качества всей </w:t>
      </w:r>
      <w:r>
        <w:t>театральной продукции театра).</w:t>
      </w:r>
    </w:p>
    <w:p w14:paraId="61DE5371" w14:textId="77777777" w:rsidR="00273AEB" w:rsidRDefault="005F2431">
      <w:pPr>
        <w:pStyle w:val="a8"/>
        <w:numPr>
          <w:ilvl w:val="2"/>
          <w:numId w:val="17"/>
        </w:numPr>
        <w:tabs>
          <w:tab w:val="left" w:pos="426"/>
        </w:tabs>
        <w:ind w:left="0"/>
        <w:jc w:val="both"/>
      </w:pPr>
      <w:r>
        <w:t>Формирование и поддержание высококультурного уровня всей театральной продукции театра (новые постановки, репертуар, творческие встречи, творческие вечера, мастер-классы, конкурсы, фестивали и пр.).</w:t>
      </w:r>
    </w:p>
    <w:p w14:paraId="2933F284" w14:textId="77777777" w:rsidR="00273AEB" w:rsidRDefault="005F2431">
      <w:pPr>
        <w:pStyle w:val="a8"/>
        <w:numPr>
          <w:ilvl w:val="1"/>
          <w:numId w:val="17"/>
        </w:numPr>
        <w:tabs>
          <w:tab w:val="left" w:pos="426"/>
          <w:tab w:val="left" w:pos="1485"/>
        </w:tabs>
        <w:ind w:left="0"/>
        <w:jc w:val="both"/>
      </w:pPr>
      <w:r>
        <w:t>Основные функциональные обя</w:t>
      </w:r>
      <w:r>
        <w:t>занности художественного совета:</w:t>
      </w:r>
    </w:p>
    <w:p w14:paraId="48EB6AF9" w14:textId="77777777" w:rsidR="00273AEB" w:rsidRDefault="005F2431">
      <w:pPr>
        <w:pStyle w:val="a8"/>
        <w:numPr>
          <w:ilvl w:val="2"/>
          <w:numId w:val="17"/>
        </w:numPr>
        <w:tabs>
          <w:tab w:val="left" w:pos="426"/>
          <w:tab w:val="left" w:pos="567"/>
        </w:tabs>
        <w:ind w:left="0"/>
        <w:jc w:val="both"/>
      </w:pPr>
      <w:r>
        <w:t>Знакомство с новыми произведениями драматургов.</w:t>
      </w:r>
    </w:p>
    <w:p w14:paraId="0A73B511" w14:textId="77777777" w:rsidR="00273AEB" w:rsidRDefault="005F2431">
      <w:pPr>
        <w:pStyle w:val="a8"/>
        <w:numPr>
          <w:ilvl w:val="2"/>
          <w:numId w:val="17"/>
        </w:numPr>
        <w:tabs>
          <w:tab w:val="left" w:pos="426"/>
          <w:tab w:val="left" w:pos="567"/>
        </w:tabs>
        <w:ind w:left="0"/>
        <w:jc w:val="both"/>
      </w:pPr>
      <w:r>
        <w:t xml:space="preserve"> Обсуждение и принятие решений по художественным концепциям новых постановок.</w:t>
      </w:r>
    </w:p>
    <w:p w14:paraId="13F60227" w14:textId="77777777" w:rsidR="00273AEB" w:rsidRDefault="005F2431">
      <w:pPr>
        <w:pStyle w:val="a8"/>
        <w:tabs>
          <w:tab w:val="left" w:pos="426"/>
          <w:tab w:val="left" w:pos="567"/>
        </w:tabs>
        <w:ind w:left="0"/>
        <w:jc w:val="both"/>
      </w:pPr>
      <w:r>
        <w:t>3.2.3. Утверждение репертуара: план новых постановок, идущие спектакли, план списания спектаклей.</w:t>
      </w:r>
    </w:p>
    <w:p w14:paraId="5FBD55C0" w14:textId="77777777" w:rsidR="00273AEB" w:rsidRDefault="005F2431">
      <w:pPr>
        <w:pStyle w:val="a8"/>
        <w:tabs>
          <w:tab w:val="left" w:pos="426"/>
          <w:tab w:val="left" w:pos="567"/>
        </w:tabs>
        <w:ind w:left="0"/>
        <w:jc w:val="both"/>
      </w:pPr>
      <w:r>
        <w:t>3.2.4. Согласование предложений режиссера-постановщика по количеству баллов артистическому персоналу и помощникам режиссера в выпускаемом спектакле.</w:t>
      </w:r>
    </w:p>
    <w:p w14:paraId="7D8FA0CE" w14:textId="77777777" w:rsidR="00273AEB" w:rsidRDefault="005F2431">
      <w:pPr>
        <w:pStyle w:val="a8"/>
        <w:tabs>
          <w:tab w:val="left" w:pos="426"/>
          <w:tab w:val="left" w:pos="567"/>
        </w:tabs>
        <w:ind w:left="0"/>
        <w:jc w:val="both"/>
      </w:pPr>
      <w:r>
        <w:t>3.2.5. Обсуждение кандидатур из числа сотрудников театра, выдвигаемых к почетным званиям и наградам.</w:t>
      </w:r>
    </w:p>
    <w:p w14:paraId="0A18FAEC" w14:textId="77777777" w:rsidR="00273AEB" w:rsidRDefault="005F2431">
      <w:pPr>
        <w:pStyle w:val="Standard"/>
        <w:tabs>
          <w:tab w:val="left" w:pos="426"/>
          <w:tab w:val="left" w:pos="1485"/>
        </w:tabs>
        <w:jc w:val="both"/>
      </w:pPr>
      <w:r>
        <w:rPr>
          <w:sz w:val="24"/>
          <w:szCs w:val="24"/>
        </w:rPr>
        <w:t>3.2.6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Рассмотрение вопросов, касающихся выявленных недостатков по оказанию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Театральной услуги (по фактам, жалобам, претензиям).</w:t>
      </w:r>
    </w:p>
    <w:p w14:paraId="7B5EDB6A" w14:textId="77777777" w:rsidR="00273AEB" w:rsidRDefault="005F2431">
      <w:pPr>
        <w:pStyle w:val="Standard"/>
        <w:tabs>
          <w:tab w:val="left" w:pos="426"/>
          <w:tab w:val="left" w:pos="1485"/>
        </w:tabs>
      </w:pPr>
      <w:r>
        <w:rPr>
          <w:sz w:val="24"/>
          <w:szCs w:val="24"/>
        </w:rPr>
        <w:t>3.7.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Промежуточный контроль качества театральной услуги.</w:t>
      </w:r>
    </w:p>
    <w:p w14:paraId="01146DBE" w14:textId="77777777" w:rsidR="00273AEB" w:rsidRDefault="00273AEB">
      <w:pPr>
        <w:pStyle w:val="a8"/>
        <w:tabs>
          <w:tab w:val="left" w:pos="426"/>
          <w:tab w:val="left" w:pos="1485"/>
        </w:tabs>
        <w:ind w:left="0"/>
        <w:jc w:val="center"/>
      </w:pPr>
    </w:p>
    <w:p w14:paraId="07C2CBCC" w14:textId="77777777" w:rsidR="00273AEB" w:rsidRDefault="005F2431">
      <w:pPr>
        <w:pStyle w:val="a8"/>
        <w:numPr>
          <w:ilvl w:val="0"/>
          <w:numId w:val="17"/>
        </w:numPr>
        <w:tabs>
          <w:tab w:val="left" w:pos="426"/>
          <w:tab w:val="left" w:pos="1485"/>
        </w:tabs>
        <w:ind w:left="0"/>
        <w:jc w:val="center"/>
        <w:rPr>
          <w:b/>
        </w:rPr>
      </w:pPr>
      <w:r>
        <w:rPr>
          <w:b/>
        </w:rPr>
        <w:t>Порядок организации и проведения заседаний художественного совета.</w:t>
      </w:r>
    </w:p>
    <w:p w14:paraId="5711064F" w14:textId="77777777" w:rsidR="00273AEB" w:rsidRDefault="00273AEB">
      <w:pPr>
        <w:pStyle w:val="a8"/>
        <w:tabs>
          <w:tab w:val="left" w:pos="426"/>
          <w:tab w:val="left" w:pos="1485"/>
        </w:tabs>
        <w:ind w:left="0"/>
        <w:rPr>
          <w:b/>
        </w:rPr>
      </w:pPr>
    </w:p>
    <w:p w14:paraId="432BE8B1" w14:textId="77777777" w:rsidR="00273AEB" w:rsidRDefault="005F2431">
      <w:pPr>
        <w:pStyle w:val="a8"/>
        <w:numPr>
          <w:ilvl w:val="1"/>
          <w:numId w:val="17"/>
        </w:numPr>
        <w:tabs>
          <w:tab w:val="left" w:pos="426"/>
          <w:tab w:val="left" w:pos="1485"/>
        </w:tabs>
        <w:ind w:left="0"/>
        <w:jc w:val="both"/>
      </w:pPr>
      <w:r>
        <w:rPr>
          <w:b/>
        </w:rPr>
        <w:t xml:space="preserve"> </w:t>
      </w:r>
      <w:r>
        <w:t>Заседания художественного совета проводятся регулярно по мере выпуска новых постановок и по производственной необходимости.</w:t>
      </w:r>
    </w:p>
    <w:p w14:paraId="068AA453" w14:textId="77777777" w:rsidR="00273AEB" w:rsidRDefault="005F2431">
      <w:pPr>
        <w:pStyle w:val="a8"/>
        <w:numPr>
          <w:ilvl w:val="1"/>
          <w:numId w:val="17"/>
        </w:numPr>
        <w:tabs>
          <w:tab w:val="left" w:pos="426"/>
          <w:tab w:val="left" w:pos="1485"/>
        </w:tabs>
        <w:ind w:left="0"/>
        <w:jc w:val="both"/>
      </w:pPr>
      <w:r>
        <w:t xml:space="preserve"> Члены художественного совета должны быть проинформированы не позднее, чем за неделю, о вопросах, предлагаемых к рассмотрению на худ</w:t>
      </w:r>
      <w:r>
        <w:t>ожественном совете.</w:t>
      </w:r>
    </w:p>
    <w:p w14:paraId="0FCEA559" w14:textId="77777777" w:rsidR="00273AEB" w:rsidRDefault="005F2431">
      <w:pPr>
        <w:pStyle w:val="a8"/>
        <w:numPr>
          <w:ilvl w:val="1"/>
          <w:numId w:val="17"/>
        </w:numPr>
        <w:tabs>
          <w:tab w:val="left" w:pos="426"/>
          <w:tab w:val="left" w:pos="1485"/>
        </w:tabs>
        <w:ind w:left="0"/>
        <w:jc w:val="both"/>
      </w:pPr>
      <w:r>
        <w:t xml:space="preserve"> Решение художественного совета принимаются открытым голосованием большинства голосов при наличии не менее 2/3 членов совета.</w:t>
      </w:r>
    </w:p>
    <w:p w14:paraId="05AA0CB8" w14:textId="77777777" w:rsidR="00273AEB" w:rsidRDefault="00273AEB">
      <w:pPr>
        <w:pStyle w:val="a8"/>
        <w:tabs>
          <w:tab w:val="left" w:pos="426"/>
          <w:tab w:val="left" w:pos="1485"/>
        </w:tabs>
        <w:ind w:left="0"/>
        <w:jc w:val="both"/>
      </w:pPr>
    </w:p>
    <w:p w14:paraId="67B6A9F6" w14:textId="77777777" w:rsidR="00273AEB" w:rsidRDefault="005F2431">
      <w:pPr>
        <w:pStyle w:val="a8"/>
        <w:numPr>
          <w:ilvl w:val="0"/>
          <w:numId w:val="17"/>
        </w:numPr>
        <w:tabs>
          <w:tab w:val="left" w:pos="426"/>
          <w:tab w:val="left" w:pos="1485"/>
        </w:tabs>
        <w:ind w:left="0"/>
        <w:jc w:val="center"/>
        <w:rPr>
          <w:b/>
        </w:rPr>
      </w:pPr>
      <w:r>
        <w:rPr>
          <w:b/>
        </w:rPr>
        <w:t>Права и обязанности художественного совета.</w:t>
      </w:r>
    </w:p>
    <w:p w14:paraId="65A32845" w14:textId="77777777" w:rsidR="00273AEB" w:rsidRDefault="00273AEB">
      <w:pPr>
        <w:pStyle w:val="a8"/>
        <w:tabs>
          <w:tab w:val="left" w:pos="426"/>
          <w:tab w:val="left" w:pos="1485"/>
        </w:tabs>
        <w:ind w:left="0"/>
        <w:rPr>
          <w:b/>
        </w:rPr>
      </w:pPr>
    </w:p>
    <w:p w14:paraId="3F4CBA1B" w14:textId="77777777" w:rsidR="00273AEB" w:rsidRDefault="005F2431">
      <w:pPr>
        <w:pStyle w:val="a8"/>
        <w:numPr>
          <w:ilvl w:val="1"/>
          <w:numId w:val="17"/>
        </w:numPr>
        <w:tabs>
          <w:tab w:val="left" w:pos="426"/>
          <w:tab w:val="left" w:pos="1485"/>
        </w:tabs>
        <w:ind w:left="0"/>
        <w:jc w:val="both"/>
      </w:pPr>
      <w:r>
        <w:t xml:space="preserve"> Участвовать в рассмотрении вопросов </w:t>
      </w:r>
      <w:r>
        <w:t>художественно-творческой и воспитательной направленности на производственных совещаниях коллектива работников, совещаниях администрации и в других органах управления.</w:t>
      </w:r>
    </w:p>
    <w:p w14:paraId="7D8C6BE1" w14:textId="77777777" w:rsidR="00273AEB" w:rsidRDefault="005F2431">
      <w:pPr>
        <w:pStyle w:val="a8"/>
        <w:numPr>
          <w:ilvl w:val="1"/>
          <w:numId w:val="17"/>
        </w:numPr>
        <w:tabs>
          <w:tab w:val="left" w:pos="426"/>
          <w:tab w:val="left" w:pos="1485"/>
        </w:tabs>
        <w:ind w:left="0"/>
        <w:jc w:val="both"/>
      </w:pPr>
      <w:r>
        <w:rPr>
          <w:b/>
        </w:rPr>
        <w:t xml:space="preserve"> </w:t>
      </w:r>
      <w:r>
        <w:t xml:space="preserve">Вносить предложения по улучшению работы различных отделов, подразделений ОГАУК ТО ТЮЗ и </w:t>
      </w:r>
      <w:r>
        <w:t>учреждения в целом.</w:t>
      </w:r>
    </w:p>
    <w:p w14:paraId="0F13A149" w14:textId="77777777" w:rsidR="00273AEB" w:rsidRDefault="005F2431">
      <w:pPr>
        <w:pStyle w:val="a8"/>
        <w:numPr>
          <w:ilvl w:val="1"/>
          <w:numId w:val="17"/>
        </w:numPr>
        <w:tabs>
          <w:tab w:val="left" w:pos="426"/>
          <w:tab w:val="left" w:pos="1485"/>
        </w:tabs>
        <w:ind w:left="0"/>
        <w:jc w:val="both"/>
      </w:pPr>
      <w:r>
        <w:t xml:space="preserve"> По результатам творческой экспертизы вносить предложения о поощрениях лучших специалистов театральной деятельности, отдельных исполнителей, творческих проектов.</w:t>
      </w:r>
    </w:p>
    <w:p w14:paraId="7F1F1B72" w14:textId="77777777" w:rsidR="00273AEB" w:rsidRDefault="005F2431">
      <w:pPr>
        <w:pStyle w:val="a8"/>
        <w:numPr>
          <w:ilvl w:val="1"/>
          <w:numId w:val="17"/>
        </w:numPr>
        <w:tabs>
          <w:tab w:val="left" w:pos="426"/>
          <w:tab w:val="left" w:pos="1485"/>
        </w:tabs>
        <w:ind w:left="0"/>
        <w:jc w:val="both"/>
      </w:pPr>
      <w:r>
        <w:t xml:space="preserve"> Художественный совет обязан при выявлении случаев неудовлетворительных по</w:t>
      </w:r>
      <w:r>
        <w:t>казов спектаклей, низкого уровня актерского мастерства, несоответствий или отклонений от утвержденных режиссерских замыслов принимать меры по устранению недостатков.</w:t>
      </w:r>
    </w:p>
    <w:p w14:paraId="676CF1E0" w14:textId="77777777" w:rsidR="00273AEB" w:rsidRDefault="00273AEB">
      <w:pPr>
        <w:pStyle w:val="a8"/>
        <w:tabs>
          <w:tab w:val="left" w:pos="426"/>
          <w:tab w:val="left" w:pos="1485"/>
        </w:tabs>
        <w:ind w:left="0"/>
      </w:pPr>
    </w:p>
    <w:p w14:paraId="59881C2E" w14:textId="77777777" w:rsidR="00273AEB" w:rsidRDefault="005F2431">
      <w:pPr>
        <w:pStyle w:val="Standard"/>
        <w:tabs>
          <w:tab w:val="left" w:pos="426"/>
          <w:tab w:val="left" w:pos="1485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Положение разработано на основе:</w:t>
      </w:r>
    </w:p>
    <w:p w14:paraId="55ADE993" w14:textId="77777777" w:rsidR="00273AEB" w:rsidRDefault="005F2431">
      <w:pPr>
        <w:pStyle w:val="a8"/>
        <w:tabs>
          <w:tab w:val="left" w:pos="426"/>
          <w:tab w:val="left" w:pos="1485"/>
        </w:tabs>
        <w:ind w:left="0"/>
        <w:jc w:val="both"/>
        <w:rPr>
          <w:i/>
        </w:rPr>
      </w:pPr>
      <w:r>
        <w:rPr>
          <w:i/>
        </w:rPr>
        <w:t>1. Устава ОГАУК «Томский областной театр юного зрителя»;</w:t>
      </w:r>
    </w:p>
    <w:p w14:paraId="0BE69694" w14:textId="77777777" w:rsidR="00273AEB" w:rsidRDefault="005F2431">
      <w:pPr>
        <w:pStyle w:val="a8"/>
        <w:tabs>
          <w:tab w:val="left" w:pos="426"/>
          <w:tab w:val="left" w:pos="1485"/>
        </w:tabs>
        <w:ind w:left="0"/>
        <w:jc w:val="both"/>
        <w:rPr>
          <w:i/>
        </w:rPr>
      </w:pPr>
      <w:r>
        <w:rPr>
          <w:i/>
        </w:rPr>
        <w:lastRenderedPageBreak/>
        <w:t>2. положения о театре в РФ (постановление Правительства РФ от 25 марта 1999 г. № 329);</w:t>
      </w:r>
    </w:p>
    <w:p w14:paraId="282B6E01" w14:textId="77777777" w:rsidR="00273AEB" w:rsidRDefault="005F2431">
      <w:pPr>
        <w:pStyle w:val="a8"/>
        <w:tabs>
          <w:tab w:val="left" w:pos="426"/>
          <w:tab w:val="left" w:pos="1485"/>
        </w:tabs>
        <w:ind w:left="0"/>
        <w:jc w:val="both"/>
      </w:pPr>
      <w:r>
        <w:rPr>
          <w:i/>
        </w:rPr>
        <w:t xml:space="preserve">3. закона Томской области «О театрах и театральном деле в Томской области» от 27 мая </w:t>
      </w:r>
      <w:r>
        <w:rPr>
          <w:i/>
          <w:color w:val="000000"/>
          <w:shd w:val="clear" w:color="auto" w:fill="FFFFFF"/>
        </w:rPr>
        <w:t>2010</w:t>
      </w:r>
      <w:r>
        <w:rPr>
          <w:i/>
          <w:shd w:val="clear" w:color="auto" w:fill="FFFFFF"/>
        </w:rPr>
        <w:t xml:space="preserve"> </w:t>
      </w:r>
      <w:r>
        <w:rPr>
          <w:i/>
        </w:rPr>
        <w:t>г. № 3265);</w:t>
      </w:r>
    </w:p>
    <w:p w14:paraId="2527E5B8" w14:textId="77777777" w:rsidR="00273AEB" w:rsidRDefault="005F2431">
      <w:pPr>
        <w:pStyle w:val="a8"/>
        <w:tabs>
          <w:tab w:val="left" w:pos="426"/>
          <w:tab w:val="left" w:pos="1485"/>
        </w:tabs>
        <w:ind w:left="0"/>
        <w:jc w:val="both"/>
        <w:rPr>
          <w:i/>
        </w:rPr>
      </w:pPr>
      <w:r>
        <w:rPr>
          <w:i/>
        </w:rPr>
        <w:t>4. других нормативных документов, регламентирующих театральную дея</w:t>
      </w:r>
      <w:r>
        <w:rPr>
          <w:i/>
        </w:rPr>
        <w:t>тельность.</w:t>
      </w:r>
    </w:p>
    <w:p w14:paraId="06A49705" w14:textId="77777777" w:rsidR="00273AEB" w:rsidRDefault="00273AEB">
      <w:pPr>
        <w:pStyle w:val="Standard"/>
        <w:tabs>
          <w:tab w:val="left" w:pos="426"/>
          <w:tab w:val="left" w:pos="1485"/>
        </w:tabs>
        <w:jc w:val="both"/>
        <w:rPr>
          <w:i/>
          <w:sz w:val="24"/>
          <w:szCs w:val="24"/>
        </w:rPr>
      </w:pPr>
    </w:p>
    <w:p w14:paraId="73423FC1" w14:textId="77777777" w:rsidR="00273AEB" w:rsidRDefault="005F2431">
      <w:pPr>
        <w:pStyle w:val="Standard"/>
        <w:tabs>
          <w:tab w:val="left" w:pos="426"/>
          <w:tab w:val="left" w:pos="1485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Положение утверждено на собрании коллектива ОГАУК ТО ТЮЗ.</w:t>
      </w:r>
    </w:p>
    <w:p w14:paraId="4F94BE02" w14:textId="77777777" w:rsidR="00273AEB" w:rsidRDefault="005F2431">
      <w:pPr>
        <w:pStyle w:val="Standard"/>
        <w:tabs>
          <w:tab w:val="left" w:pos="426"/>
          <w:tab w:val="left" w:pos="1485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Протокол №_____ от «___</w:t>
      </w:r>
      <w:proofErr w:type="gramStart"/>
      <w:r>
        <w:rPr>
          <w:i/>
          <w:sz w:val="24"/>
          <w:szCs w:val="24"/>
        </w:rPr>
        <w:t>_»_</w:t>
      </w:r>
      <w:proofErr w:type="gramEnd"/>
      <w:r>
        <w:rPr>
          <w:i/>
          <w:sz w:val="24"/>
          <w:szCs w:val="24"/>
        </w:rPr>
        <w:t>___________ 2021 г.</w:t>
      </w:r>
    </w:p>
    <w:p w14:paraId="184A25FA" w14:textId="77777777" w:rsidR="00273AEB" w:rsidRDefault="00273AEB">
      <w:pPr>
        <w:pStyle w:val="Standard"/>
        <w:ind w:firstLine="749"/>
        <w:jc w:val="both"/>
        <w:rPr>
          <w:sz w:val="24"/>
          <w:szCs w:val="24"/>
        </w:rPr>
      </w:pPr>
    </w:p>
    <w:p w14:paraId="6F9F93BA" w14:textId="77777777" w:rsidR="00273AEB" w:rsidRDefault="00273AEB">
      <w:pPr>
        <w:pStyle w:val="Standard"/>
        <w:ind w:firstLine="749"/>
        <w:jc w:val="both"/>
        <w:rPr>
          <w:sz w:val="24"/>
          <w:szCs w:val="24"/>
        </w:rPr>
      </w:pPr>
    </w:p>
    <w:p w14:paraId="57F33158" w14:textId="77777777" w:rsidR="00273AEB" w:rsidRDefault="005F2431">
      <w:pPr>
        <w:pStyle w:val="Standard"/>
        <w:shd w:val="clear" w:color="auto" w:fill="FFFFFF"/>
        <w:tabs>
          <w:tab w:val="left" w:leader="underscore" w:pos="3168"/>
          <w:tab w:val="left" w:pos="7512"/>
        </w:tabs>
        <w:spacing w:line="624" w:lineRule="exact"/>
        <w:ind w:right="88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Принято на собрании коллектива ОГАУК ТО ТЮЗ __</w:t>
      </w:r>
      <w:proofErr w:type="gramStart"/>
      <w:r>
        <w:rPr>
          <w:b/>
          <w:color w:val="000000"/>
          <w:sz w:val="24"/>
          <w:szCs w:val="24"/>
        </w:rPr>
        <w:t>_._</w:t>
      </w:r>
      <w:proofErr w:type="gramEnd"/>
      <w:r>
        <w:rPr>
          <w:b/>
          <w:color w:val="000000"/>
          <w:sz w:val="24"/>
          <w:szCs w:val="24"/>
        </w:rPr>
        <w:t>__.2021</w:t>
      </w:r>
    </w:p>
    <w:p w14:paraId="27B8D0AA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7829DF79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796F1D5D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36C67518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7686DA61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2E74B213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4DE0600A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33D13102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7B51D73D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0DBB443C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64357C0D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72E4D8C9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505D7D98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2DA823AF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266DC6E5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5C73FC42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68A14B3D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0ED04625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671FAAE4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44EBE889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2944A557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4987BEB7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77AC5096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289C9017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1950971A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43C184A1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7209F990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03B80ACB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4682BC6D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208381A8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7011DE9F" w14:textId="77777777" w:rsidR="00273AEB" w:rsidRDefault="00273AEB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</w:p>
    <w:p w14:paraId="78967CBC" w14:textId="77777777" w:rsidR="00273AEB" w:rsidRDefault="00273AEB">
      <w:pPr>
        <w:pStyle w:val="Standard"/>
        <w:shd w:val="clear" w:color="auto" w:fill="FFFFFF"/>
        <w:tabs>
          <w:tab w:val="left" w:pos="8035"/>
        </w:tabs>
        <w:rPr>
          <w:color w:val="000000"/>
          <w:spacing w:val="-1"/>
          <w:sz w:val="24"/>
          <w:szCs w:val="24"/>
        </w:rPr>
      </w:pPr>
    </w:p>
    <w:p w14:paraId="403C259E" w14:textId="77777777" w:rsidR="00273AEB" w:rsidRDefault="00273AEB">
      <w:pPr>
        <w:pStyle w:val="Standard"/>
        <w:shd w:val="clear" w:color="auto" w:fill="FFFFFF"/>
        <w:tabs>
          <w:tab w:val="left" w:pos="8035"/>
        </w:tabs>
        <w:rPr>
          <w:color w:val="000000"/>
          <w:spacing w:val="-1"/>
          <w:sz w:val="24"/>
          <w:szCs w:val="24"/>
        </w:rPr>
      </w:pPr>
    </w:p>
    <w:p w14:paraId="5E7BF8D6" w14:textId="77777777" w:rsidR="00273AEB" w:rsidRDefault="00273AEB">
      <w:pPr>
        <w:pStyle w:val="Standard"/>
        <w:shd w:val="clear" w:color="auto" w:fill="FFFFFF"/>
        <w:tabs>
          <w:tab w:val="left" w:pos="8035"/>
        </w:tabs>
        <w:rPr>
          <w:color w:val="000000"/>
          <w:spacing w:val="-1"/>
          <w:sz w:val="24"/>
          <w:szCs w:val="24"/>
        </w:rPr>
      </w:pPr>
    </w:p>
    <w:p w14:paraId="55060CCC" w14:textId="77777777" w:rsidR="00273AEB" w:rsidRDefault="00273AEB">
      <w:pPr>
        <w:pStyle w:val="Standard"/>
        <w:shd w:val="clear" w:color="auto" w:fill="FFFFFF"/>
        <w:tabs>
          <w:tab w:val="left" w:pos="8035"/>
        </w:tabs>
        <w:rPr>
          <w:color w:val="000000"/>
          <w:spacing w:val="-1"/>
          <w:sz w:val="24"/>
          <w:szCs w:val="24"/>
        </w:rPr>
      </w:pPr>
    </w:p>
    <w:p w14:paraId="6425CCE4" w14:textId="77777777" w:rsidR="00273AEB" w:rsidRDefault="00273AEB">
      <w:pPr>
        <w:pStyle w:val="Standard"/>
        <w:shd w:val="clear" w:color="auto" w:fill="FFFFFF"/>
        <w:tabs>
          <w:tab w:val="left" w:pos="8035"/>
        </w:tabs>
        <w:rPr>
          <w:color w:val="000000"/>
          <w:spacing w:val="-1"/>
          <w:sz w:val="24"/>
          <w:szCs w:val="24"/>
        </w:rPr>
      </w:pPr>
    </w:p>
    <w:p w14:paraId="19323E6B" w14:textId="77777777" w:rsidR="00273AEB" w:rsidRDefault="00273AEB">
      <w:pPr>
        <w:pStyle w:val="Standard"/>
        <w:shd w:val="clear" w:color="auto" w:fill="FFFFFF"/>
        <w:tabs>
          <w:tab w:val="left" w:pos="8035"/>
        </w:tabs>
        <w:rPr>
          <w:color w:val="000000"/>
          <w:spacing w:val="-1"/>
          <w:sz w:val="24"/>
          <w:szCs w:val="24"/>
        </w:rPr>
      </w:pPr>
    </w:p>
    <w:p w14:paraId="37913E74" w14:textId="77777777" w:rsidR="00273AEB" w:rsidRDefault="00273AEB">
      <w:pPr>
        <w:pStyle w:val="Standard"/>
        <w:shd w:val="clear" w:color="auto" w:fill="FFFFFF"/>
        <w:tabs>
          <w:tab w:val="left" w:pos="8035"/>
        </w:tabs>
        <w:rPr>
          <w:color w:val="000000"/>
          <w:spacing w:val="-1"/>
          <w:sz w:val="24"/>
          <w:szCs w:val="24"/>
        </w:rPr>
      </w:pPr>
    </w:p>
    <w:p w14:paraId="5A15A8BA" w14:textId="77777777" w:rsidR="00273AEB" w:rsidRDefault="00273AEB">
      <w:pPr>
        <w:pStyle w:val="Standard"/>
        <w:shd w:val="clear" w:color="auto" w:fill="FFFFFF"/>
        <w:tabs>
          <w:tab w:val="left" w:pos="8035"/>
        </w:tabs>
        <w:rPr>
          <w:color w:val="000000"/>
          <w:spacing w:val="-1"/>
          <w:sz w:val="24"/>
          <w:szCs w:val="24"/>
        </w:rPr>
      </w:pPr>
    </w:p>
    <w:p w14:paraId="0BF6D771" w14:textId="77777777" w:rsidR="00273AEB" w:rsidRDefault="00273AEB">
      <w:pPr>
        <w:pStyle w:val="Standard"/>
        <w:shd w:val="clear" w:color="auto" w:fill="FFFFFF"/>
        <w:tabs>
          <w:tab w:val="left" w:pos="8035"/>
        </w:tabs>
        <w:rPr>
          <w:color w:val="000000"/>
          <w:spacing w:val="-1"/>
          <w:sz w:val="24"/>
          <w:szCs w:val="24"/>
        </w:rPr>
      </w:pPr>
    </w:p>
    <w:p w14:paraId="17B3C4CC" w14:textId="77777777" w:rsidR="00273AEB" w:rsidRDefault="00273AEB">
      <w:pPr>
        <w:pStyle w:val="Standard"/>
        <w:shd w:val="clear" w:color="auto" w:fill="FFFFFF"/>
        <w:tabs>
          <w:tab w:val="left" w:pos="8035"/>
        </w:tabs>
        <w:rPr>
          <w:color w:val="000000"/>
          <w:spacing w:val="-1"/>
          <w:sz w:val="24"/>
          <w:szCs w:val="24"/>
        </w:rPr>
      </w:pPr>
    </w:p>
    <w:p w14:paraId="6691892B" w14:textId="77777777" w:rsidR="00273AEB" w:rsidRDefault="005F2431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Приложение № 8</w:t>
      </w:r>
    </w:p>
    <w:p w14:paraId="78482643" w14:textId="77777777" w:rsidR="00273AEB" w:rsidRDefault="005F2431">
      <w:pPr>
        <w:pStyle w:val="Standard"/>
        <w:shd w:val="clear" w:color="auto" w:fill="FFFFFF"/>
        <w:tabs>
          <w:tab w:val="left" w:pos="8510"/>
        </w:tabs>
        <w:spacing w:line="322" w:lineRule="exact"/>
        <w:ind w:left="2030"/>
        <w:jc w:val="right"/>
      </w:pPr>
      <w:r>
        <w:rPr>
          <w:b/>
          <w:bCs/>
          <w:color w:val="212121"/>
          <w:spacing w:val="24"/>
          <w:w w:val="62"/>
          <w:sz w:val="24"/>
          <w:szCs w:val="24"/>
          <w:vertAlign w:val="superscript"/>
        </w:rPr>
        <w:lastRenderedPageBreak/>
        <w:tab/>
      </w:r>
      <w:r>
        <w:rPr>
          <w:color w:val="212121"/>
          <w:spacing w:val="-3"/>
          <w:sz w:val="24"/>
          <w:szCs w:val="24"/>
        </w:rPr>
        <w:t xml:space="preserve">к </w:t>
      </w:r>
      <w:r>
        <w:rPr>
          <w:color w:val="212121"/>
          <w:spacing w:val="-3"/>
          <w:sz w:val="24"/>
          <w:szCs w:val="24"/>
        </w:rPr>
        <w:t>коллективному договору</w:t>
      </w:r>
    </w:p>
    <w:p w14:paraId="02F0CAE9" w14:textId="77777777" w:rsidR="00273AEB" w:rsidRDefault="00273AEB">
      <w:pPr>
        <w:pStyle w:val="Standard"/>
        <w:shd w:val="clear" w:color="auto" w:fill="FFFFFF"/>
        <w:tabs>
          <w:tab w:val="left" w:pos="6600"/>
        </w:tabs>
        <w:spacing w:line="322" w:lineRule="exact"/>
        <w:ind w:left="533"/>
        <w:jc w:val="both"/>
        <w:rPr>
          <w:color w:val="212121"/>
          <w:spacing w:val="-3"/>
          <w:sz w:val="24"/>
          <w:szCs w:val="24"/>
        </w:rPr>
      </w:pPr>
    </w:p>
    <w:p w14:paraId="6AA4F5C7" w14:textId="77777777" w:rsidR="00273AEB" w:rsidRDefault="005F2431">
      <w:pPr>
        <w:pStyle w:val="Standard"/>
        <w:shd w:val="clear" w:color="auto" w:fill="FFFFFF"/>
        <w:tabs>
          <w:tab w:val="left" w:pos="6067"/>
        </w:tabs>
        <w:spacing w:line="322" w:lineRule="exact"/>
        <w:jc w:val="both"/>
      </w:pPr>
      <w:r>
        <w:rPr>
          <w:color w:val="212121"/>
          <w:spacing w:val="-3"/>
          <w:sz w:val="24"/>
          <w:szCs w:val="24"/>
        </w:rPr>
        <w:t xml:space="preserve">Председатель </w:t>
      </w:r>
      <w:r>
        <w:rPr>
          <w:color w:val="000000"/>
          <w:spacing w:val="-3"/>
          <w:sz w:val="24"/>
          <w:szCs w:val="24"/>
        </w:rPr>
        <w:t>профсоюзного комитета</w:t>
      </w:r>
      <w:r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Д</w:t>
      </w:r>
      <w:r>
        <w:rPr>
          <w:color w:val="000000"/>
          <w:spacing w:val="-5"/>
          <w:sz w:val="24"/>
          <w:szCs w:val="24"/>
        </w:rPr>
        <w:t xml:space="preserve">иректор </w:t>
      </w:r>
      <w:r>
        <w:rPr>
          <w:color w:val="000000"/>
          <w:sz w:val="24"/>
          <w:szCs w:val="24"/>
        </w:rPr>
        <w:t>ОГАУК ТО ТЮЗ</w:t>
      </w:r>
    </w:p>
    <w:p w14:paraId="5575C8C8" w14:textId="77777777" w:rsidR="00273AEB" w:rsidRDefault="005F2431">
      <w:pPr>
        <w:pStyle w:val="Standard"/>
        <w:shd w:val="clear" w:color="auto" w:fill="FFFFFF"/>
        <w:tabs>
          <w:tab w:val="left" w:pos="6067"/>
        </w:tabs>
        <w:spacing w:line="322" w:lineRule="exact"/>
        <w:jc w:val="both"/>
      </w:pPr>
      <w:r>
        <w:rPr>
          <w:color w:val="000000"/>
          <w:sz w:val="24"/>
          <w:szCs w:val="24"/>
        </w:rPr>
        <w:t>ОГАУК ТО ТЮЗ</w:t>
      </w:r>
      <w:r>
        <w:rPr>
          <w:i/>
          <w:iCs/>
          <w:color w:val="212121"/>
          <w:sz w:val="24"/>
          <w:szCs w:val="24"/>
          <w:vertAlign w:val="superscript"/>
        </w:rPr>
        <w:tab/>
      </w:r>
      <w:r>
        <w:rPr>
          <w:color w:val="9787F3"/>
          <w:sz w:val="24"/>
          <w:szCs w:val="24"/>
        </w:rPr>
        <w:tab/>
      </w:r>
    </w:p>
    <w:p w14:paraId="22A48A4F" w14:textId="77777777" w:rsidR="00273AEB" w:rsidRDefault="005F2431">
      <w:pPr>
        <w:pStyle w:val="Standard"/>
        <w:shd w:val="clear" w:color="auto" w:fill="FFFFFF"/>
        <w:tabs>
          <w:tab w:val="left" w:pos="4829"/>
          <w:tab w:val="left" w:pos="6806"/>
        </w:tabs>
        <w:spacing w:line="322" w:lineRule="exact"/>
        <w:jc w:val="both"/>
      </w:pPr>
      <w:r>
        <w:rPr>
          <w:smallCaps/>
          <w:color w:val="212121"/>
          <w:spacing w:val="-11"/>
          <w:w w:val="82"/>
          <w:sz w:val="24"/>
          <w:szCs w:val="24"/>
        </w:rPr>
        <w:t>_______________</w:t>
      </w:r>
      <w:proofErr w:type="gramStart"/>
      <w:r>
        <w:rPr>
          <w:smallCaps/>
          <w:color w:val="212121"/>
          <w:spacing w:val="-11"/>
          <w:w w:val="82"/>
          <w:sz w:val="24"/>
          <w:szCs w:val="24"/>
        </w:rPr>
        <w:t>_</w:t>
      </w:r>
      <w:r>
        <w:rPr>
          <w:color w:val="44329E"/>
          <w:sz w:val="24"/>
          <w:szCs w:val="24"/>
        </w:rPr>
        <w:t xml:space="preserve">  </w:t>
      </w:r>
      <w:r>
        <w:rPr>
          <w:color w:val="212121"/>
          <w:sz w:val="24"/>
          <w:szCs w:val="24"/>
        </w:rPr>
        <w:t>В.</w:t>
      </w:r>
      <w:proofErr w:type="gramEnd"/>
      <w:r>
        <w:rPr>
          <w:color w:val="212121"/>
          <w:sz w:val="24"/>
          <w:szCs w:val="24"/>
        </w:rPr>
        <w:t xml:space="preserve"> А. </w:t>
      </w:r>
      <w:proofErr w:type="spellStart"/>
      <w:r>
        <w:rPr>
          <w:color w:val="212121"/>
          <w:sz w:val="24"/>
          <w:szCs w:val="24"/>
        </w:rPr>
        <w:t>Оствальд</w:t>
      </w:r>
      <w:proofErr w:type="spellEnd"/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 xml:space="preserve">                                                       ___________ А. А. Сидоров</w:t>
      </w:r>
    </w:p>
    <w:p w14:paraId="1D5AB086" w14:textId="77777777" w:rsidR="00273AEB" w:rsidRDefault="005F2431">
      <w:pPr>
        <w:pStyle w:val="Standard"/>
        <w:shd w:val="clear" w:color="auto" w:fill="FFFFFF"/>
        <w:tabs>
          <w:tab w:val="left" w:pos="4867"/>
          <w:tab w:val="left" w:pos="6144"/>
        </w:tabs>
        <w:jc w:val="both"/>
      </w:pPr>
      <w:r>
        <w:rPr>
          <w:color w:val="212121"/>
          <w:sz w:val="24"/>
          <w:szCs w:val="24"/>
        </w:rPr>
        <w:t>«____» __________</w:t>
      </w:r>
      <w:r>
        <w:rPr>
          <w:i/>
          <w:iCs/>
          <w:color w:val="644EDE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2021 г.</w:t>
      </w:r>
      <w:r>
        <w:rPr>
          <w:color w:val="000000"/>
          <w:sz w:val="24"/>
          <w:szCs w:val="24"/>
        </w:rPr>
        <w:tab/>
        <w:t xml:space="preserve">                          «____» _________2021 г.</w:t>
      </w:r>
    </w:p>
    <w:p w14:paraId="3B32C485" w14:textId="77777777" w:rsidR="00273AEB" w:rsidRDefault="00273AEB">
      <w:pPr>
        <w:pStyle w:val="Standard"/>
        <w:jc w:val="both"/>
        <w:rPr>
          <w:sz w:val="24"/>
          <w:szCs w:val="24"/>
        </w:rPr>
      </w:pPr>
    </w:p>
    <w:p w14:paraId="25A9F2DE" w14:textId="77777777" w:rsidR="00273AEB" w:rsidRDefault="005F2431">
      <w:pPr>
        <w:pStyle w:val="Standard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Перечень основных изделий медицинского назначения в целях оказания первой помощи работникам дл</w:t>
      </w:r>
      <w:r>
        <w:rPr>
          <w:b/>
          <w:color w:val="000000"/>
          <w:sz w:val="24"/>
          <w:szCs w:val="24"/>
        </w:rPr>
        <w:t>я комплектации аптечек театра</w:t>
      </w:r>
    </w:p>
    <w:p w14:paraId="03D6EC3E" w14:textId="77777777" w:rsidR="00273AEB" w:rsidRDefault="005F2431">
      <w:pPr>
        <w:pStyle w:val="ConsPlusNonformat"/>
        <w:widowControl/>
        <w:jc w:val="both"/>
      </w:pPr>
      <w:r>
        <w:t>┌─────┬──────────────────────────────┬──────────────┬──────────┬──────────┐</w:t>
      </w:r>
    </w:p>
    <w:p w14:paraId="6731C5D6" w14:textId="77777777" w:rsidR="00273AEB" w:rsidRDefault="005F2431">
      <w:pPr>
        <w:pStyle w:val="ConsPlusNonformat"/>
        <w:widowControl/>
        <w:jc w:val="both"/>
      </w:pPr>
      <w:proofErr w:type="gramStart"/>
      <w:r>
        <w:t>│  N</w:t>
      </w:r>
      <w:proofErr w:type="gramEnd"/>
      <w:r>
        <w:t xml:space="preserve">  │     Наименование изделий     │ Нормативный  │  Форма   │Количество│</w:t>
      </w:r>
    </w:p>
    <w:p w14:paraId="7B7F8F3C" w14:textId="77777777" w:rsidR="00273AEB" w:rsidRDefault="005F2431">
      <w:pPr>
        <w:pStyle w:val="ConsPlusNonformat"/>
        <w:widowControl/>
        <w:jc w:val="both"/>
      </w:pPr>
      <w:r>
        <w:t xml:space="preserve">│ п/п │   медицинского назначения    │   документ   │ </w:t>
      </w:r>
      <w:proofErr w:type="gramStart"/>
      <w:r>
        <w:t>выпуска  │</w:t>
      </w:r>
      <w:proofErr w:type="gramEnd"/>
      <w:r>
        <w:t xml:space="preserve"> (штуки,  </w:t>
      </w:r>
      <w:r>
        <w:t>│</w:t>
      </w:r>
    </w:p>
    <w:p w14:paraId="67A6F199" w14:textId="77777777" w:rsidR="00273AEB" w:rsidRDefault="005F2431">
      <w:pPr>
        <w:pStyle w:val="ConsPlusNonformat"/>
        <w:widowControl/>
        <w:jc w:val="both"/>
      </w:pPr>
      <w:r>
        <w:t>│     │                              │              │(размеры) │упаковки) │</w:t>
      </w:r>
    </w:p>
    <w:p w14:paraId="0A8F5DB7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├─────┼──────────────────────────────┴──────────────┴──────────┴──────────┤</w:t>
      </w:r>
    </w:p>
    <w:p w14:paraId="390AF4DF" w14:textId="77777777" w:rsidR="00273AEB" w:rsidRDefault="005F2431">
      <w:pPr>
        <w:pStyle w:val="ConsPlusNonformat"/>
        <w:widowControl/>
        <w:jc w:val="both"/>
      </w:pPr>
      <w:proofErr w:type="gramStart"/>
      <w:r>
        <w:t>│  1</w:t>
      </w:r>
      <w:proofErr w:type="gramEnd"/>
      <w:r>
        <w:t xml:space="preserve">  │Изделия медицинского назначения для временной остановки наружного  │</w:t>
      </w:r>
    </w:p>
    <w:p w14:paraId="7460DC1C" w14:textId="77777777" w:rsidR="00273AEB" w:rsidRDefault="005F2431">
      <w:pPr>
        <w:pStyle w:val="ConsPlusNonformat"/>
        <w:widowControl/>
        <w:jc w:val="both"/>
      </w:pPr>
      <w:r>
        <w:t xml:space="preserve">│     </w:t>
      </w:r>
      <w:r>
        <w:t>│кровотечения и перевязки ран                                       │</w:t>
      </w:r>
    </w:p>
    <w:p w14:paraId="42E91ADA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├─────┼──────────────────────────────┬──────────────┬──────────┬──────────┤</w:t>
      </w:r>
    </w:p>
    <w:p w14:paraId="03B800A1" w14:textId="77777777" w:rsidR="00273AEB" w:rsidRDefault="005F2431">
      <w:pPr>
        <w:pStyle w:val="ConsPlusNonformat"/>
        <w:widowControl/>
        <w:jc w:val="both"/>
      </w:pPr>
      <w:r>
        <w:t xml:space="preserve">│ 1.1 │Жгут кровоостанавливающий     │ГОСТ Р ИСО    │          </w:t>
      </w:r>
      <w:proofErr w:type="gramStart"/>
      <w:r>
        <w:t>│  1</w:t>
      </w:r>
      <w:proofErr w:type="gramEnd"/>
      <w:r>
        <w:t xml:space="preserve"> шт.   │</w:t>
      </w:r>
    </w:p>
    <w:p w14:paraId="44FCD563" w14:textId="77777777" w:rsidR="00273AEB" w:rsidRDefault="005F2431">
      <w:pPr>
        <w:pStyle w:val="ConsPlusNonformat"/>
        <w:widowControl/>
        <w:jc w:val="both"/>
      </w:pPr>
      <w:r>
        <w:t xml:space="preserve">│     │ </w:t>
      </w:r>
      <w:r>
        <w:t xml:space="preserve">                             │10993-99 </w:t>
      </w:r>
      <w:hyperlink r:id="rId11" w:history="1">
        <w:r>
          <w:t>&lt;1&gt;</w:t>
        </w:r>
      </w:hyperlink>
      <w:r>
        <w:t xml:space="preserve">  │          │          │</w:t>
      </w:r>
    </w:p>
    <w:p w14:paraId="329319F2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14:paraId="505730BB" w14:textId="77777777" w:rsidR="00273AEB" w:rsidRDefault="005F2431">
      <w:pPr>
        <w:pStyle w:val="ConsPlusNonformat"/>
        <w:widowControl/>
        <w:jc w:val="both"/>
      </w:pPr>
      <w:r>
        <w:t>│ 1.2 │Бинт марлевый медицин</w:t>
      </w:r>
      <w:r>
        <w:t>ский     │ГОСТ 1172-</w:t>
      </w:r>
      <w:proofErr w:type="gramStart"/>
      <w:r>
        <w:t>93  │</w:t>
      </w:r>
      <w:proofErr w:type="gramEnd"/>
      <w:r>
        <w:t>5 м x 5 см│  1 шт.   │</w:t>
      </w:r>
    </w:p>
    <w:p w14:paraId="3BF54B47" w14:textId="77777777" w:rsidR="00273AEB" w:rsidRDefault="005F2431">
      <w:pPr>
        <w:pStyle w:val="ConsPlusNonformat"/>
        <w:widowControl/>
        <w:jc w:val="both"/>
      </w:pPr>
      <w:r>
        <w:t>│     │нестерильный                  │</w:t>
      </w:r>
      <w:hyperlink r:id="rId12" w:history="1">
        <w:r>
          <w:t>&lt;2&gt;</w:t>
        </w:r>
      </w:hyperlink>
      <w:r>
        <w:t xml:space="preserve">           │          │          │</w:t>
      </w:r>
    </w:p>
    <w:p w14:paraId="4C55B85C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</w:t>
      </w:r>
      <w:r>
        <w:t>────┼──────────┼──────────┤</w:t>
      </w:r>
    </w:p>
    <w:p w14:paraId="0F8E8BE6" w14:textId="77777777" w:rsidR="00273AEB" w:rsidRDefault="005F2431">
      <w:pPr>
        <w:pStyle w:val="ConsPlusNonformat"/>
        <w:widowControl/>
        <w:jc w:val="both"/>
      </w:pPr>
      <w:r>
        <w:t>│ 1.3 │Бинт марлевый медицинский     │ГОСТ 1172-</w:t>
      </w:r>
      <w:proofErr w:type="gramStart"/>
      <w:r>
        <w:t>93  │</w:t>
      </w:r>
      <w:proofErr w:type="gramEnd"/>
      <w:r>
        <w:t xml:space="preserve"> 5 м x 10 │  1 шт.   │</w:t>
      </w:r>
    </w:p>
    <w:p w14:paraId="6A99AE4D" w14:textId="77777777" w:rsidR="00273AEB" w:rsidRDefault="005F2431">
      <w:pPr>
        <w:pStyle w:val="ConsPlusNonformat"/>
        <w:widowControl/>
        <w:jc w:val="both"/>
      </w:pPr>
      <w:r>
        <w:t>│     │нестерильный                  │              │    см    │          │</w:t>
      </w:r>
    </w:p>
    <w:p w14:paraId="24C09F35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14:paraId="0CA888ED" w14:textId="77777777" w:rsidR="00273AEB" w:rsidRDefault="005F2431">
      <w:pPr>
        <w:pStyle w:val="ConsPlusNonformat"/>
        <w:widowControl/>
        <w:jc w:val="both"/>
      </w:pPr>
      <w:r>
        <w:t>│ 1.4 │Бинт марлевый медицинский     │ГОСТ 1172-</w:t>
      </w:r>
      <w:proofErr w:type="gramStart"/>
      <w:r>
        <w:t>93  │</w:t>
      </w:r>
      <w:proofErr w:type="gramEnd"/>
      <w:r>
        <w:t xml:space="preserve"> 7 м x 14 │  1 шт.   │</w:t>
      </w:r>
    </w:p>
    <w:p w14:paraId="3899A951" w14:textId="77777777" w:rsidR="00273AEB" w:rsidRDefault="005F2431">
      <w:pPr>
        <w:pStyle w:val="ConsPlusNonformat"/>
        <w:widowControl/>
        <w:jc w:val="both"/>
      </w:pPr>
      <w:r>
        <w:t>│     │нестерильный                  │              │    см    │          │</w:t>
      </w:r>
    </w:p>
    <w:p w14:paraId="7A014B42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14:paraId="1EB12415" w14:textId="77777777" w:rsidR="00273AEB" w:rsidRDefault="005F2431">
      <w:pPr>
        <w:pStyle w:val="ConsPlusNonformat"/>
        <w:widowControl/>
        <w:jc w:val="both"/>
      </w:pPr>
      <w:r>
        <w:t>│ 1.5 │Бинт марлевый медицин</w:t>
      </w:r>
      <w:r>
        <w:t>ский     │ГОСТ 1172-</w:t>
      </w:r>
      <w:proofErr w:type="gramStart"/>
      <w:r>
        <w:t>93  │</w:t>
      </w:r>
      <w:proofErr w:type="gramEnd"/>
      <w:r>
        <w:t>5 м x 7 см│  1 шт.   │</w:t>
      </w:r>
    </w:p>
    <w:p w14:paraId="0CC1EBE9" w14:textId="77777777" w:rsidR="00273AEB" w:rsidRDefault="005F2431">
      <w:pPr>
        <w:pStyle w:val="ConsPlusNonformat"/>
        <w:widowControl/>
        <w:jc w:val="both"/>
      </w:pPr>
      <w:r>
        <w:t>│     │стерильный                    │              │          │          │</w:t>
      </w:r>
    </w:p>
    <w:p w14:paraId="0683F88E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14:paraId="0FE307D3" w14:textId="77777777" w:rsidR="00273AEB" w:rsidRDefault="005F2431">
      <w:pPr>
        <w:pStyle w:val="ConsPlusNonformat"/>
        <w:widowControl/>
        <w:jc w:val="both"/>
      </w:pPr>
      <w:r>
        <w:t>│ 1.6 │Бинт марлевый медицинский     │ГОСТ 1172-</w:t>
      </w:r>
      <w:proofErr w:type="gramStart"/>
      <w:r>
        <w:t>93  │</w:t>
      </w:r>
      <w:proofErr w:type="gramEnd"/>
      <w:r>
        <w:t xml:space="preserve"> 5 </w:t>
      </w:r>
      <w:r>
        <w:t>м x 10 │  2 шт.   │</w:t>
      </w:r>
    </w:p>
    <w:p w14:paraId="13AFF1E3" w14:textId="77777777" w:rsidR="00273AEB" w:rsidRDefault="005F2431">
      <w:pPr>
        <w:pStyle w:val="ConsPlusNonformat"/>
        <w:widowControl/>
        <w:jc w:val="both"/>
      </w:pPr>
      <w:r>
        <w:t>│     │стерильный                    │              │    см    │          │</w:t>
      </w:r>
    </w:p>
    <w:p w14:paraId="5FDF48D6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14:paraId="13FA1C80" w14:textId="77777777" w:rsidR="00273AEB" w:rsidRDefault="005F2431">
      <w:pPr>
        <w:pStyle w:val="ConsPlusNonformat"/>
        <w:widowControl/>
        <w:jc w:val="both"/>
      </w:pPr>
      <w:r>
        <w:t>│ 1.7 │Бинт марлевый медицинский     │ГОСТ 1172-</w:t>
      </w:r>
      <w:proofErr w:type="gramStart"/>
      <w:r>
        <w:t>93  │</w:t>
      </w:r>
      <w:proofErr w:type="gramEnd"/>
      <w:r>
        <w:t xml:space="preserve"> 7 м x 14 │  2 шт.   │</w:t>
      </w:r>
    </w:p>
    <w:p w14:paraId="7D241D68" w14:textId="77777777" w:rsidR="00273AEB" w:rsidRDefault="005F2431">
      <w:pPr>
        <w:pStyle w:val="ConsPlusNonformat"/>
        <w:widowControl/>
        <w:jc w:val="both"/>
      </w:pPr>
      <w:r>
        <w:t>│     │с</w:t>
      </w:r>
      <w:r>
        <w:t>терильный                    │              │    см    │          │</w:t>
      </w:r>
    </w:p>
    <w:p w14:paraId="6D8926D9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14:paraId="41A44DA4" w14:textId="77777777" w:rsidR="00273AEB" w:rsidRDefault="005F2431">
      <w:pPr>
        <w:pStyle w:val="ConsPlusNonformat"/>
        <w:widowControl/>
        <w:jc w:val="both"/>
      </w:pPr>
      <w:r>
        <w:t xml:space="preserve">│ 1.8 │Пакет перевязочный </w:t>
      </w:r>
      <w:proofErr w:type="spellStart"/>
      <w:r>
        <w:t>медицинский│ГОСТ</w:t>
      </w:r>
      <w:proofErr w:type="spellEnd"/>
      <w:r>
        <w:t xml:space="preserve"> 1179-</w:t>
      </w:r>
      <w:proofErr w:type="gramStart"/>
      <w:r>
        <w:t>93  │</w:t>
      </w:r>
      <w:proofErr w:type="gramEnd"/>
      <w:r>
        <w:t xml:space="preserve">          │  1 шт.   │</w:t>
      </w:r>
    </w:p>
    <w:p w14:paraId="57435B54" w14:textId="77777777" w:rsidR="00273AEB" w:rsidRDefault="005F2431">
      <w:pPr>
        <w:pStyle w:val="ConsPlusNonformat"/>
        <w:widowControl/>
        <w:jc w:val="both"/>
      </w:pPr>
      <w:r>
        <w:t xml:space="preserve">│     │индивидуальный стерильный с  </w:t>
      </w:r>
      <w:r>
        <w:t xml:space="preserve"> │</w:t>
      </w:r>
      <w:hyperlink r:id="rId13" w:history="1">
        <w:r>
          <w:t>&lt;3&gt;</w:t>
        </w:r>
      </w:hyperlink>
      <w:r>
        <w:t xml:space="preserve">           │          │          │</w:t>
      </w:r>
    </w:p>
    <w:p w14:paraId="4E137BAF" w14:textId="77777777" w:rsidR="00273AEB" w:rsidRDefault="005F2431">
      <w:pPr>
        <w:pStyle w:val="ConsPlusNonformat"/>
        <w:widowControl/>
        <w:jc w:val="both"/>
      </w:pPr>
      <w:r>
        <w:t>│     │герметичной оболочкой         │              │          │          │</w:t>
      </w:r>
    </w:p>
    <w:p w14:paraId="5C7CBE11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├─────┼──────────────────────────────┼──────────────┼───</w:t>
      </w:r>
      <w:r>
        <w:t>───────┼──────────┤</w:t>
      </w:r>
    </w:p>
    <w:p w14:paraId="389475AE" w14:textId="77777777" w:rsidR="00273AEB" w:rsidRDefault="005F2431">
      <w:pPr>
        <w:pStyle w:val="ConsPlusNonformat"/>
        <w:widowControl/>
        <w:jc w:val="both"/>
      </w:pPr>
      <w:r>
        <w:t>│ 1.9 │Салфетки марлевые             │</w:t>
      </w:r>
      <w:hyperlink r:id="rId14" w:history="1">
        <w:r>
          <w:t>ГОСТ 16427-93</w:t>
        </w:r>
      </w:hyperlink>
      <w:r>
        <w:t xml:space="preserve"> │ Не менее </w:t>
      </w:r>
      <w:proofErr w:type="gramStart"/>
      <w:r>
        <w:t>│  1</w:t>
      </w:r>
      <w:proofErr w:type="gramEnd"/>
      <w:r>
        <w:t xml:space="preserve"> </w:t>
      </w:r>
      <w:proofErr w:type="spellStart"/>
      <w:r>
        <w:t>уп</w:t>
      </w:r>
      <w:proofErr w:type="spellEnd"/>
      <w:r>
        <w:t>.   │</w:t>
      </w:r>
    </w:p>
    <w:p w14:paraId="32737671" w14:textId="77777777" w:rsidR="00273AEB" w:rsidRDefault="005F2431">
      <w:pPr>
        <w:pStyle w:val="ConsPlusNonformat"/>
        <w:widowControl/>
        <w:jc w:val="both"/>
      </w:pPr>
      <w:r>
        <w:t>│     │медицинские стерильные        │</w:t>
      </w:r>
      <w:hyperlink r:id="rId15" w:history="1">
        <w:r>
          <w:t>&lt;4&gt;</w:t>
        </w:r>
      </w:hyperlink>
      <w:r>
        <w:t xml:space="preserve">           │16 x 14 см│          │</w:t>
      </w:r>
    </w:p>
    <w:p w14:paraId="1293ABEA" w14:textId="77777777" w:rsidR="00273AEB" w:rsidRDefault="005F2431">
      <w:pPr>
        <w:pStyle w:val="ConsPlusNonformat"/>
        <w:widowControl/>
        <w:jc w:val="both"/>
      </w:pPr>
      <w:r>
        <w:t>│     │                              │              │   N 10   │          │</w:t>
      </w:r>
    </w:p>
    <w:p w14:paraId="4636E1D6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14:paraId="4282A090" w14:textId="77777777" w:rsidR="00273AEB" w:rsidRDefault="005F2431">
      <w:pPr>
        <w:pStyle w:val="ConsPlusNonformat"/>
        <w:widowControl/>
        <w:jc w:val="both"/>
      </w:pPr>
      <w:r>
        <w:t xml:space="preserve">│ 1.10│Лейкопластырь бактерицидный   │ГОСТ Р ИСО    │ Не менее </w:t>
      </w:r>
      <w:proofErr w:type="gramStart"/>
      <w:r>
        <w:t>│  2</w:t>
      </w:r>
      <w:proofErr w:type="gramEnd"/>
      <w:r>
        <w:t xml:space="preserve"> шт.   │</w:t>
      </w:r>
    </w:p>
    <w:p w14:paraId="28569BA4" w14:textId="77777777" w:rsidR="00273AEB" w:rsidRDefault="005F2431">
      <w:pPr>
        <w:pStyle w:val="ConsPlusNonformat"/>
        <w:widowControl/>
        <w:jc w:val="both"/>
      </w:pPr>
      <w:r>
        <w:t>│     │                              │10993-99      │4 см x 10 │          │</w:t>
      </w:r>
    </w:p>
    <w:p w14:paraId="1D9DA890" w14:textId="77777777" w:rsidR="00273AEB" w:rsidRDefault="005F2431">
      <w:pPr>
        <w:pStyle w:val="ConsPlusNonformat"/>
        <w:widowControl/>
        <w:jc w:val="both"/>
      </w:pPr>
      <w:r>
        <w:t xml:space="preserve">│     │                     </w:t>
      </w:r>
      <w:r>
        <w:t xml:space="preserve">         │              │    см    │          │</w:t>
      </w:r>
    </w:p>
    <w:p w14:paraId="445868D0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14:paraId="0EB9DEDD" w14:textId="77777777" w:rsidR="00273AEB" w:rsidRDefault="005F2431">
      <w:pPr>
        <w:pStyle w:val="ConsPlusNonformat"/>
        <w:widowControl/>
        <w:jc w:val="both"/>
      </w:pPr>
      <w:r>
        <w:t xml:space="preserve">│ 1.11│Лейкопластырь бактерицидный   │ГОСТ Р ИСО    │ Не менее </w:t>
      </w:r>
      <w:proofErr w:type="gramStart"/>
      <w:r>
        <w:t>│  10</w:t>
      </w:r>
      <w:proofErr w:type="gramEnd"/>
      <w:r>
        <w:t xml:space="preserve"> шт.  │</w:t>
      </w:r>
    </w:p>
    <w:p w14:paraId="0BA77BF6" w14:textId="77777777" w:rsidR="00273AEB" w:rsidRDefault="005F2431">
      <w:pPr>
        <w:pStyle w:val="ConsPlusNonformat"/>
        <w:widowControl/>
        <w:jc w:val="both"/>
      </w:pPr>
      <w:r>
        <w:t>│     │                              │10993-99      │ 1,</w:t>
      </w:r>
      <w:r>
        <w:t>9 см x │          │</w:t>
      </w:r>
    </w:p>
    <w:p w14:paraId="334B3E45" w14:textId="77777777" w:rsidR="00273AEB" w:rsidRDefault="005F2431">
      <w:pPr>
        <w:pStyle w:val="ConsPlusNonformat"/>
        <w:widowControl/>
        <w:jc w:val="both"/>
      </w:pPr>
      <w:r>
        <w:t xml:space="preserve">│     │                              │              </w:t>
      </w:r>
      <w:proofErr w:type="gramStart"/>
      <w:r>
        <w:t>│  7</w:t>
      </w:r>
      <w:proofErr w:type="gramEnd"/>
      <w:r>
        <w:t>,2 см  │          │</w:t>
      </w:r>
    </w:p>
    <w:p w14:paraId="68A0B5DB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14:paraId="786D75C3" w14:textId="77777777" w:rsidR="00273AEB" w:rsidRDefault="005F2431">
      <w:pPr>
        <w:pStyle w:val="ConsPlusNonformat"/>
        <w:widowControl/>
        <w:jc w:val="both"/>
      </w:pPr>
      <w:r>
        <w:t xml:space="preserve">│ 1.12│Лейкопластырь рулонный        │ГОСТ Р ИСО    │ Не менее </w:t>
      </w:r>
      <w:proofErr w:type="gramStart"/>
      <w:r>
        <w:t>│  1</w:t>
      </w:r>
      <w:proofErr w:type="gramEnd"/>
      <w:r>
        <w:t xml:space="preserve"> шт.   │</w:t>
      </w:r>
    </w:p>
    <w:p w14:paraId="1A4BA690" w14:textId="77777777" w:rsidR="00273AEB" w:rsidRDefault="005F2431">
      <w:pPr>
        <w:pStyle w:val="ConsPlusNonformat"/>
        <w:widowControl/>
        <w:jc w:val="both"/>
      </w:pPr>
      <w:r>
        <w:t xml:space="preserve">│ </w:t>
      </w:r>
      <w:r>
        <w:t xml:space="preserve">    │                              │10993-99      │1 см x 250│          │</w:t>
      </w:r>
    </w:p>
    <w:p w14:paraId="6341AB5E" w14:textId="77777777" w:rsidR="00273AEB" w:rsidRDefault="005F2431">
      <w:pPr>
        <w:pStyle w:val="ConsPlusNonformat"/>
        <w:widowControl/>
        <w:jc w:val="both"/>
      </w:pPr>
      <w:r>
        <w:t>│     │                              │              │    см    │          │</w:t>
      </w:r>
    </w:p>
    <w:p w14:paraId="695812CE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├─────┼──────────────────────────────┴──────────────┴──────────┴──────────┤</w:t>
      </w:r>
    </w:p>
    <w:p w14:paraId="72D66AFC" w14:textId="77777777" w:rsidR="00273AEB" w:rsidRDefault="005F2431">
      <w:pPr>
        <w:pStyle w:val="ConsPlusNonformat"/>
        <w:widowControl/>
        <w:jc w:val="both"/>
      </w:pPr>
      <w:proofErr w:type="gramStart"/>
      <w:r>
        <w:t>│  2</w:t>
      </w:r>
      <w:proofErr w:type="gramEnd"/>
      <w:r>
        <w:t xml:space="preserve">  │Изделия медицинского на</w:t>
      </w:r>
      <w:r>
        <w:t>значения для проведения сердечно-легочной   │</w:t>
      </w:r>
    </w:p>
    <w:p w14:paraId="26D332F2" w14:textId="77777777" w:rsidR="00273AEB" w:rsidRDefault="005F2431">
      <w:pPr>
        <w:pStyle w:val="ConsPlusNonformat"/>
        <w:widowControl/>
        <w:jc w:val="both"/>
      </w:pPr>
      <w:r>
        <w:t>│     │реанимации                                                         │</w:t>
      </w:r>
    </w:p>
    <w:p w14:paraId="0F5628E3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├─────┼──────────────────────────────┬──────────────┬──────────┬──────────┤</w:t>
      </w:r>
    </w:p>
    <w:p w14:paraId="776B3E10" w14:textId="77777777" w:rsidR="00273AEB" w:rsidRDefault="005F2431">
      <w:pPr>
        <w:pStyle w:val="ConsPlusNonformat"/>
        <w:widowControl/>
        <w:jc w:val="both"/>
      </w:pPr>
      <w:r>
        <w:lastRenderedPageBreak/>
        <w:t xml:space="preserve">│ 2.1 │Устройство для проведения     │ГОСТ Р ИСО    │     </w:t>
      </w:r>
      <w:r>
        <w:t xml:space="preserve">     </w:t>
      </w:r>
      <w:proofErr w:type="gramStart"/>
      <w:r>
        <w:t>│  1</w:t>
      </w:r>
      <w:proofErr w:type="gramEnd"/>
      <w:r>
        <w:t xml:space="preserve"> шт.   │</w:t>
      </w:r>
    </w:p>
    <w:p w14:paraId="6838F574" w14:textId="77777777" w:rsidR="00273AEB" w:rsidRDefault="005F2431">
      <w:pPr>
        <w:pStyle w:val="ConsPlusNonformat"/>
        <w:widowControl/>
        <w:jc w:val="both"/>
      </w:pPr>
      <w:r>
        <w:t>│     │искусственного дыхания "Рот - │10993-99      │          │          │</w:t>
      </w:r>
    </w:p>
    <w:p w14:paraId="6C2D56E7" w14:textId="77777777" w:rsidR="00273AEB" w:rsidRDefault="005F2431">
      <w:pPr>
        <w:pStyle w:val="ConsPlusNonformat"/>
        <w:widowControl/>
        <w:jc w:val="both"/>
      </w:pPr>
      <w:r>
        <w:t>│     │Устройство - Рот" или         │              │          │          │</w:t>
      </w:r>
    </w:p>
    <w:p w14:paraId="226BCE1C" w14:textId="77777777" w:rsidR="00273AEB" w:rsidRDefault="005F2431">
      <w:pPr>
        <w:pStyle w:val="ConsPlusNonformat"/>
        <w:widowControl/>
        <w:jc w:val="both"/>
      </w:pPr>
      <w:r>
        <w:t>│     │карманная маска для           │              │          │          │</w:t>
      </w:r>
    </w:p>
    <w:p w14:paraId="1CCEDB1F" w14:textId="77777777" w:rsidR="00273AEB" w:rsidRDefault="005F2431">
      <w:pPr>
        <w:pStyle w:val="ConsPlusNonformat"/>
        <w:widowControl/>
        <w:jc w:val="both"/>
      </w:pPr>
      <w:r>
        <w:t>│     │иск</w:t>
      </w:r>
      <w:r>
        <w:t>усственной вентиляции      │              │          │          │</w:t>
      </w:r>
    </w:p>
    <w:p w14:paraId="46B8EAA9" w14:textId="77777777" w:rsidR="00273AEB" w:rsidRDefault="005F2431">
      <w:pPr>
        <w:pStyle w:val="ConsPlusNonformat"/>
        <w:widowControl/>
        <w:jc w:val="both"/>
      </w:pPr>
      <w:r>
        <w:t>│     │легких "Рот - маска"          │              │          │          │</w:t>
      </w:r>
    </w:p>
    <w:p w14:paraId="3F0F2A4A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├─────┼──────────────────────────────┴──────────────┴──────────┴──────────┤</w:t>
      </w:r>
    </w:p>
    <w:p w14:paraId="43D62B01" w14:textId="77777777" w:rsidR="00273AEB" w:rsidRDefault="005F2431">
      <w:pPr>
        <w:pStyle w:val="ConsPlusNonformat"/>
        <w:widowControl/>
        <w:jc w:val="both"/>
      </w:pPr>
      <w:proofErr w:type="gramStart"/>
      <w:r>
        <w:t>│  3</w:t>
      </w:r>
      <w:proofErr w:type="gramEnd"/>
      <w:r>
        <w:t xml:space="preserve">  │Прочие изделия медицинского наз</w:t>
      </w:r>
      <w:r>
        <w:t>начения                             │</w:t>
      </w:r>
    </w:p>
    <w:p w14:paraId="0A3CA234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├─────┼──────────────────────────────┬──────────────┬──────────┬──────────┤</w:t>
      </w:r>
    </w:p>
    <w:p w14:paraId="53275A63" w14:textId="77777777" w:rsidR="00273AEB" w:rsidRDefault="005F2431">
      <w:pPr>
        <w:pStyle w:val="ConsPlusNonformat"/>
        <w:widowControl/>
        <w:jc w:val="both"/>
      </w:pPr>
      <w:r>
        <w:t xml:space="preserve">│ 3.1 │Ножницы для разрезания </w:t>
      </w:r>
      <w:proofErr w:type="spellStart"/>
      <w:r>
        <w:t>повязок│ГОСТ</w:t>
      </w:r>
      <w:proofErr w:type="spellEnd"/>
      <w:r>
        <w:t xml:space="preserve"> 21239-93 │          </w:t>
      </w:r>
      <w:proofErr w:type="gramStart"/>
      <w:r>
        <w:t>│  1</w:t>
      </w:r>
      <w:proofErr w:type="gramEnd"/>
      <w:r>
        <w:t xml:space="preserve"> шт.   │</w:t>
      </w:r>
    </w:p>
    <w:p w14:paraId="27C37C55" w14:textId="77777777" w:rsidR="00273AEB" w:rsidRDefault="005F2431">
      <w:pPr>
        <w:pStyle w:val="ConsPlusNonformat"/>
        <w:widowControl/>
        <w:jc w:val="both"/>
      </w:pPr>
      <w:r>
        <w:t xml:space="preserve">│     │по Листеру                    </w:t>
      </w:r>
      <w:proofErr w:type="gramStart"/>
      <w:r>
        <w:t>│(</w:t>
      </w:r>
      <w:proofErr w:type="gramEnd"/>
      <w:r>
        <w:t xml:space="preserve">ИСО 7741-86) │          │  </w:t>
      </w:r>
      <w:r>
        <w:t xml:space="preserve">        │</w:t>
      </w:r>
    </w:p>
    <w:p w14:paraId="11857FBB" w14:textId="77777777" w:rsidR="00273AEB" w:rsidRDefault="005F2431">
      <w:pPr>
        <w:pStyle w:val="ConsPlusNonformat"/>
        <w:widowControl/>
        <w:jc w:val="both"/>
      </w:pPr>
      <w:r>
        <w:t>│     │                              │</w:t>
      </w:r>
      <w:hyperlink r:id="rId16" w:history="1">
        <w:r>
          <w:t>&lt;5&gt;</w:t>
        </w:r>
      </w:hyperlink>
      <w:r>
        <w:t xml:space="preserve">           │          │          │</w:t>
      </w:r>
    </w:p>
    <w:p w14:paraId="4981DAE9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14:paraId="15B7FC68" w14:textId="77777777" w:rsidR="00273AEB" w:rsidRDefault="005F2431">
      <w:pPr>
        <w:pStyle w:val="ConsPlusNonformat"/>
        <w:widowControl/>
        <w:jc w:val="both"/>
      </w:pPr>
      <w:r>
        <w:t xml:space="preserve">│ 3.2 </w:t>
      </w:r>
      <w:r>
        <w:t xml:space="preserve">│Салфетки антисептические из   │ГОСТ Р ИСО    │ Не менее </w:t>
      </w:r>
      <w:proofErr w:type="gramStart"/>
      <w:r>
        <w:t>│  5</w:t>
      </w:r>
      <w:proofErr w:type="gramEnd"/>
      <w:r>
        <w:t xml:space="preserve"> шт.   │</w:t>
      </w:r>
    </w:p>
    <w:p w14:paraId="4E5ADA80" w14:textId="77777777" w:rsidR="00273AEB" w:rsidRDefault="005F2431">
      <w:pPr>
        <w:pStyle w:val="ConsPlusNonformat"/>
        <w:widowControl/>
        <w:jc w:val="both"/>
      </w:pPr>
      <w:r>
        <w:t xml:space="preserve">│     │бумажного </w:t>
      </w:r>
      <w:proofErr w:type="spellStart"/>
      <w:r>
        <w:t>текстилеподобного</w:t>
      </w:r>
      <w:proofErr w:type="spellEnd"/>
      <w:r>
        <w:t xml:space="preserve">   │10993-99      </w:t>
      </w:r>
      <w:proofErr w:type="gramStart"/>
      <w:r>
        <w:t>│  12</w:t>
      </w:r>
      <w:proofErr w:type="gramEnd"/>
      <w:r>
        <w:t>,5 x  │          │</w:t>
      </w:r>
    </w:p>
    <w:p w14:paraId="0E7D4D99" w14:textId="77777777" w:rsidR="00273AEB" w:rsidRDefault="005F2431">
      <w:pPr>
        <w:pStyle w:val="ConsPlusNonformat"/>
        <w:widowControl/>
        <w:jc w:val="both"/>
      </w:pPr>
      <w:r>
        <w:t xml:space="preserve">│     │материала стерильные спиртовые│              │ 11,0 </w:t>
      </w:r>
      <w:proofErr w:type="gramStart"/>
      <w:r>
        <w:t>см  │</w:t>
      </w:r>
      <w:proofErr w:type="gramEnd"/>
      <w:r>
        <w:t xml:space="preserve">          │</w:t>
      </w:r>
    </w:p>
    <w:p w14:paraId="7816AC0A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</w:t>
      </w:r>
      <w:r>
        <w:t>───┼──────────────┼──────────┼──────────┤</w:t>
      </w:r>
    </w:p>
    <w:p w14:paraId="18D2E416" w14:textId="77777777" w:rsidR="00273AEB" w:rsidRDefault="005F2431">
      <w:pPr>
        <w:pStyle w:val="ConsPlusNonformat"/>
        <w:widowControl/>
        <w:jc w:val="both"/>
      </w:pPr>
      <w:r>
        <w:t xml:space="preserve">│ 3.3 │Перчатки медицинские          │ГОСТ Р ИСО    │Размер не </w:t>
      </w:r>
      <w:proofErr w:type="gramStart"/>
      <w:r>
        <w:t>│  2</w:t>
      </w:r>
      <w:proofErr w:type="gramEnd"/>
      <w:r>
        <w:t xml:space="preserve"> пары  │</w:t>
      </w:r>
    </w:p>
    <w:p w14:paraId="6D84DB8F" w14:textId="77777777" w:rsidR="00273AEB" w:rsidRDefault="005F2431">
      <w:pPr>
        <w:pStyle w:val="ConsPlusNonformat"/>
        <w:widowControl/>
        <w:jc w:val="both"/>
      </w:pPr>
      <w:r>
        <w:t xml:space="preserve">│     │нестерильные, смотровые       │10993-99      │ менее </w:t>
      </w:r>
      <w:proofErr w:type="gramStart"/>
      <w:r>
        <w:t>M  │</w:t>
      </w:r>
      <w:proofErr w:type="gramEnd"/>
      <w:r>
        <w:t xml:space="preserve">          │</w:t>
      </w:r>
    </w:p>
    <w:p w14:paraId="1CE7E64D" w14:textId="77777777" w:rsidR="00273AEB" w:rsidRDefault="005F2431">
      <w:pPr>
        <w:pStyle w:val="ConsPlusNonformat"/>
        <w:widowControl/>
        <w:jc w:val="both"/>
      </w:pPr>
      <w:r>
        <w:t xml:space="preserve">│     │                              │ГОСТ Р        │         </w:t>
      </w:r>
      <w:r>
        <w:t xml:space="preserve"> │          │</w:t>
      </w:r>
    </w:p>
    <w:p w14:paraId="077ADA70" w14:textId="77777777" w:rsidR="00273AEB" w:rsidRDefault="005F2431">
      <w:pPr>
        <w:pStyle w:val="ConsPlusNonformat"/>
        <w:widowControl/>
        <w:jc w:val="both"/>
      </w:pPr>
      <w:r>
        <w:t>│     │                              │</w:t>
      </w:r>
      <w:hyperlink r:id="rId17" w:history="1">
        <w:r>
          <w:t>52238-2004</w:t>
        </w:r>
      </w:hyperlink>
      <w:r>
        <w:t xml:space="preserve"> </w:t>
      </w:r>
      <w:hyperlink r:id="rId18" w:history="1">
        <w:r>
          <w:t>&lt;6&gt;</w:t>
        </w:r>
      </w:hyperlink>
      <w:r>
        <w:t>│          │          │</w:t>
      </w:r>
    </w:p>
    <w:p w14:paraId="0F1AB296" w14:textId="77777777" w:rsidR="00273AEB" w:rsidRDefault="005F2431">
      <w:pPr>
        <w:pStyle w:val="ConsPlusNonformat"/>
        <w:widowControl/>
        <w:jc w:val="both"/>
      </w:pPr>
      <w:r>
        <w:t xml:space="preserve">│     │  </w:t>
      </w:r>
      <w:r>
        <w:t xml:space="preserve">                            │ГОСТ Р        │          │          │</w:t>
      </w:r>
    </w:p>
    <w:p w14:paraId="0E41EB4E" w14:textId="77777777" w:rsidR="00273AEB" w:rsidRDefault="005F2431">
      <w:pPr>
        <w:pStyle w:val="ConsPlusNonformat"/>
        <w:widowControl/>
        <w:jc w:val="both"/>
      </w:pPr>
      <w:r>
        <w:t xml:space="preserve">│     │                              │52239-2004 </w:t>
      </w:r>
      <w:hyperlink r:id="rId19" w:history="1">
        <w:r>
          <w:t>&lt;7&gt;</w:t>
        </w:r>
      </w:hyperlink>
      <w:r>
        <w:t>│          │          │</w:t>
      </w:r>
    </w:p>
    <w:p w14:paraId="11ECB567" w14:textId="77777777" w:rsidR="00273AEB" w:rsidRDefault="005F2431">
      <w:pPr>
        <w:pStyle w:val="ConsPlusNonformat"/>
        <w:widowControl/>
        <w:jc w:val="both"/>
      </w:pPr>
      <w:r>
        <w:t xml:space="preserve">│     │                      </w:t>
      </w:r>
      <w:r>
        <w:t xml:space="preserve">        │ГОСТ 3-88 </w:t>
      </w:r>
      <w:hyperlink r:id="rId20" w:history="1">
        <w:r>
          <w:t>&lt;8&gt;</w:t>
        </w:r>
      </w:hyperlink>
      <w:r>
        <w:t xml:space="preserve"> │          │          │</w:t>
      </w:r>
    </w:p>
    <w:p w14:paraId="40F7EE62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14:paraId="028107C3" w14:textId="77777777" w:rsidR="00273AEB" w:rsidRDefault="005F2431">
      <w:pPr>
        <w:pStyle w:val="ConsPlusNonformat"/>
        <w:widowControl/>
        <w:jc w:val="both"/>
      </w:pPr>
      <w:r>
        <w:t xml:space="preserve">│ 3.4 │Маска медицинская </w:t>
      </w:r>
      <w:proofErr w:type="spellStart"/>
      <w:r>
        <w:t>нестерильная│ГОСТ</w:t>
      </w:r>
      <w:proofErr w:type="spellEnd"/>
      <w:r>
        <w:t xml:space="preserve"> Р ИСО </w:t>
      </w:r>
      <w:r>
        <w:t xml:space="preserve">   │          </w:t>
      </w:r>
      <w:proofErr w:type="gramStart"/>
      <w:r>
        <w:t>│  2</w:t>
      </w:r>
      <w:proofErr w:type="gramEnd"/>
      <w:r>
        <w:t xml:space="preserve"> шт.   │</w:t>
      </w:r>
    </w:p>
    <w:p w14:paraId="2B13755E" w14:textId="77777777" w:rsidR="00273AEB" w:rsidRDefault="005F2431">
      <w:pPr>
        <w:pStyle w:val="ConsPlusNonformat"/>
        <w:widowControl/>
        <w:jc w:val="both"/>
      </w:pPr>
      <w:r>
        <w:t>│     │3-слойная из нетканого        │10993-99      │          │          │</w:t>
      </w:r>
    </w:p>
    <w:p w14:paraId="248A7377" w14:textId="77777777" w:rsidR="00273AEB" w:rsidRDefault="005F2431">
      <w:pPr>
        <w:pStyle w:val="ConsPlusNonformat"/>
        <w:widowControl/>
        <w:jc w:val="both"/>
      </w:pPr>
      <w:r>
        <w:t>│     │материала с резинками или с   │              │          │          │</w:t>
      </w:r>
    </w:p>
    <w:p w14:paraId="6E7C5E51" w14:textId="77777777" w:rsidR="00273AEB" w:rsidRDefault="005F2431">
      <w:pPr>
        <w:pStyle w:val="ConsPlusNonformat"/>
        <w:widowControl/>
        <w:jc w:val="both"/>
      </w:pPr>
      <w:r>
        <w:t>│     │завязками                     │              │          │          │</w:t>
      </w:r>
    </w:p>
    <w:p w14:paraId="343B2B35" w14:textId="77777777" w:rsidR="00273AEB" w:rsidRDefault="005F2431">
      <w:pPr>
        <w:pStyle w:val="ConsPlusNonformat"/>
        <w:widowControl/>
        <w:jc w:val="both"/>
      </w:pPr>
      <w:r>
        <w:t>├</w:t>
      </w:r>
      <w:r>
        <w:t>─────┼──────────────────────────────┼──────────────┼──────────┼──────────┤</w:t>
      </w:r>
    </w:p>
    <w:p w14:paraId="5CF56BBD" w14:textId="77777777" w:rsidR="00273AEB" w:rsidRDefault="005F2431">
      <w:pPr>
        <w:pStyle w:val="ConsPlusNonformat"/>
        <w:widowControl/>
        <w:jc w:val="both"/>
      </w:pPr>
      <w:r>
        <w:t xml:space="preserve">│ 3.5 │Покрывало спасательное        │ГОСТ Р ИСО    │ Не менее </w:t>
      </w:r>
      <w:proofErr w:type="gramStart"/>
      <w:r>
        <w:t>│  1</w:t>
      </w:r>
      <w:proofErr w:type="gramEnd"/>
      <w:r>
        <w:t xml:space="preserve"> шт.   │</w:t>
      </w:r>
    </w:p>
    <w:p w14:paraId="4E33298B" w14:textId="77777777" w:rsidR="00273AEB" w:rsidRDefault="005F2431">
      <w:pPr>
        <w:pStyle w:val="ConsPlusNonformat"/>
        <w:widowControl/>
        <w:jc w:val="both"/>
      </w:pPr>
      <w:r>
        <w:t>│     │изотермическое                │10993-</w:t>
      </w:r>
      <w:proofErr w:type="gramStart"/>
      <w:r>
        <w:t xml:space="preserve">99,   </w:t>
      </w:r>
      <w:proofErr w:type="gramEnd"/>
      <w:r>
        <w:t xml:space="preserve">  │160 x 210 │          │</w:t>
      </w:r>
    </w:p>
    <w:p w14:paraId="1BCDAB51" w14:textId="77777777" w:rsidR="00273AEB" w:rsidRDefault="005F2431">
      <w:pPr>
        <w:pStyle w:val="ConsPlusNonformat"/>
        <w:widowControl/>
        <w:jc w:val="both"/>
      </w:pPr>
      <w:r>
        <w:t xml:space="preserve">│     │ </w:t>
      </w:r>
      <w:r>
        <w:t xml:space="preserve">                             │ГОСТ Р        │   см     │          │</w:t>
      </w:r>
    </w:p>
    <w:p w14:paraId="3C31F288" w14:textId="77777777" w:rsidR="00273AEB" w:rsidRDefault="005F2431">
      <w:pPr>
        <w:pStyle w:val="ConsPlusNonformat"/>
        <w:widowControl/>
        <w:jc w:val="both"/>
      </w:pPr>
      <w:r>
        <w:t>│     │                              │50444-92      │          │          │</w:t>
      </w:r>
    </w:p>
    <w:p w14:paraId="63321668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├─────┼──────────────────────────────┴──────────────┴──────────┴──────────┤</w:t>
      </w:r>
    </w:p>
    <w:p w14:paraId="13928D2B" w14:textId="77777777" w:rsidR="00273AEB" w:rsidRDefault="005F2431">
      <w:pPr>
        <w:pStyle w:val="ConsPlusNonformat"/>
        <w:widowControl/>
        <w:jc w:val="both"/>
      </w:pPr>
      <w:proofErr w:type="gramStart"/>
      <w:r>
        <w:t>│  4</w:t>
      </w:r>
      <w:proofErr w:type="gramEnd"/>
      <w:r>
        <w:t xml:space="preserve">  │Прочие средства              </w:t>
      </w:r>
      <w:r>
        <w:t xml:space="preserve">                                      │</w:t>
      </w:r>
    </w:p>
    <w:p w14:paraId="783E67FC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├─────┼──────────────────────────────┬──────────────┬──────────┬──────────┤</w:t>
      </w:r>
    </w:p>
    <w:p w14:paraId="0D2825B0" w14:textId="77777777" w:rsidR="00273AEB" w:rsidRDefault="005F2431">
      <w:pPr>
        <w:pStyle w:val="ConsPlusNonformat"/>
        <w:widowControl/>
        <w:jc w:val="both"/>
      </w:pPr>
      <w:r>
        <w:t xml:space="preserve">│ 4.1 │Английские булавки стальные </w:t>
      </w:r>
      <w:proofErr w:type="spellStart"/>
      <w:r>
        <w:t>со│ГОСТ</w:t>
      </w:r>
      <w:proofErr w:type="spellEnd"/>
      <w:r>
        <w:t xml:space="preserve"> 9389-</w:t>
      </w:r>
      <w:proofErr w:type="gramStart"/>
      <w:r>
        <w:t>75  │</w:t>
      </w:r>
      <w:proofErr w:type="gramEnd"/>
      <w:r>
        <w:t xml:space="preserve"> не менее │  3 шт.   │</w:t>
      </w:r>
    </w:p>
    <w:p w14:paraId="583A7D38" w14:textId="77777777" w:rsidR="00273AEB" w:rsidRDefault="005F2431">
      <w:pPr>
        <w:pStyle w:val="ConsPlusNonformat"/>
        <w:widowControl/>
        <w:jc w:val="both"/>
      </w:pPr>
      <w:r>
        <w:t>│     │спиралью                      │</w:t>
      </w:r>
      <w:hyperlink r:id="rId21" w:history="1">
        <w:r>
          <w:t>&lt;9&gt;</w:t>
        </w:r>
      </w:hyperlink>
      <w:r>
        <w:t xml:space="preserve">           </w:t>
      </w:r>
      <w:proofErr w:type="gramStart"/>
      <w:r>
        <w:t>│  38</w:t>
      </w:r>
      <w:proofErr w:type="gramEnd"/>
      <w:r>
        <w:t xml:space="preserve"> мм   │          │</w:t>
      </w:r>
    </w:p>
    <w:p w14:paraId="56E2B498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14:paraId="52371099" w14:textId="77777777" w:rsidR="00273AEB" w:rsidRDefault="005F2431">
      <w:pPr>
        <w:pStyle w:val="ConsPlusNonformat"/>
        <w:widowControl/>
        <w:jc w:val="both"/>
      </w:pPr>
      <w:r>
        <w:t xml:space="preserve">│ 4.2 │Рекомендации с </w:t>
      </w:r>
      <w:proofErr w:type="gramStart"/>
      <w:r>
        <w:t>пиктограммами  │</w:t>
      </w:r>
      <w:proofErr w:type="gramEnd"/>
      <w:r>
        <w:t xml:space="preserve">              │          │  1 шт.   │</w:t>
      </w:r>
    </w:p>
    <w:p w14:paraId="25848E35" w14:textId="77777777" w:rsidR="00273AEB" w:rsidRDefault="005F2431">
      <w:pPr>
        <w:pStyle w:val="ConsPlusNonformat"/>
        <w:widowControl/>
        <w:jc w:val="both"/>
      </w:pPr>
      <w:r>
        <w:t>│     │п</w:t>
      </w:r>
      <w:r>
        <w:t>о использованию изделий      │              │          │          │</w:t>
      </w:r>
    </w:p>
    <w:p w14:paraId="69504BD0" w14:textId="77777777" w:rsidR="00273AEB" w:rsidRDefault="005F2431">
      <w:pPr>
        <w:pStyle w:val="ConsPlusNonformat"/>
        <w:widowControl/>
        <w:jc w:val="both"/>
      </w:pPr>
      <w:r>
        <w:t>│     │медицинского назначения       │              │          │          │</w:t>
      </w:r>
    </w:p>
    <w:p w14:paraId="48794C1E" w14:textId="77777777" w:rsidR="00273AEB" w:rsidRDefault="005F2431">
      <w:pPr>
        <w:pStyle w:val="ConsPlusNonformat"/>
        <w:widowControl/>
        <w:jc w:val="both"/>
      </w:pPr>
      <w:r>
        <w:t>│     │аптечки для оказания первой   │              │          │          │</w:t>
      </w:r>
    </w:p>
    <w:p w14:paraId="706A07C4" w14:textId="77777777" w:rsidR="00273AEB" w:rsidRDefault="005F2431">
      <w:pPr>
        <w:pStyle w:val="ConsPlusNonformat"/>
        <w:widowControl/>
        <w:jc w:val="both"/>
      </w:pPr>
      <w:r>
        <w:t xml:space="preserve">│     │помощи работникам </w:t>
      </w:r>
      <w:r>
        <w:t xml:space="preserve">            │              │          │          │</w:t>
      </w:r>
    </w:p>
    <w:p w14:paraId="2EB8E77C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14:paraId="06954E80" w14:textId="77777777" w:rsidR="00273AEB" w:rsidRDefault="005F2431">
      <w:pPr>
        <w:pStyle w:val="ConsPlusNonformat"/>
        <w:widowControl/>
        <w:jc w:val="both"/>
      </w:pPr>
      <w:r>
        <w:t xml:space="preserve">│ 4.3 │Футляр или сумка санитарная   │              │          </w:t>
      </w:r>
      <w:proofErr w:type="gramStart"/>
      <w:r>
        <w:t>│  1</w:t>
      </w:r>
      <w:proofErr w:type="gramEnd"/>
      <w:r>
        <w:t xml:space="preserve"> шт.   │</w:t>
      </w:r>
    </w:p>
    <w:p w14:paraId="28F13ECC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├─────┼──────────────────────────────┼──────────────┼</w:t>
      </w:r>
      <w:r>
        <w:t>──────────┼──────────┤</w:t>
      </w:r>
    </w:p>
    <w:p w14:paraId="4A02D7B9" w14:textId="77777777" w:rsidR="00273AEB" w:rsidRDefault="005F2431">
      <w:pPr>
        <w:pStyle w:val="ConsPlusNonformat"/>
        <w:widowControl/>
        <w:jc w:val="both"/>
      </w:pPr>
      <w:r>
        <w:t xml:space="preserve">│ 4.4 │Блокнот отрывной для </w:t>
      </w:r>
      <w:proofErr w:type="gramStart"/>
      <w:r>
        <w:t>записей  │</w:t>
      </w:r>
      <w:proofErr w:type="gramEnd"/>
      <w:r>
        <w:t>ГОСТ 18510-87 │формат не │  1 шт.   │</w:t>
      </w:r>
    </w:p>
    <w:p w14:paraId="6A1AB636" w14:textId="77777777" w:rsidR="00273AEB" w:rsidRDefault="005F2431">
      <w:pPr>
        <w:pStyle w:val="ConsPlusNonformat"/>
        <w:widowControl/>
        <w:jc w:val="both"/>
      </w:pPr>
      <w:r>
        <w:t>│     │                              │</w:t>
      </w:r>
      <w:hyperlink r:id="rId22" w:history="1">
        <w:r>
          <w:t>&lt;10&gt;</w:t>
        </w:r>
      </w:hyperlink>
      <w:r>
        <w:t xml:space="preserve">          │ менее A7 │         </w:t>
      </w:r>
      <w:r>
        <w:t xml:space="preserve"> │</w:t>
      </w:r>
    </w:p>
    <w:p w14:paraId="1DCD25F0" w14:textId="77777777" w:rsidR="00273AEB" w:rsidRDefault="005F2431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14:paraId="62352660" w14:textId="77777777" w:rsidR="00273AEB" w:rsidRDefault="005F2431">
      <w:pPr>
        <w:pStyle w:val="ConsPlusNonformat"/>
        <w:widowControl/>
        <w:jc w:val="both"/>
      </w:pPr>
      <w:r>
        <w:t xml:space="preserve">│ 4.5 │Авторучка                     │ГОСТ 28937-91 │          </w:t>
      </w:r>
      <w:proofErr w:type="gramStart"/>
      <w:r>
        <w:t>│  1</w:t>
      </w:r>
      <w:proofErr w:type="gramEnd"/>
      <w:r>
        <w:t xml:space="preserve"> шт.   │</w:t>
      </w:r>
    </w:p>
    <w:p w14:paraId="2C0E27F0" w14:textId="77777777" w:rsidR="00273AEB" w:rsidRDefault="005F2431">
      <w:pPr>
        <w:pStyle w:val="ConsPlusNonformat"/>
        <w:widowControl/>
        <w:jc w:val="both"/>
      </w:pPr>
      <w:r>
        <w:t>│     │                              │</w:t>
      </w:r>
      <w:hyperlink r:id="rId23" w:history="1">
        <w:r>
          <w:t>&lt;11&gt;</w:t>
        </w:r>
      </w:hyperlink>
      <w:r>
        <w:t xml:space="preserve">          │          │          │</w:t>
      </w:r>
    </w:p>
    <w:p w14:paraId="361EEDB7" w14:textId="77777777" w:rsidR="00273AEB" w:rsidRDefault="005F2431">
      <w:pPr>
        <w:pStyle w:val="ConsPlusNonformat"/>
        <w:widowControl/>
        <w:jc w:val="both"/>
      </w:pPr>
      <w:r>
        <w:t>└─────┴──────────────────────────────┴──────────────┴──────────┴──────────┘</w:t>
      </w:r>
    </w:p>
    <w:p w14:paraId="5B9262EA" w14:textId="77777777" w:rsidR="00273AEB" w:rsidRDefault="005F2431">
      <w:pPr>
        <w:pStyle w:val="Standard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Перечень дополнительных изделий медицинского назначения в целях оказания первой помощи работникам для комплектации аптече</w:t>
      </w:r>
      <w:r>
        <w:rPr>
          <w:b/>
          <w:color w:val="000000"/>
          <w:sz w:val="24"/>
          <w:szCs w:val="24"/>
        </w:rPr>
        <w:t>к театра</w:t>
      </w:r>
    </w:p>
    <w:p w14:paraId="19E99842" w14:textId="77777777" w:rsidR="00273AEB" w:rsidRDefault="00273AEB">
      <w:pPr>
        <w:pStyle w:val="Standard"/>
        <w:jc w:val="center"/>
        <w:rPr>
          <w:b/>
          <w:color w:val="000000"/>
          <w:sz w:val="24"/>
          <w:szCs w:val="24"/>
        </w:rPr>
      </w:pPr>
    </w:p>
    <w:p w14:paraId="3182C902" w14:textId="77777777" w:rsidR="00273AEB" w:rsidRDefault="005F243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йод (1 шт.);</w:t>
      </w:r>
    </w:p>
    <w:p w14:paraId="016631F0" w14:textId="77777777" w:rsidR="00273AEB" w:rsidRDefault="005F243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перекись водорода (1 шт.);</w:t>
      </w:r>
    </w:p>
    <w:p w14:paraId="4896805B" w14:textId="77777777" w:rsidR="00273AEB" w:rsidRDefault="005F243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сухой лёд (1 </w:t>
      </w:r>
      <w:proofErr w:type="spellStart"/>
      <w:r>
        <w:rPr>
          <w:color w:val="000000"/>
          <w:sz w:val="24"/>
          <w:szCs w:val="24"/>
        </w:rPr>
        <w:t>уп</w:t>
      </w:r>
      <w:proofErr w:type="spellEnd"/>
      <w:r>
        <w:rPr>
          <w:color w:val="000000"/>
          <w:sz w:val="24"/>
          <w:szCs w:val="24"/>
        </w:rPr>
        <w:t>.).</w:t>
      </w:r>
    </w:p>
    <w:p w14:paraId="50C6F76E" w14:textId="77777777" w:rsidR="00273AEB" w:rsidRDefault="00273AEB">
      <w:pPr>
        <w:pStyle w:val="Standard"/>
        <w:jc w:val="both"/>
        <w:rPr>
          <w:color w:val="000000"/>
          <w:sz w:val="24"/>
          <w:szCs w:val="24"/>
        </w:rPr>
      </w:pPr>
    </w:p>
    <w:p w14:paraId="7C0F0A21" w14:textId="77777777" w:rsidR="00273AEB" w:rsidRDefault="005F2431">
      <w:pPr>
        <w:pStyle w:val="Standard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Принято на собрании коллектива ОГАУК ТО ТЮЗ __</w:t>
      </w:r>
      <w:proofErr w:type="gramStart"/>
      <w:r>
        <w:rPr>
          <w:b/>
          <w:color w:val="000000"/>
          <w:sz w:val="24"/>
          <w:szCs w:val="24"/>
        </w:rPr>
        <w:t>_._</w:t>
      </w:r>
      <w:proofErr w:type="gramEnd"/>
      <w:r>
        <w:rPr>
          <w:b/>
          <w:color w:val="000000"/>
          <w:sz w:val="24"/>
          <w:szCs w:val="24"/>
        </w:rPr>
        <w:t>__.2021</w:t>
      </w:r>
    </w:p>
    <w:p w14:paraId="680485A7" w14:textId="77777777" w:rsidR="00273AEB" w:rsidRDefault="005F2431">
      <w:pPr>
        <w:pStyle w:val="Standard"/>
        <w:shd w:val="clear" w:color="auto" w:fill="FFFFFF"/>
        <w:tabs>
          <w:tab w:val="left" w:pos="8035"/>
        </w:tabs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Приложение № 9</w:t>
      </w:r>
    </w:p>
    <w:p w14:paraId="108846A4" w14:textId="77777777" w:rsidR="00273AEB" w:rsidRDefault="005F2431">
      <w:pPr>
        <w:pStyle w:val="Standard"/>
        <w:shd w:val="clear" w:color="auto" w:fill="FFFFFF"/>
        <w:tabs>
          <w:tab w:val="left" w:pos="8510"/>
        </w:tabs>
        <w:spacing w:line="322" w:lineRule="exact"/>
        <w:ind w:left="2030"/>
        <w:jc w:val="right"/>
      </w:pPr>
      <w:r>
        <w:rPr>
          <w:b/>
          <w:bCs/>
          <w:color w:val="212121"/>
          <w:spacing w:val="24"/>
          <w:w w:val="62"/>
          <w:sz w:val="24"/>
          <w:szCs w:val="24"/>
          <w:vertAlign w:val="superscript"/>
        </w:rPr>
        <w:lastRenderedPageBreak/>
        <w:tab/>
      </w:r>
      <w:r>
        <w:rPr>
          <w:color w:val="212121"/>
          <w:spacing w:val="-3"/>
          <w:sz w:val="24"/>
          <w:szCs w:val="24"/>
        </w:rPr>
        <w:t>к коллективному договору</w:t>
      </w:r>
    </w:p>
    <w:p w14:paraId="570AB56D" w14:textId="77777777" w:rsidR="00273AEB" w:rsidRDefault="00273AEB">
      <w:pPr>
        <w:pStyle w:val="Standard"/>
        <w:shd w:val="clear" w:color="auto" w:fill="FFFFFF"/>
        <w:tabs>
          <w:tab w:val="left" w:pos="6600"/>
        </w:tabs>
        <w:spacing w:line="322" w:lineRule="exact"/>
        <w:ind w:left="533"/>
        <w:jc w:val="both"/>
        <w:rPr>
          <w:color w:val="212121"/>
          <w:spacing w:val="-3"/>
          <w:sz w:val="24"/>
          <w:szCs w:val="24"/>
        </w:rPr>
      </w:pPr>
    </w:p>
    <w:p w14:paraId="50DF0B1C" w14:textId="77777777" w:rsidR="00273AEB" w:rsidRDefault="005F2431">
      <w:pPr>
        <w:pStyle w:val="Standard"/>
        <w:shd w:val="clear" w:color="auto" w:fill="FFFFFF"/>
        <w:tabs>
          <w:tab w:val="left" w:pos="6067"/>
        </w:tabs>
        <w:spacing w:line="322" w:lineRule="exact"/>
        <w:jc w:val="both"/>
      </w:pPr>
      <w:r>
        <w:rPr>
          <w:color w:val="212121"/>
          <w:spacing w:val="-3"/>
          <w:sz w:val="24"/>
          <w:szCs w:val="24"/>
        </w:rPr>
        <w:t xml:space="preserve">Председатель </w:t>
      </w:r>
      <w:r>
        <w:rPr>
          <w:color w:val="000000"/>
          <w:spacing w:val="-3"/>
          <w:sz w:val="24"/>
          <w:szCs w:val="24"/>
        </w:rPr>
        <w:t>профсоюзного комитета</w:t>
      </w:r>
      <w:r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Д</w:t>
      </w:r>
      <w:r>
        <w:rPr>
          <w:color w:val="000000"/>
          <w:spacing w:val="-5"/>
          <w:sz w:val="24"/>
          <w:szCs w:val="24"/>
        </w:rPr>
        <w:t xml:space="preserve">иректор </w:t>
      </w:r>
      <w:r>
        <w:rPr>
          <w:color w:val="000000"/>
          <w:sz w:val="24"/>
          <w:szCs w:val="24"/>
        </w:rPr>
        <w:t>ОГАУК ТО ТЮЗ</w:t>
      </w:r>
    </w:p>
    <w:p w14:paraId="17BA1C52" w14:textId="77777777" w:rsidR="00273AEB" w:rsidRDefault="005F2431">
      <w:pPr>
        <w:pStyle w:val="Standard"/>
        <w:shd w:val="clear" w:color="auto" w:fill="FFFFFF"/>
        <w:tabs>
          <w:tab w:val="left" w:pos="6067"/>
        </w:tabs>
        <w:spacing w:line="322" w:lineRule="exact"/>
        <w:jc w:val="both"/>
      </w:pPr>
      <w:r>
        <w:rPr>
          <w:color w:val="000000"/>
          <w:sz w:val="24"/>
          <w:szCs w:val="24"/>
        </w:rPr>
        <w:t>ОГАУК ТО ТЮЗ</w:t>
      </w:r>
      <w:r>
        <w:rPr>
          <w:i/>
          <w:iCs/>
          <w:color w:val="212121"/>
          <w:sz w:val="24"/>
          <w:szCs w:val="24"/>
          <w:vertAlign w:val="superscript"/>
        </w:rPr>
        <w:tab/>
      </w:r>
      <w:r>
        <w:rPr>
          <w:color w:val="9787F3"/>
          <w:sz w:val="24"/>
          <w:szCs w:val="24"/>
        </w:rPr>
        <w:tab/>
      </w:r>
    </w:p>
    <w:p w14:paraId="59DD45E3" w14:textId="77777777" w:rsidR="00273AEB" w:rsidRDefault="005F2431">
      <w:pPr>
        <w:pStyle w:val="Standard"/>
        <w:shd w:val="clear" w:color="auto" w:fill="FFFFFF"/>
        <w:tabs>
          <w:tab w:val="left" w:pos="4829"/>
          <w:tab w:val="left" w:pos="6806"/>
        </w:tabs>
        <w:spacing w:line="322" w:lineRule="exact"/>
        <w:jc w:val="both"/>
      </w:pPr>
      <w:r>
        <w:rPr>
          <w:smallCaps/>
          <w:color w:val="212121"/>
          <w:spacing w:val="-11"/>
          <w:w w:val="82"/>
          <w:sz w:val="24"/>
          <w:szCs w:val="24"/>
        </w:rPr>
        <w:t>________________</w:t>
      </w:r>
      <w:r>
        <w:rPr>
          <w:color w:val="44329E"/>
          <w:sz w:val="24"/>
          <w:szCs w:val="24"/>
        </w:rPr>
        <w:t>__</w:t>
      </w:r>
      <w:r>
        <w:rPr>
          <w:color w:val="212121"/>
          <w:sz w:val="24"/>
          <w:szCs w:val="24"/>
        </w:rPr>
        <w:t xml:space="preserve">В. А. </w:t>
      </w:r>
      <w:proofErr w:type="spellStart"/>
      <w:r>
        <w:rPr>
          <w:color w:val="212121"/>
          <w:sz w:val="24"/>
          <w:szCs w:val="24"/>
        </w:rPr>
        <w:t>Оствальд</w:t>
      </w:r>
      <w:proofErr w:type="spellEnd"/>
      <w:r>
        <w:rPr>
          <w:color w:val="212121"/>
          <w:sz w:val="24"/>
          <w:szCs w:val="24"/>
        </w:rPr>
        <w:t xml:space="preserve">                                                        ____________А. А. Сидоров</w:t>
      </w:r>
    </w:p>
    <w:p w14:paraId="18CEF5FA" w14:textId="77777777" w:rsidR="00273AEB" w:rsidRDefault="005F2431">
      <w:pPr>
        <w:pStyle w:val="Standard"/>
        <w:shd w:val="clear" w:color="auto" w:fill="FFFFFF"/>
        <w:tabs>
          <w:tab w:val="left" w:pos="4867"/>
          <w:tab w:val="left" w:pos="6144"/>
        </w:tabs>
        <w:jc w:val="both"/>
      </w:pPr>
      <w:r>
        <w:rPr>
          <w:color w:val="212121"/>
          <w:sz w:val="24"/>
          <w:szCs w:val="24"/>
        </w:rPr>
        <w:t>«___</w:t>
      </w:r>
      <w:proofErr w:type="gramStart"/>
      <w:r>
        <w:rPr>
          <w:color w:val="212121"/>
          <w:sz w:val="24"/>
          <w:szCs w:val="24"/>
        </w:rPr>
        <w:t>_»_</w:t>
      </w:r>
      <w:proofErr w:type="gramEnd"/>
      <w:r>
        <w:rPr>
          <w:color w:val="212121"/>
          <w:sz w:val="24"/>
          <w:szCs w:val="24"/>
        </w:rPr>
        <w:t>__________</w:t>
      </w:r>
      <w:r>
        <w:rPr>
          <w:i/>
          <w:iCs/>
          <w:color w:val="644EDE"/>
          <w:sz w:val="24"/>
          <w:szCs w:val="24"/>
        </w:rPr>
        <w:t>____</w:t>
      </w:r>
      <w:r>
        <w:rPr>
          <w:color w:val="000000"/>
          <w:sz w:val="24"/>
          <w:szCs w:val="24"/>
        </w:rPr>
        <w:t>2021 г.</w:t>
      </w:r>
      <w:r>
        <w:rPr>
          <w:color w:val="000000"/>
          <w:sz w:val="24"/>
          <w:szCs w:val="24"/>
        </w:rPr>
        <w:tab/>
        <w:t xml:space="preserve">                          «___</w:t>
      </w:r>
      <w:proofErr w:type="gramStart"/>
      <w:r>
        <w:rPr>
          <w:color w:val="000000"/>
          <w:sz w:val="24"/>
          <w:szCs w:val="24"/>
        </w:rPr>
        <w:t>_»_</w:t>
      </w:r>
      <w:proofErr w:type="gramEnd"/>
      <w:r>
        <w:rPr>
          <w:color w:val="000000"/>
          <w:sz w:val="24"/>
          <w:szCs w:val="24"/>
        </w:rPr>
        <w:t>_________2021 г.</w:t>
      </w:r>
    </w:p>
    <w:p w14:paraId="56BF297F" w14:textId="77777777" w:rsidR="00273AEB" w:rsidRDefault="00273AEB">
      <w:pPr>
        <w:pStyle w:val="Standard"/>
        <w:shd w:val="clear" w:color="auto" w:fill="FFFFFF"/>
        <w:tabs>
          <w:tab w:val="left" w:pos="4867"/>
          <w:tab w:val="left" w:pos="6144"/>
        </w:tabs>
        <w:jc w:val="both"/>
        <w:rPr>
          <w:color w:val="000000"/>
          <w:sz w:val="24"/>
          <w:szCs w:val="24"/>
        </w:rPr>
      </w:pPr>
    </w:p>
    <w:p w14:paraId="7EA7D762" w14:textId="77777777" w:rsidR="00273AEB" w:rsidRDefault="00273AEB">
      <w:pPr>
        <w:pStyle w:val="Standard"/>
        <w:shd w:val="clear" w:color="auto" w:fill="FFFFFF"/>
        <w:tabs>
          <w:tab w:val="left" w:pos="4867"/>
          <w:tab w:val="left" w:pos="6144"/>
        </w:tabs>
        <w:jc w:val="both"/>
        <w:rPr>
          <w:color w:val="000000"/>
          <w:sz w:val="24"/>
          <w:szCs w:val="24"/>
        </w:rPr>
      </w:pPr>
    </w:p>
    <w:p w14:paraId="07FEBA2C" w14:textId="77777777" w:rsidR="00273AEB" w:rsidRDefault="005F2431">
      <w:pPr>
        <w:pStyle w:val="Standard"/>
        <w:shd w:val="clear" w:color="auto" w:fill="FFFFFF"/>
        <w:tabs>
          <w:tab w:val="left" w:pos="4867"/>
          <w:tab w:val="left" w:pos="6144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14:paraId="5238EF4B" w14:textId="77777777" w:rsidR="00273AEB" w:rsidRDefault="005F2431">
      <w:pPr>
        <w:pStyle w:val="Standard"/>
        <w:shd w:val="clear" w:color="auto" w:fill="FFFFFF"/>
        <w:tabs>
          <w:tab w:val="left" w:pos="4867"/>
          <w:tab w:val="left" w:pos="6144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частичной компенсации найма </w:t>
      </w:r>
      <w:r>
        <w:rPr>
          <w:b/>
          <w:color w:val="000000"/>
          <w:sz w:val="24"/>
          <w:szCs w:val="24"/>
        </w:rPr>
        <w:t>жилья работникам ОГАУК ТО ТЮЗ</w:t>
      </w:r>
    </w:p>
    <w:p w14:paraId="6D40EAC2" w14:textId="77777777" w:rsidR="00273AEB" w:rsidRDefault="00273AEB">
      <w:pPr>
        <w:pStyle w:val="Standard"/>
        <w:jc w:val="both"/>
        <w:rPr>
          <w:sz w:val="24"/>
          <w:szCs w:val="24"/>
        </w:rPr>
      </w:pPr>
    </w:p>
    <w:p w14:paraId="6E7AFE7F" w14:textId="77777777" w:rsidR="00273AEB" w:rsidRDefault="005F2431">
      <w:pPr>
        <w:pStyle w:val="Standar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утверждено с целью закрепления кадров, формирования у работников ОГАУК ТО ТЮЗ дополнительной мотивации к творческому труду, определяет порядок и условия предоставления частичных компенсационных выплат рабо</w:t>
      </w:r>
      <w:r>
        <w:rPr>
          <w:sz w:val="24"/>
          <w:szCs w:val="24"/>
        </w:rPr>
        <w:t>тникам.</w:t>
      </w:r>
    </w:p>
    <w:p w14:paraId="7F824F3C" w14:textId="77777777" w:rsidR="00273AEB" w:rsidRDefault="005F2431">
      <w:pPr>
        <w:jc w:val="both"/>
      </w:pPr>
      <w:r>
        <w:t>1. Компенсационные выплаты, предусмотренные настоящим Положением, выплачиваются из средств от приносящей доход деятельности ОГАУК ТО ТЮЗ и носят персональный, личностно-ориентированный характер.</w:t>
      </w:r>
    </w:p>
    <w:p w14:paraId="4526AFCD" w14:textId="77777777" w:rsidR="00273AEB" w:rsidRDefault="005F2431">
      <w:pPr>
        <w:jc w:val="both"/>
      </w:pPr>
      <w:r>
        <w:t>2. Работник ОГАУК ТО ТЮЗ, не имеющий жилого помещения</w:t>
      </w:r>
      <w:r>
        <w:t xml:space="preserve"> в г. Томске и Томском районе на праве собственности или социального найма, вправе обратиться к администрации ОГАУК ТО ТЮЗ с просьбой о заключении дополнительного соглашения (далее – Соглашение) к трудовому договору о частичной компенсации оплаты за найм ж</w:t>
      </w:r>
      <w:r>
        <w:t>илья.</w:t>
      </w:r>
    </w:p>
    <w:p w14:paraId="783320D0" w14:textId="77777777" w:rsidR="00273AEB" w:rsidRDefault="005F2431">
      <w:pPr>
        <w:jc w:val="both"/>
      </w:pPr>
      <w:r>
        <w:t>3. Такое дополнительное соглашение заключается в соответствии со статьями 421, 422, 431 ГК РФ, носит гражданско-правовой характер и не регулируется нормами трудового законодательства.</w:t>
      </w:r>
    </w:p>
    <w:p w14:paraId="5C7EC77E" w14:textId="77777777" w:rsidR="00273AEB" w:rsidRDefault="005F2431">
      <w:pPr>
        <w:jc w:val="both"/>
      </w:pPr>
      <w:r>
        <w:t>4. Соглашение заключается на срок соответствующего театрального се</w:t>
      </w:r>
      <w:r>
        <w:t>зона и прекращается истечением срока. Оформления при этом каких-либо дополнительных документов (уведомлений, соглашений и др.) не требуется. Максимальный срок заключения договора составляет 2 года с момента первоначального трудоустройства в учреждение.</w:t>
      </w:r>
    </w:p>
    <w:p w14:paraId="06B81766" w14:textId="77777777" w:rsidR="00273AEB" w:rsidRDefault="005F2431">
      <w:pPr>
        <w:jc w:val="both"/>
      </w:pPr>
      <w:r>
        <w:t xml:space="preserve">5. При расторжении трудового договора работника с ОГАУК ТО ТЮЗ действие Соглашения автоматически прекращается. Действие соглашения приостанавливается в период нахождения работника в отпуске по беременности и родам, а также в период нахождения в отпуске по </w:t>
      </w:r>
      <w:r>
        <w:t>уходу за ребенком.</w:t>
      </w:r>
    </w:p>
    <w:p w14:paraId="5F6669BD" w14:textId="77777777" w:rsidR="00273AEB" w:rsidRDefault="005F2431">
      <w:pPr>
        <w:jc w:val="both"/>
      </w:pPr>
      <w:r>
        <w:t xml:space="preserve">6. Размер ежемесячной компенсации за коммерческий найм жилья на театральный сезон устанавливается приказом по учреждению в твердой денежной сумме, однако не может превышать 50 % процентов суммы ежемесячной оплаты по договору </w:t>
      </w:r>
      <w:proofErr w:type="gramStart"/>
      <w:r>
        <w:t>либо  не</w:t>
      </w:r>
      <w:proofErr w:type="gramEnd"/>
      <w:r>
        <w:t xml:space="preserve"> бол</w:t>
      </w:r>
      <w:r>
        <w:t>ее 6 тысяч рублей в месяц, с учетом суммы НДФЛ.</w:t>
      </w:r>
    </w:p>
    <w:p w14:paraId="76F34EA6" w14:textId="77777777" w:rsidR="00273AEB" w:rsidRDefault="005F2431">
      <w:pPr>
        <w:jc w:val="both"/>
      </w:pPr>
      <w:r>
        <w:t>7. Возможность получения частичной компенсации опосредована наличием трудового договора, но не связана с трудовой функцией, должностью (профессией) Работника.</w:t>
      </w:r>
    </w:p>
    <w:p w14:paraId="6F1D3215" w14:textId="77777777" w:rsidR="00273AEB" w:rsidRDefault="005F2431">
      <w:pPr>
        <w:jc w:val="both"/>
      </w:pPr>
      <w:r>
        <w:t>8. Персональная компенсационная выплата, предусмо</w:t>
      </w:r>
      <w:r>
        <w:t>тренная настоящим Положением, не является частью заработной платы работника и не зависит от количества отработанного в месяц времени и величины заработной платы работника.</w:t>
      </w:r>
    </w:p>
    <w:p w14:paraId="4E175287" w14:textId="77777777" w:rsidR="00273AEB" w:rsidRDefault="005F2431">
      <w:pPr>
        <w:jc w:val="both"/>
      </w:pPr>
      <w:r>
        <w:t>9. Для заключения дополнительного соглашения о компенсации работник должен:</w:t>
      </w:r>
    </w:p>
    <w:p w14:paraId="6FC5EB78" w14:textId="77777777" w:rsidR="00273AEB" w:rsidRDefault="005F2431">
      <w:pPr>
        <w:jc w:val="both"/>
      </w:pPr>
      <w:r>
        <w:t>- самост</w:t>
      </w:r>
      <w:r>
        <w:t>оятельно выбрать жилое помещение и заключить договор коммерческого найма (к компенсации не принимаются договоры, заключенные с гражданами, имеющими родственные отношения с работником);</w:t>
      </w:r>
    </w:p>
    <w:p w14:paraId="16E7400D" w14:textId="77777777" w:rsidR="00273AEB" w:rsidRDefault="005F2431">
      <w:pPr>
        <w:jc w:val="both"/>
      </w:pPr>
      <w:r>
        <w:t xml:space="preserve">- предоставить работодателю справку из ЕГРП, подтверждающую отсутствие </w:t>
      </w:r>
      <w:r>
        <w:t>зарегистрированного права собственности на жилое недвижимое имущество в г. Томске и Томском районе, а также договор коммерческого найма на жилое помещение (оригинал + копия).</w:t>
      </w:r>
    </w:p>
    <w:p w14:paraId="4090E41A" w14:textId="77777777" w:rsidR="00273AEB" w:rsidRDefault="005F243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10. Работодатель не отвечает за несвоевременное внесение Работником оплаты по дог</w:t>
      </w:r>
      <w:r>
        <w:rPr>
          <w:sz w:val="24"/>
          <w:szCs w:val="24"/>
        </w:rPr>
        <w:t>овору коммерческого найма жилого помещения.</w:t>
      </w:r>
    </w:p>
    <w:p w14:paraId="118B87D3" w14:textId="77777777" w:rsidR="00273AEB" w:rsidRDefault="005F243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Компенсационные выплаты, предусмотренные настоящим Положением, на основании </w:t>
      </w:r>
      <w:r>
        <w:rPr>
          <w:sz w:val="24"/>
          <w:szCs w:val="24"/>
        </w:rPr>
        <w:lastRenderedPageBreak/>
        <w:t>подтверждающих документов предоставляются работнику ежемесячно путем перечисления на его лицевой счет не позднее 20 числа месяца, сл</w:t>
      </w:r>
      <w:r>
        <w:rPr>
          <w:sz w:val="24"/>
          <w:szCs w:val="24"/>
        </w:rPr>
        <w:t>едующего за расчетным.</w:t>
      </w:r>
    </w:p>
    <w:p w14:paraId="30E65CFB" w14:textId="77777777" w:rsidR="00273AEB" w:rsidRDefault="005F243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12. Работник несет ответственность за достоверность представленных документов.</w:t>
      </w:r>
    </w:p>
    <w:p w14:paraId="1089CCEC" w14:textId="77777777" w:rsidR="00273AEB" w:rsidRDefault="005F243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В случае выявления недостоверности представленных сведений выплата прекращается без права ее возобновления. Все полученные средства подлежат возврату </w:t>
      </w:r>
      <w:r>
        <w:rPr>
          <w:sz w:val="24"/>
          <w:szCs w:val="24"/>
        </w:rPr>
        <w:t>в бухгалтерию ОГАУК ТО ТЮЗ в течение 30 дней с даты выявления факта недостоверности.</w:t>
      </w:r>
    </w:p>
    <w:p w14:paraId="11873501" w14:textId="77777777" w:rsidR="00273AEB" w:rsidRDefault="00273AEB">
      <w:pPr>
        <w:pStyle w:val="Standard"/>
        <w:shd w:val="clear" w:color="auto" w:fill="FFFFFF"/>
        <w:tabs>
          <w:tab w:val="left" w:pos="4867"/>
          <w:tab w:val="left" w:pos="6144"/>
        </w:tabs>
        <w:rPr>
          <w:b/>
          <w:color w:val="000000"/>
          <w:sz w:val="24"/>
          <w:szCs w:val="24"/>
        </w:rPr>
      </w:pPr>
    </w:p>
    <w:p w14:paraId="0B0934D8" w14:textId="77777777" w:rsidR="00273AEB" w:rsidRDefault="00273AEB">
      <w:pPr>
        <w:pStyle w:val="Standard"/>
        <w:shd w:val="clear" w:color="auto" w:fill="FFFFFF"/>
        <w:tabs>
          <w:tab w:val="left" w:pos="4867"/>
          <w:tab w:val="left" w:pos="6144"/>
        </w:tabs>
        <w:jc w:val="center"/>
        <w:rPr>
          <w:b/>
          <w:sz w:val="24"/>
          <w:szCs w:val="24"/>
        </w:rPr>
      </w:pPr>
    </w:p>
    <w:p w14:paraId="7B3CEEE6" w14:textId="679D1574" w:rsidR="00273AEB" w:rsidRDefault="005F2431">
      <w:pPr>
        <w:pStyle w:val="Standard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Принято на собрании коллектива ОГАУК ТО ТЮЗ __</w:t>
      </w:r>
      <w:proofErr w:type="gramStart"/>
      <w:r>
        <w:rPr>
          <w:b/>
          <w:color w:val="000000"/>
          <w:sz w:val="24"/>
          <w:szCs w:val="24"/>
        </w:rPr>
        <w:t>_._</w:t>
      </w:r>
      <w:proofErr w:type="gramEnd"/>
      <w:r>
        <w:rPr>
          <w:b/>
          <w:color w:val="000000"/>
          <w:sz w:val="24"/>
          <w:szCs w:val="24"/>
        </w:rPr>
        <w:t>__.2021</w:t>
      </w:r>
    </w:p>
    <w:p w14:paraId="104CF5DC" w14:textId="7380AFEB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2AE9B0A6" w14:textId="622AA7E5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1977E2FF" w14:textId="274C0C35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2B7D103E" w14:textId="77E4DCD5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21F8CE11" w14:textId="61063139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459B49BF" w14:textId="71690FC2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668E6A7A" w14:textId="0097C4D5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5966D22E" w14:textId="589A0E65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29271C46" w14:textId="5C746C44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796A4770" w14:textId="7D43929D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245C85DA" w14:textId="0C87B691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4D739F42" w14:textId="67B184DC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2042DC9E" w14:textId="40165411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33A3F2A2" w14:textId="339FFE41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1BE9CF71" w14:textId="73C7F4FE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590EB766" w14:textId="249E991A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73643423" w14:textId="66311DAC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054C2C2D" w14:textId="564761E9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0B83FDE4" w14:textId="61AFC9ED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2FE2687C" w14:textId="1BCF194B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730A0738" w14:textId="62C3D94A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0E73E618" w14:textId="0F4EE403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608E10E4" w14:textId="452AF7CF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1C719924" w14:textId="4D0CC4DB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7DE8EA09" w14:textId="6B674B5C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74C2FE6E" w14:textId="77A7C575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7A4F1150" w14:textId="465814FC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3C29E92E" w14:textId="2EE35730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62949F3B" w14:textId="7AAD8F9E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6F6BA3E5" w14:textId="0F7B8001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0FEA6AED" w14:textId="2F14C14B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4A4820C1" w14:textId="4C1D6308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1E6CF85C" w14:textId="55809BB7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41E2A175" w14:textId="2E58E783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23B6568C" w14:textId="2522F70D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496C7E6C" w14:textId="623AC0C3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0301D648" w14:textId="788628AC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4DD3483F" w14:textId="3D8769BC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0EF02AC4" w14:textId="2EA55009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16FC30E7" w14:textId="63ECDA45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107E666E" w14:textId="5C2C49E0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2A1AEDE5" w14:textId="662523A9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39D5F073" w14:textId="5F762E63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5C896B48" w14:textId="1EE584CC" w:rsidR="00DE76F3" w:rsidRDefault="00DE76F3" w:rsidP="00DE76F3">
      <w:pPr>
        <w:pStyle w:val="Standard"/>
        <w:rPr>
          <w:b/>
          <w:color w:val="000000"/>
          <w:sz w:val="24"/>
          <w:szCs w:val="24"/>
        </w:rPr>
      </w:pPr>
    </w:p>
    <w:p w14:paraId="66243F34" w14:textId="17999778" w:rsidR="00DE76F3" w:rsidRDefault="00DE76F3">
      <w:pPr>
        <w:pStyle w:val="Standard"/>
        <w:jc w:val="center"/>
        <w:rPr>
          <w:b/>
          <w:color w:val="000000"/>
          <w:sz w:val="24"/>
          <w:szCs w:val="24"/>
        </w:rPr>
      </w:pPr>
    </w:p>
    <w:p w14:paraId="6BA5E2BD" w14:textId="119644BF" w:rsidR="00273AEB" w:rsidRDefault="00DE76F3">
      <w:pPr>
        <w:pStyle w:val="Standard"/>
        <w:jc w:val="center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71BE6B9" wp14:editId="2D46D641">
            <wp:simplePos x="0" y="0"/>
            <wp:positionH relativeFrom="margin">
              <wp:posOffset>-755650</wp:posOffset>
            </wp:positionH>
            <wp:positionV relativeFrom="paragraph">
              <wp:posOffset>0</wp:posOffset>
            </wp:positionV>
            <wp:extent cx="7170420" cy="101421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0420" cy="101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3AEB">
      <w:headerReference w:type="default" r:id="rId25"/>
      <w:footerReference w:type="default" r:id="rId26"/>
      <w:pgSz w:w="11906" w:h="16838"/>
      <w:pgMar w:top="902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CF7B" w14:textId="77777777" w:rsidR="005F2431" w:rsidRDefault="005F2431">
      <w:r>
        <w:separator/>
      </w:r>
    </w:p>
  </w:endnote>
  <w:endnote w:type="continuationSeparator" w:id="0">
    <w:p w14:paraId="2DB20966" w14:textId="77777777" w:rsidR="005F2431" w:rsidRDefault="005F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9F2F" w14:textId="77777777" w:rsidR="002955C2" w:rsidRDefault="005F2431">
    <w:pPr>
      <w:pStyle w:val="a6"/>
      <w:jc w:val="right"/>
    </w:pPr>
  </w:p>
  <w:p w14:paraId="4FFE9315" w14:textId="77777777" w:rsidR="002955C2" w:rsidRDefault="005F24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8A08" w14:textId="77777777" w:rsidR="002955C2" w:rsidRDefault="005F24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85C6" w14:textId="77777777" w:rsidR="002955C2" w:rsidRDefault="005F24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200A" w14:textId="77777777" w:rsidR="005F2431" w:rsidRDefault="005F2431">
      <w:r>
        <w:rPr>
          <w:color w:val="000000"/>
        </w:rPr>
        <w:separator/>
      </w:r>
    </w:p>
  </w:footnote>
  <w:footnote w:type="continuationSeparator" w:id="0">
    <w:p w14:paraId="1A1C5F43" w14:textId="77777777" w:rsidR="005F2431" w:rsidRDefault="005F2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27FF" w14:textId="77777777" w:rsidR="002955C2" w:rsidRDefault="005F243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335C" w14:textId="77777777" w:rsidR="002955C2" w:rsidRDefault="005F24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A43"/>
    <w:multiLevelType w:val="multilevel"/>
    <w:tmpl w:val="6CDE1EEA"/>
    <w:styleLink w:val="WW8Num4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b/>
        <w:color w:val="000000"/>
        <w:sz w:val="24"/>
        <w:szCs w:val="24"/>
      </w:rPr>
    </w:lvl>
  </w:abstractNum>
  <w:abstractNum w:abstractNumId="1" w15:restartNumberingAfterBreak="0">
    <w:nsid w:val="04A97351"/>
    <w:multiLevelType w:val="multilevel"/>
    <w:tmpl w:val="6B26F6DA"/>
    <w:styleLink w:val="WW8Num43"/>
    <w:lvl w:ilvl="0">
      <w:start w:val="1"/>
      <w:numFmt w:val="decimal"/>
      <w:lvlText w:val="3.1.%1."/>
      <w:lvlJc w:val="left"/>
      <w:rPr>
        <w:rFonts w:ascii="Times New Roman" w:hAnsi="Times New Roman" w:cs="Times New Roman"/>
        <w:b/>
        <w:color w:val="000000"/>
        <w:spacing w:val="-1"/>
        <w:sz w:val="24"/>
        <w:szCs w:val="24"/>
      </w:rPr>
    </w:lvl>
    <w:lvl w:ilvl="1">
      <w:start w:val="1"/>
      <w:numFmt w:val="decimal"/>
      <w:lvlText w:val="%2."/>
      <w:lvlJc w:val="left"/>
      <w:rPr>
        <w:color w:val="000000"/>
        <w:spacing w:val="9"/>
        <w:sz w:val="24"/>
        <w:szCs w:val="24"/>
      </w:rPr>
    </w:lvl>
    <w:lvl w:ilvl="2">
      <w:start w:val="1"/>
      <w:numFmt w:val="decimal"/>
      <w:lvlText w:val="%3."/>
      <w:lvlJc w:val="left"/>
      <w:rPr>
        <w:rFonts w:ascii="Wingdings" w:hAnsi="Wingdings" w:cs="Wingdings"/>
        <w:b/>
        <w:bCs/>
        <w:sz w:val="20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4C95253"/>
    <w:multiLevelType w:val="multilevel"/>
    <w:tmpl w:val="14CC4FDE"/>
    <w:styleLink w:val="WW8Num42"/>
    <w:lvl w:ilvl="0">
      <w:start w:val="9"/>
      <w:numFmt w:val="decimal"/>
      <w:lvlText w:val="%1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</w:abstractNum>
  <w:abstractNum w:abstractNumId="3" w15:restartNumberingAfterBreak="0">
    <w:nsid w:val="0834645C"/>
    <w:multiLevelType w:val="multilevel"/>
    <w:tmpl w:val="F6B2A00A"/>
    <w:styleLink w:val="WW8Num29"/>
    <w:lvl w:ilvl="0">
      <w:start w:val="5"/>
      <w:numFmt w:val="decimal"/>
      <w:lvlText w:val="%1."/>
      <w:lvlJc w:val="left"/>
      <w:rPr>
        <w:color w:val="000000"/>
        <w:spacing w:val="-1"/>
        <w:sz w:val="24"/>
        <w:szCs w:val="24"/>
      </w:rPr>
    </w:lvl>
    <w:lvl w:ilvl="1">
      <w:start w:val="1"/>
      <w:numFmt w:val="decimal"/>
      <w:lvlText w:val="%1.%2."/>
      <w:lvlJc w:val="left"/>
      <w:rPr>
        <w:color w:val="000000"/>
        <w:spacing w:val="-1"/>
        <w:sz w:val="24"/>
        <w:szCs w:val="24"/>
      </w:rPr>
    </w:lvl>
    <w:lvl w:ilvl="2">
      <w:start w:val="1"/>
      <w:numFmt w:val="decimal"/>
      <w:lvlText w:val="%1.%2.%3."/>
      <w:lvlJc w:val="left"/>
      <w:rPr>
        <w:color w:val="000000"/>
        <w:spacing w:val="-1"/>
        <w:sz w:val="24"/>
        <w:szCs w:val="24"/>
      </w:rPr>
    </w:lvl>
    <w:lvl w:ilvl="3">
      <w:start w:val="1"/>
      <w:numFmt w:val="decimal"/>
      <w:lvlText w:val="%1.%2.%3.%4."/>
      <w:lvlJc w:val="left"/>
      <w:rPr>
        <w:color w:val="000000"/>
        <w:spacing w:val="-1"/>
        <w:sz w:val="24"/>
        <w:szCs w:val="24"/>
      </w:rPr>
    </w:lvl>
    <w:lvl w:ilvl="4">
      <w:start w:val="1"/>
      <w:numFmt w:val="decimal"/>
      <w:lvlText w:val="%1.%2.%3.%4.%5."/>
      <w:lvlJc w:val="left"/>
      <w:rPr>
        <w:color w:val="000000"/>
        <w:spacing w:val="-1"/>
        <w:sz w:val="24"/>
        <w:szCs w:val="24"/>
      </w:rPr>
    </w:lvl>
    <w:lvl w:ilvl="5">
      <w:start w:val="1"/>
      <w:numFmt w:val="decimal"/>
      <w:lvlText w:val="%1.%2.%3.%4.%5.%6."/>
      <w:lvlJc w:val="left"/>
      <w:rPr>
        <w:color w:val="000000"/>
        <w:spacing w:val="-1"/>
        <w:sz w:val="24"/>
        <w:szCs w:val="24"/>
      </w:rPr>
    </w:lvl>
    <w:lvl w:ilvl="6">
      <w:start w:val="1"/>
      <w:numFmt w:val="decimal"/>
      <w:lvlText w:val="%1.%2.%3.%4.%5.%6.%7."/>
      <w:lvlJc w:val="left"/>
      <w:rPr>
        <w:color w:val="000000"/>
        <w:spacing w:val="-1"/>
        <w:sz w:val="24"/>
        <w:szCs w:val="24"/>
      </w:rPr>
    </w:lvl>
    <w:lvl w:ilvl="7">
      <w:start w:val="1"/>
      <w:numFmt w:val="decimal"/>
      <w:lvlText w:val="%1.%2.%3.%4.%5.%6.%7.%8."/>
      <w:lvlJc w:val="left"/>
      <w:rPr>
        <w:color w:val="000000"/>
        <w:spacing w:val="-1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color w:val="000000"/>
        <w:spacing w:val="-1"/>
        <w:sz w:val="24"/>
        <w:szCs w:val="24"/>
      </w:rPr>
    </w:lvl>
  </w:abstractNum>
  <w:abstractNum w:abstractNumId="4" w15:restartNumberingAfterBreak="0">
    <w:nsid w:val="0E7376A7"/>
    <w:multiLevelType w:val="multilevel"/>
    <w:tmpl w:val="4E86BA22"/>
    <w:styleLink w:val="WW8Num57"/>
    <w:lvl w:ilvl="0">
      <w:start w:val="4"/>
      <w:numFmt w:val="decimal"/>
      <w:lvlText w:val="%1."/>
      <w:lvlJc w:val="left"/>
      <w:rPr>
        <w:sz w:val="24"/>
        <w:szCs w:val="24"/>
      </w:rPr>
    </w:lvl>
    <w:lvl w:ilvl="1">
      <w:start w:val="2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  <w:rPr>
        <w:sz w:val="24"/>
        <w:szCs w:val="24"/>
      </w:rPr>
    </w:lvl>
    <w:lvl w:ilvl="3">
      <w:start w:val="1"/>
      <w:numFmt w:val="decimal"/>
      <w:lvlText w:val="%1.%2.%3.%4."/>
      <w:lvlJc w:val="left"/>
      <w:rPr>
        <w:sz w:val="24"/>
        <w:szCs w:val="24"/>
      </w:rPr>
    </w:lvl>
    <w:lvl w:ilvl="4">
      <w:start w:val="1"/>
      <w:numFmt w:val="decimal"/>
      <w:lvlText w:val="%1.%2.%3.%4.%5."/>
      <w:lvlJc w:val="left"/>
      <w:rPr>
        <w:sz w:val="24"/>
        <w:szCs w:val="24"/>
      </w:rPr>
    </w:lvl>
    <w:lvl w:ilvl="5">
      <w:start w:val="1"/>
      <w:numFmt w:val="decimal"/>
      <w:lvlText w:val="%1.%2.%3.%4.%5.%6."/>
      <w:lvlJc w:val="left"/>
      <w:rPr>
        <w:sz w:val="24"/>
        <w:szCs w:val="24"/>
      </w:rPr>
    </w:lvl>
    <w:lvl w:ilvl="6">
      <w:start w:val="1"/>
      <w:numFmt w:val="decimal"/>
      <w:lvlText w:val="%1.%2.%3.%4.%5.%6.%7."/>
      <w:lvlJc w:val="left"/>
      <w:rPr>
        <w:sz w:val="24"/>
        <w:szCs w:val="24"/>
      </w:rPr>
    </w:lvl>
    <w:lvl w:ilvl="7">
      <w:start w:val="1"/>
      <w:numFmt w:val="decimal"/>
      <w:lvlText w:val="%1.%2.%3.%4.%5.%6.%7.%8."/>
      <w:lvlJc w:val="left"/>
      <w:rPr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sz w:val="24"/>
        <w:szCs w:val="24"/>
      </w:rPr>
    </w:lvl>
  </w:abstractNum>
  <w:abstractNum w:abstractNumId="5" w15:restartNumberingAfterBreak="0">
    <w:nsid w:val="101A5BEB"/>
    <w:multiLevelType w:val="multilevel"/>
    <w:tmpl w:val="FD78B2DE"/>
    <w:styleLink w:val="WW8Num24"/>
    <w:lvl w:ilvl="0">
      <w:start w:val="2"/>
      <w:numFmt w:val="decimal"/>
      <w:lvlText w:val="%1."/>
      <w:lvlJc w:val="left"/>
      <w:rPr>
        <w:rFonts w:ascii="Times New Roman" w:hAnsi="Times New Roman" w:cs="Times New Roman"/>
        <w:color w:val="000000"/>
        <w:spacing w:val="-1"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11E24B6E"/>
    <w:multiLevelType w:val="multilevel"/>
    <w:tmpl w:val="E112FBA6"/>
    <w:styleLink w:val="WW8Num54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color w:val="000000"/>
        <w:spacing w:val="3"/>
        <w:sz w:val="28"/>
        <w:szCs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color w:val="000000"/>
        <w:spacing w:val="3"/>
        <w:sz w:val="28"/>
        <w:szCs w:val="28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/>
        <w:bCs/>
        <w:color w:val="000000"/>
        <w:spacing w:val="3"/>
        <w:sz w:val="28"/>
        <w:szCs w:val="28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color w:val="000000"/>
        <w:spacing w:val="3"/>
        <w:sz w:val="28"/>
        <w:szCs w:val="28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/>
        <w:bCs/>
        <w:color w:val="000000"/>
        <w:spacing w:val="3"/>
        <w:sz w:val="28"/>
        <w:szCs w:val="28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b/>
        <w:bCs/>
        <w:color w:val="000000"/>
        <w:spacing w:val="3"/>
        <w:sz w:val="28"/>
        <w:szCs w:val="28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b/>
        <w:bCs/>
        <w:color w:val="000000"/>
        <w:spacing w:val="3"/>
        <w:sz w:val="28"/>
        <w:szCs w:val="28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b/>
        <w:bCs/>
        <w:color w:val="000000"/>
        <w:spacing w:val="3"/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b/>
        <w:bCs/>
        <w:color w:val="000000"/>
        <w:spacing w:val="3"/>
        <w:sz w:val="28"/>
        <w:szCs w:val="28"/>
      </w:rPr>
    </w:lvl>
  </w:abstractNum>
  <w:abstractNum w:abstractNumId="7" w15:restartNumberingAfterBreak="0">
    <w:nsid w:val="12125E5D"/>
    <w:multiLevelType w:val="multilevel"/>
    <w:tmpl w:val="9D0EA6E6"/>
    <w:styleLink w:val="WW8Num20"/>
    <w:lvl w:ilvl="0">
      <w:start w:val="6"/>
      <w:numFmt w:val="decimal"/>
      <w:lvlText w:val="4.2.%1."/>
      <w:lvlJc w:val="left"/>
      <w:rPr>
        <w:rFonts w:cs="Times New Roman"/>
        <w:color w:val="000000"/>
        <w:spacing w:val="-1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26B48DE"/>
    <w:multiLevelType w:val="multilevel"/>
    <w:tmpl w:val="3FDE82B6"/>
    <w:styleLink w:val="WW8Num31"/>
    <w:lvl w:ilvl="0">
      <w:start w:val="5"/>
      <w:numFmt w:val="decimal"/>
      <w:lvlText w:val="3.1.%1."/>
      <w:lvlJc w:val="left"/>
      <w:rPr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34A36D7"/>
    <w:multiLevelType w:val="multilevel"/>
    <w:tmpl w:val="4ED486F0"/>
    <w:styleLink w:val="WW8Num33"/>
    <w:lvl w:ilvl="0">
      <w:start w:val="1"/>
      <w:numFmt w:val="decimal"/>
      <w:lvlText w:val="6.%1."/>
      <w:lvlJc w:val="left"/>
      <w:rPr>
        <w:color w:val="000000"/>
        <w:spacing w:val="-1"/>
        <w:sz w:val="28"/>
        <w:szCs w:val="28"/>
        <w:shd w:val="clear" w:color="auto" w:fill="FFCC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434400A"/>
    <w:multiLevelType w:val="multilevel"/>
    <w:tmpl w:val="F1E447C0"/>
    <w:styleLink w:val="WW8Num41"/>
    <w:lvl w:ilvl="0">
      <w:start w:val="9"/>
      <w:numFmt w:val="decimal"/>
      <w:lvlText w:val="%1."/>
      <w:lvlJc w:val="left"/>
      <w:rPr>
        <w:color w:val="000000"/>
        <w:spacing w:val="1"/>
        <w:sz w:val="24"/>
        <w:szCs w:val="24"/>
      </w:rPr>
    </w:lvl>
    <w:lvl w:ilvl="1">
      <w:start w:val="1"/>
      <w:numFmt w:val="decimal"/>
      <w:lvlText w:val="%1.%2."/>
      <w:lvlJc w:val="left"/>
      <w:rPr>
        <w:color w:val="000000"/>
        <w:spacing w:val="1"/>
        <w:sz w:val="24"/>
        <w:szCs w:val="24"/>
      </w:rPr>
    </w:lvl>
    <w:lvl w:ilvl="2">
      <w:start w:val="1"/>
      <w:numFmt w:val="decimal"/>
      <w:lvlText w:val="%1.%2.%3."/>
      <w:lvlJc w:val="left"/>
      <w:rPr>
        <w:color w:val="000000"/>
        <w:spacing w:val="1"/>
        <w:sz w:val="24"/>
        <w:szCs w:val="24"/>
      </w:rPr>
    </w:lvl>
    <w:lvl w:ilvl="3">
      <w:start w:val="1"/>
      <w:numFmt w:val="decimal"/>
      <w:lvlText w:val="%1.%2.%3.%4."/>
      <w:lvlJc w:val="left"/>
      <w:rPr>
        <w:color w:val="000000"/>
        <w:spacing w:val="1"/>
        <w:sz w:val="24"/>
        <w:szCs w:val="24"/>
      </w:rPr>
    </w:lvl>
    <w:lvl w:ilvl="4">
      <w:start w:val="1"/>
      <w:numFmt w:val="decimal"/>
      <w:lvlText w:val="%1.%2.%3.%4.%5."/>
      <w:lvlJc w:val="left"/>
      <w:rPr>
        <w:color w:val="000000"/>
        <w:spacing w:val="1"/>
        <w:sz w:val="24"/>
        <w:szCs w:val="24"/>
      </w:rPr>
    </w:lvl>
    <w:lvl w:ilvl="5">
      <w:start w:val="1"/>
      <w:numFmt w:val="decimal"/>
      <w:lvlText w:val="%1.%2.%3.%4.%5.%6."/>
      <w:lvlJc w:val="left"/>
      <w:rPr>
        <w:color w:val="000000"/>
        <w:spacing w:val="1"/>
        <w:sz w:val="24"/>
        <w:szCs w:val="24"/>
      </w:rPr>
    </w:lvl>
    <w:lvl w:ilvl="6">
      <w:start w:val="1"/>
      <w:numFmt w:val="decimal"/>
      <w:lvlText w:val="%1.%2.%3.%4.%5.%6.%7."/>
      <w:lvlJc w:val="left"/>
      <w:rPr>
        <w:color w:val="000000"/>
        <w:spacing w:val="1"/>
        <w:sz w:val="24"/>
        <w:szCs w:val="24"/>
      </w:rPr>
    </w:lvl>
    <w:lvl w:ilvl="7">
      <w:start w:val="1"/>
      <w:numFmt w:val="decimal"/>
      <w:lvlText w:val="%1.%2.%3.%4.%5.%6.%7.%8."/>
      <w:lvlJc w:val="left"/>
      <w:rPr>
        <w:color w:val="000000"/>
        <w:spacing w:val="1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color w:val="000000"/>
        <w:spacing w:val="1"/>
        <w:sz w:val="24"/>
        <w:szCs w:val="24"/>
      </w:rPr>
    </w:lvl>
  </w:abstractNum>
  <w:abstractNum w:abstractNumId="11" w15:restartNumberingAfterBreak="0">
    <w:nsid w:val="184C5F23"/>
    <w:multiLevelType w:val="multilevel"/>
    <w:tmpl w:val="02B66292"/>
    <w:styleLink w:val="WW8Num27"/>
    <w:lvl w:ilvl="0">
      <w:start w:val="2"/>
      <w:numFmt w:val="decimal"/>
      <w:lvlText w:val="%1"/>
      <w:lvlJc w:val="left"/>
      <w:rPr>
        <w:color w:val="0000FF"/>
        <w:spacing w:val="-1"/>
        <w:sz w:val="24"/>
        <w:szCs w:val="24"/>
      </w:rPr>
    </w:lvl>
    <w:lvl w:ilvl="1">
      <w:start w:val="1"/>
      <w:numFmt w:val="decimal"/>
      <w:lvlText w:val="%1.%2"/>
      <w:lvlJc w:val="left"/>
      <w:rPr>
        <w:color w:val="0000FF"/>
        <w:spacing w:val="-1"/>
        <w:sz w:val="24"/>
        <w:szCs w:val="24"/>
      </w:rPr>
    </w:lvl>
    <w:lvl w:ilvl="2">
      <w:start w:val="1"/>
      <w:numFmt w:val="decimal"/>
      <w:lvlText w:val="%1.%2.%3"/>
      <w:lvlJc w:val="left"/>
      <w:rPr>
        <w:color w:val="0000FF"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rPr>
        <w:color w:val="0000FF"/>
        <w:spacing w:val="-1"/>
        <w:sz w:val="24"/>
        <w:szCs w:val="24"/>
      </w:rPr>
    </w:lvl>
    <w:lvl w:ilvl="4">
      <w:start w:val="1"/>
      <w:numFmt w:val="decimal"/>
      <w:lvlText w:val="%1.%2.%3.%4.%5"/>
      <w:lvlJc w:val="left"/>
      <w:rPr>
        <w:color w:val="0000FF"/>
        <w:spacing w:val="-1"/>
        <w:sz w:val="24"/>
        <w:szCs w:val="24"/>
      </w:rPr>
    </w:lvl>
    <w:lvl w:ilvl="5">
      <w:start w:val="1"/>
      <w:numFmt w:val="decimal"/>
      <w:lvlText w:val="%1.%2.%3.%4.%5.%6"/>
      <w:lvlJc w:val="left"/>
      <w:rPr>
        <w:color w:val="0000FF"/>
        <w:spacing w:val="-1"/>
        <w:sz w:val="24"/>
        <w:szCs w:val="24"/>
      </w:rPr>
    </w:lvl>
    <w:lvl w:ilvl="6">
      <w:start w:val="1"/>
      <w:numFmt w:val="decimal"/>
      <w:lvlText w:val="%1.%2.%3.%4.%5.%6.%7"/>
      <w:lvlJc w:val="left"/>
      <w:rPr>
        <w:color w:val="0000FF"/>
        <w:spacing w:val="-1"/>
        <w:sz w:val="24"/>
        <w:szCs w:val="24"/>
      </w:rPr>
    </w:lvl>
    <w:lvl w:ilvl="7">
      <w:start w:val="1"/>
      <w:numFmt w:val="decimal"/>
      <w:lvlText w:val="%1.%2.%3.%4.%5.%6.%7.%8"/>
      <w:lvlJc w:val="left"/>
      <w:rPr>
        <w:color w:val="0000FF"/>
        <w:spacing w:val="-1"/>
        <w:sz w:val="24"/>
        <w:szCs w:val="24"/>
      </w:rPr>
    </w:lvl>
    <w:lvl w:ilvl="8">
      <w:start w:val="1"/>
      <w:numFmt w:val="decimal"/>
      <w:lvlText w:val="%1.%2.%3.%4.%5.%6.%7.%8.%9"/>
      <w:lvlJc w:val="left"/>
      <w:rPr>
        <w:color w:val="0000FF"/>
        <w:spacing w:val="-1"/>
        <w:sz w:val="24"/>
        <w:szCs w:val="24"/>
      </w:rPr>
    </w:lvl>
  </w:abstractNum>
  <w:abstractNum w:abstractNumId="12" w15:restartNumberingAfterBreak="0">
    <w:nsid w:val="18EF4127"/>
    <w:multiLevelType w:val="multilevel"/>
    <w:tmpl w:val="8E6C68F0"/>
    <w:styleLink w:val="WW8Num53"/>
    <w:lvl w:ilvl="0">
      <w:start w:val="3"/>
      <w:numFmt w:val="decimal"/>
      <w:lvlText w:val="%1."/>
      <w:lvlJc w:val="left"/>
      <w:rPr>
        <w:b/>
        <w:bCs/>
        <w:color w:val="000000"/>
        <w:spacing w:val="-1"/>
        <w:sz w:val="28"/>
        <w:szCs w:val="28"/>
      </w:rPr>
    </w:lvl>
    <w:lvl w:ilvl="1">
      <w:start w:val="2"/>
      <w:numFmt w:val="decimal"/>
      <w:lvlText w:val="%1.%2."/>
      <w:lvlJc w:val="left"/>
      <w:rPr>
        <w:b/>
        <w:bCs/>
        <w:color w:val="000000"/>
        <w:spacing w:val="-1"/>
        <w:sz w:val="28"/>
        <w:szCs w:val="28"/>
      </w:rPr>
    </w:lvl>
    <w:lvl w:ilvl="2">
      <w:start w:val="11"/>
      <w:numFmt w:val="decimal"/>
      <w:lvlText w:val="%1.%2.%3."/>
      <w:lvlJc w:val="left"/>
      <w:rPr>
        <w:b/>
        <w:bCs/>
        <w:color w:val="000000"/>
        <w:spacing w:val="-1"/>
        <w:sz w:val="28"/>
        <w:szCs w:val="28"/>
      </w:rPr>
    </w:lvl>
    <w:lvl w:ilvl="3">
      <w:start w:val="1"/>
      <w:numFmt w:val="decimal"/>
      <w:lvlText w:val="%1.%2.%3.%4."/>
      <w:lvlJc w:val="left"/>
      <w:rPr>
        <w:b/>
        <w:bCs/>
        <w:color w:val="000000"/>
        <w:spacing w:val="-1"/>
        <w:sz w:val="28"/>
        <w:szCs w:val="28"/>
      </w:rPr>
    </w:lvl>
    <w:lvl w:ilvl="4">
      <w:start w:val="1"/>
      <w:numFmt w:val="decimal"/>
      <w:lvlText w:val="%1.%2.%3.%4.%5."/>
      <w:lvlJc w:val="left"/>
      <w:rPr>
        <w:b/>
        <w:bCs/>
        <w:color w:val="000000"/>
        <w:spacing w:val="-1"/>
        <w:sz w:val="28"/>
        <w:szCs w:val="28"/>
      </w:rPr>
    </w:lvl>
    <w:lvl w:ilvl="5">
      <w:start w:val="1"/>
      <w:numFmt w:val="decimal"/>
      <w:lvlText w:val="%1.%2.%3.%4.%5.%6."/>
      <w:lvlJc w:val="left"/>
      <w:rPr>
        <w:b/>
        <w:bCs/>
        <w:color w:val="000000"/>
        <w:spacing w:val="-1"/>
        <w:sz w:val="28"/>
        <w:szCs w:val="28"/>
      </w:rPr>
    </w:lvl>
    <w:lvl w:ilvl="6">
      <w:start w:val="1"/>
      <w:numFmt w:val="decimal"/>
      <w:lvlText w:val="%1.%2.%3.%4.%5.%6.%7."/>
      <w:lvlJc w:val="left"/>
      <w:rPr>
        <w:b/>
        <w:bCs/>
        <w:color w:val="000000"/>
        <w:spacing w:val="-1"/>
        <w:sz w:val="28"/>
        <w:szCs w:val="28"/>
      </w:rPr>
    </w:lvl>
    <w:lvl w:ilvl="7">
      <w:start w:val="1"/>
      <w:numFmt w:val="decimal"/>
      <w:lvlText w:val="%1.%2.%3.%4.%5.%6.%7.%8."/>
      <w:lvlJc w:val="left"/>
      <w:rPr>
        <w:b/>
        <w:bCs/>
        <w:color w:val="000000"/>
        <w:spacing w:val="-1"/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b/>
        <w:bCs/>
        <w:color w:val="000000"/>
        <w:spacing w:val="-1"/>
        <w:sz w:val="28"/>
        <w:szCs w:val="28"/>
      </w:rPr>
    </w:lvl>
  </w:abstractNum>
  <w:abstractNum w:abstractNumId="13" w15:restartNumberingAfterBreak="0">
    <w:nsid w:val="1A474F13"/>
    <w:multiLevelType w:val="multilevel"/>
    <w:tmpl w:val="9F620C9A"/>
    <w:styleLink w:val="WW8Num3"/>
    <w:lvl w:ilvl="0">
      <w:start w:val="6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D0E4B03"/>
    <w:multiLevelType w:val="multilevel"/>
    <w:tmpl w:val="CB24CF6C"/>
    <w:styleLink w:val="WW8Num59"/>
    <w:lvl w:ilvl="0">
      <w:start w:val="4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6"/>
      <w:numFmt w:val="decimal"/>
      <w:lvlText w:val="%1.%2.%3."/>
      <w:lvlJc w:val="left"/>
      <w:rPr>
        <w:sz w:val="24"/>
        <w:szCs w:val="24"/>
      </w:rPr>
    </w:lvl>
    <w:lvl w:ilvl="3">
      <w:start w:val="1"/>
      <w:numFmt w:val="decimal"/>
      <w:lvlText w:val="%1.%2.%3.%4."/>
      <w:lvlJc w:val="left"/>
      <w:rPr>
        <w:sz w:val="24"/>
        <w:szCs w:val="24"/>
      </w:rPr>
    </w:lvl>
    <w:lvl w:ilvl="4">
      <w:start w:val="1"/>
      <w:numFmt w:val="decimal"/>
      <w:lvlText w:val="%1.%2.%3.%4.%5."/>
      <w:lvlJc w:val="left"/>
      <w:rPr>
        <w:sz w:val="24"/>
        <w:szCs w:val="24"/>
      </w:rPr>
    </w:lvl>
    <w:lvl w:ilvl="5">
      <w:start w:val="1"/>
      <w:numFmt w:val="decimal"/>
      <w:lvlText w:val="%1.%2.%3.%4.%5.%6."/>
      <w:lvlJc w:val="left"/>
      <w:rPr>
        <w:sz w:val="24"/>
        <w:szCs w:val="24"/>
      </w:rPr>
    </w:lvl>
    <w:lvl w:ilvl="6">
      <w:start w:val="1"/>
      <w:numFmt w:val="decimal"/>
      <w:lvlText w:val="%1.%2.%3.%4.%5.%6.%7."/>
      <w:lvlJc w:val="left"/>
      <w:rPr>
        <w:sz w:val="24"/>
        <w:szCs w:val="24"/>
      </w:rPr>
    </w:lvl>
    <w:lvl w:ilvl="7">
      <w:start w:val="1"/>
      <w:numFmt w:val="decimal"/>
      <w:lvlText w:val="%1.%2.%3.%4.%5.%6.%7.%8."/>
      <w:lvlJc w:val="left"/>
      <w:rPr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sz w:val="24"/>
        <w:szCs w:val="24"/>
      </w:rPr>
    </w:lvl>
  </w:abstractNum>
  <w:abstractNum w:abstractNumId="15" w15:restartNumberingAfterBreak="0">
    <w:nsid w:val="1D296DA4"/>
    <w:multiLevelType w:val="multilevel"/>
    <w:tmpl w:val="D30CFCE8"/>
    <w:styleLink w:val="WW8Num32"/>
    <w:lvl w:ilvl="0">
      <w:start w:val="1"/>
      <w:numFmt w:val="decimal"/>
      <w:lvlText w:val="1.%1."/>
      <w:lvlJc w:val="left"/>
      <w:rPr>
        <w:rFonts w:ascii="Times New Roman" w:hAnsi="Times New Roman" w:cs="Times New Roman"/>
        <w:color w:val="000000"/>
        <w:spacing w:val="-1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DB14153"/>
    <w:multiLevelType w:val="multilevel"/>
    <w:tmpl w:val="B6B6F8CC"/>
    <w:styleLink w:val="WW8Num36"/>
    <w:lvl w:ilvl="0">
      <w:numFmt w:val="bullet"/>
      <w:lvlText w:val="-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1E4459B0"/>
    <w:multiLevelType w:val="multilevel"/>
    <w:tmpl w:val="197E68A6"/>
    <w:styleLink w:val="WW8Num51"/>
    <w:lvl w:ilvl="0">
      <w:numFmt w:val="bullet"/>
      <w:lvlText w:val=""/>
      <w:lvlJc w:val="left"/>
      <w:rPr>
        <w:rFonts w:ascii="Symbol" w:hAnsi="Symbol" w:cs="Times New Roman"/>
        <w:color w:val="212121"/>
        <w:spacing w:val="9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Times New Roman"/>
        <w:color w:val="212121"/>
        <w:spacing w:val="9"/>
        <w:sz w:val="24"/>
        <w:szCs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Times New Roman"/>
        <w:color w:val="212121"/>
        <w:spacing w:val="9"/>
        <w:sz w:val="24"/>
        <w:szCs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1FE6015F"/>
    <w:multiLevelType w:val="multilevel"/>
    <w:tmpl w:val="A2CCDCD0"/>
    <w:styleLink w:val="WW8Num49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pacing w:val="-1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5B13CD6"/>
    <w:multiLevelType w:val="multilevel"/>
    <w:tmpl w:val="2DFA1F2E"/>
    <w:styleLink w:val="WW8Num34"/>
    <w:lvl w:ilvl="0">
      <w:numFmt w:val="bullet"/>
      <w:lvlText w:val=""/>
      <w:lvlJc w:val="left"/>
      <w:rPr>
        <w:rFonts w:ascii="Symbol" w:eastAsia="Times New Roman" w:hAnsi="Symbo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CC00"/>
        <w:vertAlign w:val="baseli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6DB6855"/>
    <w:multiLevelType w:val="multilevel"/>
    <w:tmpl w:val="9FF02DC4"/>
    <w:styleLink w:val="WW8Num45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2A361C8A"/>
    <w:multiLevelType w:val="multilevel"/>
    <w:tmpl w:val="FB7E9314"/>
    <w:styleLink w:val="WW8Num19"/>
    <w:lvl w:ilvl="0">
      <w:start w:val="2"/>
      <w:numFmt w:val="decimal"/>
      <w:lvlText w:val="%1."/>
      <w:lvlJc w:val="left"/>
      <w:rPr>
        <w:rFonts w:cs="Times New Roman"/>
        <w:color w:val="000000"/>
        <w:spacing w:val="-1"/>
        <w:sz w:val="28"/>
        <w:szCs w:val="28"/>
      </w:rPr>
    </w:lvl>
    <w:lvl w:ilvl="1">
      <w:start w:val="2"/>
      <w:numFmt w:val="decimal"/>
      <w:lvlText w:val="%1.%2."/>
      <w:lvlJc w:val="left"/>
      <w:rPr>
        <w:rFonts w:cs="Times New Roman"/>
        <w:color w:val="000000"/>
        <w:spacing w:val="-1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  <w:color w:val="000000"/>
        <w:spacing w:val="-1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  <w:color w:val="000000"/>
        <w:spacing w:val="-1"/>
        <w:sz w:val="28"/>
        <w:szCs w:val="28"/>
      </w:rPr>
    </w:lvl>
    <w:lvl w:ilvl="4">
      <w:start w:val="1"/>
      <w:numFmt w:val="decimal"/>
      <w:lvlText w:val="%1.%2.%3.%4.%5."/>
      <w:lvlJc w:val="left"/>
      <w:rPr>
        <w:rFonts w:cs="Times New Roman"/>
        <w:color w:val="000000"/>
        <w:spacing w:val="-1"/>
        <w:sz w:val="28"/>
        <w:szCs w:val="28"/>
      </w:rPr>
    </w:lvl>
    <w:lvl w:ilvl="5">
      <w:start w:val="1"/>
      <w:numFmt w:val="decimal"/>
      <w:lvlText w:val="%1.%2.%3.%4.%5.%6."/>
      <w:lvlJc w:val="left"/>
      <w:rPr>
        <w:rFonts w:cs="Times New Roman"/>
        <w:color w:val="000000"/>
        <w:spacing w:val="-1"/>
        <w:sz w:val="28"/>
        <w:szCs w:val="28"/>
      </w:rPr>
    </w:lvl>
    <w:lvl w:ilvl="6">
      <w:start w:val="1"/>
      <w:numFmt w:val="decimal"/>
      <w:lvlText w:val="%1.%2.%3.%4.%5.%6.%7."/>
      <w:lvlJc w:val="left"/>
      <w:rPr>
        <w:rFonts w:cs="Times New Roman"/>
        <w:color w:val="000000"/>
        <w:spacing w:val="-1"/>
        <w:sz w:val="28"/>
        <w:szCs w:val="28"/>
      </w:rPr>
    </w:lvl>
    <w:lvl w:ilvl="7">
      <w:start w:val="1"/>
      <w:numFmt w:val="decimal"/>
      <w:lvlText w:val="%1.%2.%3.%4.%5.%6.%7.%8."/>
      <w:lvlJc w:val="left"/>
      <w:rPr>
        <w:rFonts w:cs="Times New Roman"/>
        <w:color w:val="000000"/>
        <w:spacing w:val="-1"/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rFonts w:cs="Times New Roman"/>
        <w:color w:val="000000"/>
        <w:spacing w:val="-1"/>
        <w:sz w:val="28"/>
        <w:szCs w:val="28"/>
      </w:rPr>
    </w:lvl>
  </w:abstractNum>
  <w:abstractNum w:abstractNumId="22" w15:restartNumberingAfterBreak="0">
    <w:nsid w:val="2A4F5308"/>
    <w:multiLevelType w:val="multilevel"/>
    <w:tmpl w:val="2CCA9AFE"/>
    <w:styleLink w:val="WW8Num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2B8A770E"/>
    <w:multiLevelType w:val="multilevel"/>
    <w:tmpl w:val="52608A3E"/>
    <w:styleLink w:val="WW8Num30"/>
    <w:lvl w:ilvl="0">
      <w:start w:val="2"/>
      <w:numFmt w:val="decimal"/>
      <w:lvlText w:val="3.2.%1."/>
      <w:lvlJc w:val="left"/>
      <w:rPr>
        <w:rFonts w:ascii="Times New Roman" w:hAnsi="Times New Roman" w:cs="Times New Roman"/>
        <w:color w:val="000000"/>
        <w:spacing w:val="-1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C2388A"/>
    <w:multiLevelType w:val="multilevel"/>
    <w:tmpl w:val="A9DA88C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2FA45E28"/>
    <w:multiLevelType w:val="multilevel"/>
    <w:tmpl w:val="02A24730"/>
    <w:styleLink w:val="WW8Num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color w:val="000000"/>
        <w:spacing w:val="-1"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26" w15:restartNumberingAfterBreak="0">
    <w:nsid w:val="31122CFE"/>
    <w:multiLevelType w:val="multilevel"/>
    <w:tmpl w:val="810C0AD2"/>
    <w:styleLink w:val="WW8Num4"/>
    <w:lvl w:ilvl="0">
      <w:start w:val="10"/>
      <w:numFmt w:val="decimal"/>
      <w:lvlText w:val="3.2.%1."/>
      <w:lvlJc w:val="left"/>
      <w:rPr>
        <w:rFonts w:ascii="Times New Roman" w:hAnsi="Times New Roman" w:cs="Times New Roman"/>
        <w:color w:val="000000"/>
        <w:spacing w:val="3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2732F94"/>
    <w:multiLevelType w:val="multilevel"/>
    <w:tmpl w:val="F98C25EE"/>
    <w:styleLink w:val="WW8Num9"/>
    <w:lvl w:ilvl="0">
      <w:start w:val="6"/>
      <w:numFmt w:val="decimal"/>
      <w:lvlText w:val="2.%1."/>
      <w:lvlJc w:val="left"/>
      <w:rPr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58D18FE"/>
    <w:multiLevelType w:val="multilevel"/>
    <w:tmpl w:val="0590A7AA"/>
    <w:styleLink w:val="WW8Num40"/>
    <w:lvl w:ilvl="0">
      <w:numFmt w:val="bullet"/>
      <w:lvlText w:val="•"/>
      <w:lvlJc w:val="left"/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5F23BFE"/>
    <w:multiLevelType w:val="multilevel"/>
    <w:tmpl w:val="60645E2E"/>
    <w:styleLink w:val="WW8Num23"/>
    <w:lvl w:ilvl="0">
      <w:start w:val="1"/>
      <w:numFmt w:val="decimal"/>
      <w:lvlText w:val="%1"/>
      <w:lvlJc w:val="left"/>
      <w:rPr>
        <w:sz w:val="24"/>
        <w:szCs w:val="24"/>
      </w:rPr>
    </w:lvl>
    <w:lvl w:ilvl="1">
      <w:start w:val="1"/>
      <w:numFmt w:val="decimal"/>
      <w:lvlText w:val="%1.%2"/>
      <w:lvlJc w:val="left"/>
      <w:rPr>
        <w:sz w:val="24"/>
        <w:szCs w:val="24"/>
      </w:rPr>
    </w:lvl>
    <w:lvl w:ilvl="2">
      <w:start w:val="1"/>
      <w:numFmt w:val="decimal"/>
      <w:lvlText w:val="%1.%2.%3"/>
      <w:lvlJc w:val="left"/>
      <w:rPr>
        <w:sz w:val="24"/>
        <w:szCs w:val="24"/>
      </w:rPr>
    </w:lvl>
    <w:lvl w:ilvl="3">
      <w:start w:val="1"/>
      <w:numFmt w:val="decimal"/>
      <w:lvlText w:val="%1.%2.%3.%4"/>
      <w:lvlJc w:val="left"/>
      <w:rPr>
        <w:sz w:val="24"/>
        <w:szCs w:val="24"/>
      </w:rPr>
    </w:lvl>
    <w:lvl w:ilvl="4">
      <w:start w:val="1"/>
      <w:numFmt w:val="decimal"/>
      <w:lvlText w:val="%1.%2.%3.%4.%5"/>
      <w:lvlJc w:val="left"/>
      <w:rPr>
        <w:sz w:val="24"/>
        <w:szCs w:val="24"/>
      </w:rPr>
    </w:lvl>
    <w:lvl w:ilvl="5">
      <w:start w:val="1"/>
      <w:numFmt w:val="decimal"/>
      <w:lvlText w:val="%1.%2.%3.%4.%5.%6"/>
      <w:lvlJc w:val="left"/>
      <w:rPr>
        <w:sz w:val="24"/>
        <w:szCs w:val="24"/>
      </w:rPr>
    </w:lvl>
    <w:lvl w:ilvl="6">
      <w:start w:val="1"/>
      <w:numFmt w:val="decimal"/>
      <w:lvlText w:val="%1.%2.%3.%4.%5.%6.%7"/>
      <w:lvlJc w:val="left"/>
      <w:rPr>
        <w:sz w:val="24"/>
        <w:szCs w:val="24"/>
      </w:rPr>
    </w:lvl>
    <w:lvl w:ilvl="7">
      <w:start w:val="1"/>
      <w:numFmt w:val="decimal"/>
      <w:lvlText w:val="%1.%2.%3.%4.%5.%6.%7.%8"/>
      <w:lvlJc w:val="left"/>
      <w:rPr>
        <w:sz w:val="24"/>
        <w:szCs w:val="24"/>
      </w:rPr>
    </w:lvl>
    <w:lvl w:ilvl="8">
      <w:start w:val="1"/>
      <w:numFmt w:val="decimal"/>
      <w:lvlText w:val="%1.%2.%3.%4.%5.%6.%7.%8.%9"/>
      <w:lvlJc w:val="left"/>
      <w:rPr>
        <w:sz w:val="24"/>
        <w:szCs w:val="24"/>
      </w:rPr>
    </w:lvl>
  </w:abstractNum>
  <w:abstractNum w:abstractNumId="30" w15:restartNumberingAfterBreak="0">
    <w:nsid w:val="372A181F"/>
    <w:multiLevelType w:val="multilevel"/>
    <w:tmpl w:val="0B563C7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38A675D7"/>
    <w:multiLevelType w:val="multilevel"/>
    <w:tmpl w:val="2AAA3298"/>
    <w:styleLink w:val="WW8Num35"/>
    <w:lvl w:ilvl="0">
      <w:start w:val="1"/>
      <w:numFmt w:val="decimal"/>
      <w:lvlText w:val="%1)"/>
      <w:lvlJc w:val="left"/>
      <w:rPr>
        <w:rFonts w:ascii="Times New Roman" w:hAnsi="Times New Roman" w:cs="Times New Roman"/>
        <w:color w:val="000000"/>
        <w:spacing w:val="-1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AA17D90"/>
    <w:multiLevelType w:val="multilevel"/>
    <w:tmpl w:val="9C8E8D78"/>
    <w:styleLink w:val="WW8Num5"/>
    <w:lvl w:ilvl="0">
      <w:start w:val="5"/>
      <w:numFmt w:val="decimal"/>
      <w:lvlText w:val="%1"/>
      <w:lvlJc w:val="left"/>
      <w:rPr>
        <w:rFonts w:ascii="Times New Roman" w:hAnsi="Times New Roman" w:cs="Times New Roman"/>
        <w:color w:val="000000"/>
        <w:spacing w:val="-2"/>
        <w:sz w:val="24"/>
        <w:szCs w:val="24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color w:val="000000"/>
        <w:spacing w:val="-2"/>
        <w:sz w:val="24"/>
        <w:szCs w:val="24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color w:val="000000"/>
        <w:spacing w:val="-2"/>
        <w:sz w:val="24"/>
        <w:szCs w:val="24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color w:val="000000"/>
        <w:spacing w:val="-2"/>
        <w:sz w:val="24"/>
        <w:szCs w:val="24"/>
      </w:rPr>
    </w:lvl>
    <w:lvl w:ilvl="4">
      <w:start w:val="1"/>
      <w:numFmt w:val="decimal"/>
      <w:lvlText w:val="%1.%2.%3.%4.%5"/>
      <w:lvlJc w:val="left"/>
      <w:rPr>
        <w:rFonts w:ascii="Times New Roman" w:hAnsi="Times New Roman" w:cs="Times New Roman"/>
        <w:color w:val="000000"/>
        <w:spacing w:val="-2"/>
        <w:sz w:val="24"/>
        <w:szCs w:val="24"/>
      </w:rPr>
    </w:lvl>
    <w:lvl w:ilvl="5">
      <w:start w:val="1"/>
      <w:numFmt w:val="decimal"/>
      <w:lvlText w:val="%1.%2.%3.%4.%5.%6"/>
      <w:lvlJc w:val="left"/>
      <w:rPr>
        <w:rFonts w:ascii="Times New Roman" w:hAnsi="Times New Roman" w:cs="Times New Roman"/>
        <w:color w:val="000000"/>
        <w:spacing w:val="-2"/>
        <w:sz w:val="24"/>
        <w:szCs w:val="24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  <w:color w:val="000000"/>
        <w:spacing w:val="-2"/>
        <w:sz w:val="24"/>
        <w:szCs w:val="24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 w:cs="Times New Roman"/>
        <w:color w:val="000000"/>
        <w:spacing w:val="-2"/>
        <w:sz w:val="24"/>
        <w:szCs w:val="24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cs="Times New Roman"/>
        <w:color w:val="000000"/>
        <w:spacing w:val="-2"/>
        <w:sz w:val="24"/>
        <w:szCs w:val="24"/>
      </w:rPr>
    </w:lvl>
  </w:abstractNum>
  <w:abstractNum w:abstractNumId="33" w15:restartNumberingAfterBreak="0">
    <w:nsid w:val="3ABF61DC"/>
    <w:multiLevelType w:val="multilevel"/>
    <w:tmpl w:val="0F06A2E6"/>
    <w:styleLink w:val="WW8Num55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3B503901"/>
    <w:multiLevelType w:val="multilevel"/>
    <w:tmpl w:val="178A5B38"/>
    <w:styleLink w:val="WW8Num46"/>
    <w:lvl w:ilvl="0">
      <w:start w:val="3"/>
      <w:numFmt w:val="decimal"/>
      <w:lvlText w:val="%1."/>
      <w:lvlJc w:val="left"/>
      <w:rPr>
        <w:rFonts w:ascii="Symbol" w:hAnsi="Symbol" w:cs="Symbol"/>
        <w:b/>
        <w:color w:val="000000"/>
        <w:spacing w:val="-1"/>
        <w:sz w:val="20"/>
        <w:szCs w:val="24"/>
      </w:rPr>
    </w:lvl>
    <w:lvl w:ilvl="1">
      <w:start w:val="1"/>
      <w:numFmt w:val="decimal"/>
      <w:lvlText w:val="%1.%2."/>
      <w:lvlJc w:val="left"/>
      <w:rPr>
        <w:rFonts w:ascii="Symbol" w:hAnsi="Symbol" w:cs="Symbol"/>
        <w:b/>
        <w:color w:val="000000"/>
        <w:spacing w:val="-1"/>
        <w:sz w:val="20"/>
        <w:szCs w:val="24"/>
      </w:rPr>
    </w:lvl>
    <w:lvl w:ilvl="2">
      <w:start w:val="1"/>
      <w:numFmt w:val="decimal"/>
      <w:lvlText w:val="%1.%2.%3."/>
      <w:lvlJc w:val="left"/>
      <w:rPr>
        <w:rFonts w:ascii="Symbol" w:hAnsi="Symbol" w:cs="Symbol"/>
        <w:b/>
        <w:color w:val="000000"/>
        <w:spacing w:val="-1"/>
        <w:sz w:val="20"/>
        <w:szCs w:val="24"/>
      </w:rPr>
    </w:lvl>
    <w:lvl w:ilvl="3">
      <w:start w:val="1"/>
      <w:numFmt w:val="decimal"/>
      <w:lvlText w:val="%1.%2.%3.%4."/>
      <w:lvlJc w:val="left"/>
      <w:rPr>
        <w:rFonts w:ascii="Symbol" w:hAnsi="Symbol" w:cs="Symbol"/>
        <w:b/>
        <w:color w:val="000000"/>
        <w:spacing w:val="-1"/>
        <w:sz w:val="20"/>
        <w:szCs w:val="24"/>
      </w:rPr>
    </w:lvl>
    <w:lvl w:ilvl="4">
      <w:start w:val="1"/>
      <w:numFmt w:val="decimal"/>
      <w:lvlText w:val="%1.%2.%3.%4.%5."/>
      <w:lvlJc w:val="left"/>
      <w:rPr>
        <w:rFonts w:ascii="Symbol" w:hAnsi="Symbol" w:cs="Symbol"/>
        <w:b/>
        <w:color w:val="000000"/>
        <w:spacing w:val="-1"/>
        <w:sz w:val="20"/>
        <w:szCs w:val="24"/>
      </w:rPr>
    </w:lvl>
    <w:lvl w:ilvl="5">
      <w:start w:val="1"/>
      <w:numFmt w:val="decimal"/>
      <w:lvlText w:val="%1.%2.%3.%4.%5.%6."/>
      <w:lvlJc w:val="left"/>
      <w:rPr>
        <w:rFonts w:ascii="Symbol" w:hAnsi="Symbol" w:cs="Symbol"/>
        <w:b/>
        <w:color w:val="000000"/>
        <w:spacing w:val="-1"/>
        <w:sz w:val="20"/>
        <w:szCs w:val="24"/>
      </w:rPr>
    </w:lvl>
    <w:lvl w:ilvl="6">
      <w:start w:val="1"/>
      <w:numFmt w:val="decimal"/>
      <w:lvlText w:val="%1.%2.%3.%4.%5.%6.%7."/>
      <w:lvlJc w:val="left"/>
      <w:rPr>
        <w:rFonts w:ascii="Symbol" w:hAnsi="Symbol" w:cs="Symbol"/>
        <w:b/>
        <w:color w:val="000000"/>
        <w:spacing w:val="-1"/>
        <w:sz w:val="20"/>
        <w:szCs w:val="24"/>
      </w:rPr>
    </w:lvl>
    <w:lvl w:ilvl="7">
      <w:start w:val="1"/>
      <w:numFmt w:val="decimal"/>
      <w:lvlText w:val="%1.%2.%3.%4.%5.%6.%7.%8."/>
      <w:lvlJc w:val="left"/>
      <w:rPr>
        <w:rFonts w:ascii="Symbol" w:hAnsi="Symbol" w:cs="Symbol"/>
        <w:b/>
        <w:color w:val="000000"/>
        <w:spacing w:val="-1"/>
        <w:sz w:val="20"/>
        <w:szCs w:val="24"/>
      </w:rPr>
    </w:lvl>
    <w:lvl w:ilvl="8">
      <w:start w:val="1"/>
      <w:numFmt w:val="decimal"/>
      <w:lvlText w:val="%1.%2.%3.%4.%5.%6.%7.%8.%9."/>
      <w:lvlJc w:val="left"/>
      <w:rPr>
        <w:rFonts w:ascii="Symbol" w:hAnsi="Symbol" w:cs="Symbol"/>
        <w:b/>
        <w:color w:val="000000"/>
        <w:spacing w:val="-1"/>
        <w:sz w:val="20"/>
        <w:szCs w:val="24"/>
      </w:rPr>
    </w:lvl>
  </w:abstractNum>
  <w:abstractNum w:abstractNumId="35" w15:restartNumberingAfterBreak="0">
    <w:nsid w:val="3CAA062A"/>
    <w:multiLevelType w:val="multilevel"/>
    <w:tmpl w:val="3AB468D4"/>
    <w:styleLink w:val="WW8Num39"/>
    <w:lvl w:ilvl="0">
      <w:numFmt w:val="bullet"/>
      <w:lvlText w:val="-"/>
      <w:lvlJc w:val="left"/>
      <w:rPr>
        <w:rFonts w:ascii="Times New Roman" w:hAnsi="Times New Roman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A371B6"/>
    <w:multiLevelType w:val="multilevel"/>
    <w:tmpl w:val="64E2B2DC"/>
    <w:styleLink w:val="WW8Num15"/>
    <w:lvl w:ilvl="0">
      <w:start w:val="8"/>
      <w:numFmt w:val="decimal"/>
      <w:lvlText w:val="%1."/>
      <w:lvlJc w:val="left"/>
      <w:rPr>
        <w:b w:val="0"/>
        <w:bCs/>
        <w:color w:val="000000"/>
        <w:spacing w:val="-8"/>
        <w:sz w:val="24"/>
        <w:szCs w:val="24"/>
      </w:rPr>
    </w:lvl>
    <w:lvl w:ilvl="1">
      <w:start w:val="5"/>
      <w:numFmt w:val="decimal"/>
      <w:lvlText w:val="%1.%2."/>
      <w:lvlJc w:val="left"/>
      <w:rPr>
        <w:b w:val="0"/>
        <w:bCs/>
        <w:color w:val="000000"/>
        <w:spacing w:val="-8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bCs/>
        <w:color w:val="000000"/>
        <w:spacing w:val="-8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bCs/>
        <w:color w:val="000000"/>
        <w:spacing w:val="-8"/>
        <w:sz w:val="24"/>
        <w:szCs w:val="24"/>
      </w:rPr>
    </w:lvl>
    <w:lvl w:ilvl="4">
      <w:start w:val="1"/>
      <w:numFmt w:val="decimal"/>
      <w:lvlText w:val="%1.%2.%3.%4.%5."/>
      <w:lvlJc w:val="left"/>
      <w:rPr>
        <w:b w:val="0"/>
        <w:bCs/>
        <w:color w:val="000000"/>
        <w:spacing w:val="-8"/>
        <w:sz w:val="24"/>
        <w:szCs w:val="24"/>
      </w:rPr>
    </w:lvl>
    <w:lvl w:ilvl="5">
      <w:start w:val="1"/>
      <w:numFmt w:val="decimal"/>
      <w:lvlText w:val="%1.%2.%3.%4.%5.%6."/>
      <w:lvlJc w:val="left"/>
      <w:rPr>
        <w:b w:val="0"/>
        <w:bCs/>
        <w:color w:val="000000"/>
        <w:spacing w:val="-8"/>
        <w:sz w:val="24"/>
        <w:szCs w:val="24"/>
      </w:rPr>
    </w:lvl>
    <w:lvl w:ilvl="6">
      <w:start w:val="1"/>
      <w:numFmt w:val="decimal"/>
      <w:lvlText w:val="%1.%2.%3.%4.%5.%6.%7."/>
      <w:lvlJc w:val="left"/>
      <w:rPr>
        <w:b w:val="0"/>
        <w:bCs/>
        <w:color w:val="000000"/>
        <w:spacing w:val="-8"/>
        <w:sz w:val="24"/>
        <w:szCs w:val="24"/>
      </w:rPr>
    </w:lvl>
    <w:lvl w:ilvl="7">
      <w:start w:val="1"/>
      <w:numFmt w:val="decimal"/>
      <w:lvlText w:val="%1.%2.%3.%4.%5.%6.%7.%8."/>
      <w:lvlJc w:val="left"/>
      <w:rPr>
        <w:b w:val="0"/>
        <w:bCs/>
        <w:color w:val="000000"/>
        <w:spacing w:val="-8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b w:val="0"/>
        <w:bCs/>
        <w:color w:val="000000"/>
        <w:spacing w:val="-8"/>
        <w:sz w:val="24"/>
        <w:szCs w:val="24"/>
      </w:rPr>
    </w:lvl>
  </w:abstractNum>
  <w:abstractNum w:abstractNumId="37" w15:restartNumberingAfterBreak="0">
    <w:nsid w:val="46B54AFE"/>
    <w:multiLevelType w:val="multilevel"/>
    <w:tmpl w:val="5106A468"/>
    <w:styleLink w:val="WW8Num10"/>
    <w:lvl w:ilvl="0">
      <w:start w:val="11"/>
      <w:numFmt w:val="decimal"/>
      <w:lvlText w:val="4.2.%1."/>
      <w:lvlJc w:val="left"/>
      <w:rPr>
        <w:rFonts w:ascii="Times New Roman" w:hAnsi="Times New Roman" w:cs="Times New Roman"/>
        <w:color w:val="000000"/>
        <w:spacing w:val="-1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49A44E9F"/>
    <w:multiLevelType w:val="multilevel"/>
    <w:tmpl w:val="C114B61E"/>
    <w:styleLink w:val="WW8Num17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000000"/>
        <w:spacing w:val="-8"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/>
        <w:color w:val="000000"/>
        <w:spacing w:val="-8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/>
        <w:color w:val="000000"/>
        <w:spacing w:val="-8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b/>
        <w:color w:val="000000"/>
        <w:spacing w:val="-8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b/>
        <w:color w:val="000000"/>
        <w:spacing w:val="-8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b/>
        <w:color w:val="000000"/>
        <w:spacing w:val="-8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b/>
        <w:color w:val="000000"/>
        <w:spacing w:val="-8"/>
        <w:sz w:val="24"/>
        <w:szCs w:val="24"/>
      </w:rPr>
    </w:lvl>
  </w:abstractNum>
  <w:abstractNum w:abstractNumId="39" w15:restartNumberingAfterBreak="0">
    <w:nsid w:val="4C5F117E"/>
    <w:multiLevelType w:val="multilevel"/>
    <w:tmpl w:val="7508264A"/>
    <w:styleLink w:val="WW8Num58"/>
    <w:lvl w:ilvl="0">
      <w:start w:val="3"/>
      <w:numFmt w:val="decimal"/>
      <w:lvlText w:val="%1."/>
      <w:lvlJc w:val="left"/>
      <w:rPr>
        <w:b/>
        <w:bCs/>
        <w:color w:val="000000"/>
        <w:spacing w:val="-2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4D736782"/>
    <w:multiLevelType w:val="multilevel"/>
    <w:tmpl w:val="6D9C6714"/>
    <w:styleLink w:val="WW8Num44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color w:val="000000"/>
        <w:spacing w:val="-1"/>
        <w:sz w:val="24"/>
        <w:szCs w:val="24"/>
      </w:rPr>
    </w:lvl>
    <w:lvl w:ilvl="1">
      <w:start w:val="2"/>
      <w:numFmt w:val="decimal"/>
      <w:lvlText w:val="%1.%2."/>
      <w:lvlJc w:val="left"/>
    </w:lvl>
    <w:lvl w:ilvl="2">
      <w:start w:val="12"/>
      <w:numFmt w:val="decimal"/>
      <w:lvlText w:val="%1.%2.%3."/>
      <w:lvlJc w:val="left"/>
      <w:rPr>
        <w:sz w:val="24"/>
        <w:szCs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519E58E8"/>
    <w:multiLevelType w:val="multilevel"/>
    <w:tmpl w:val="F1DAD728"/>
    <w:styleLink w:val="WW8Num11"/>
    <w:lvl w:ilvl="0">
      <w:start w:val="1"/>
      <w:numFmt w:val="decimal"/>
      <w:lvlText w:val="%1."/>
      <w:lvlJc w:val="left"/>
      <w:rPr>
        <w:b/>
        <w:color w:val="000000"/>
        <w:spacing w:val="-1"/>
        <w:sz w:val="28"/>
        <w:szCs w:val="28"/>
        <w:shd w:val="clear" w:color="auto" w:fill="FFCC00"/>
      </w:rPr>
    </w:lvl>
    <w:lvl w:ilvl="1">
      <w:start w:val="4"/>
      <w:numFmt w:val="decimal"/>
      <w:lvlText w:val="%1.%2."/>
      <w:lvlJc w:val="left"/>
      <w:rPr>
        <w:b/>
        <w:color w:val="000000"/>
        <w:spacing w:val="-1"/>
        <w:sz w:val="28"/>
        <w:szCs w:val="28"/>
        <w:shd w:val="clear" w:color="auto" w:fill="FFCC00"/>
      </w:rPr>
    </w:lvl>
    <w:lvl w:ilvl="2">
      <w:start w:val="1"/>
      <w:numFmt w:val="decimal"/>
      <w:lvlText w:val="%1.%2.%3."/>
      <w:lvlJc w:val="left"/>
      <w:rPr>
        <w:b/>
        <w:color w:val="000000"/>
        <w:spacing w:val="-1"/>
        <w:sz w:val="28"/>
        <w:szCs w:val="28"/>
        <w:shd w:val="clear" w:color="auto" w:fill="FFCC00"/>
      </w:rPr>
    </w:lvl>
    <w:lvl w:ilvl="3">
      <w:start w:val="1"/>
      <w:numFmt w:val="decimal"/>
      <w:lvlText w:val="%1.%2.%3.%4."/>
      <w:lvlJc w:val="left"/>
      <w:rPr>
        <w:b/>
        <w:color w:val="000000"/>
        <w:spacing w:val="-1"/>
        <w:sz w:val="28"/>
        <w:szCs w:val="28"/>
        <w:shd w:val="clear" w:color="auto" w:fill="FFCC00"/>
      </w:rPr>
    </w:lvl>
    <w:lvl w:ilvl="4">
      <w:start w:val="1"/>
      <w:numFmt w:val="decimal"/>
      <w:lvlText w:val="%1.%2.%3.%4.%5."/>
      <w:lvlJc w:val="left"/>
      <w:rPr>
        <w:b/>
        <w:color w:val="000000"/>
        <w:spacing w:val="-1"/>
        <w:sz w:val="28"/>
        <w:szCs w:val="28"/>
        <w:shd w:val="clear" w:color="auto" w:fill="FFCC00"/>
      </w:rPr>
    </w:lvl>
    <w:lvl w:ilvl="5">
      <w:start w:val="1"/>
      <w:numFmt w:val="decimal"/>
      <w:lvlText w:val="%1.%2.%3.%4.%5.%6."/>
      <w:lvlJc w:val="left"/>
      <w:rPr>
        <w:b/>
        <w:color w:val="000000"/>
        <w:spacing w:val="-1"/>
        <w:sz w:val="28"/>
        <w:szCs w:val="28"/>
        <w:shd w:val="clear" w:color="auto" w:fill="FFCC00"/>
      </w:rPr>
    </w:lvl>
    <w:lvl w:ilvl="6">
      <w:start w:val="1"/>
      <w:numFmt w:val="decimal"/>
      <w:lvlText w:val="%1.%2.%3.%4.%5.%6.%7."/>
      <w:lvlJc w:val="left"/>
      <w:rPr>
        <w:b/>
        <w:color w:val="000000"/>
        <w:spacing w:val="-1"/>
        <w:sz w:val="28"/>
        <w:szCs w:val="28"/>
        <w:shd w:val="clear" w:color="auto" w:fill="FFCC00"/>
      </w:rPr>
    </w:lvl>
    <w:lvl w:ilvl="7">
      <w:start w:val="1"/>
      <w:numFmt w:val="decimal"/>
      <w:lvlText w:val="%1.%2.%3.%4.%5.%6.%7.%8."/>
      <w:lvlJc w:val="left"/>
      <w:rPr>
        <w:b/>
        <w:color w:val="000000"/>
        <w:spacing w:val="-1"/>
        <w:sz w:val="28"/>
        <w:szCs w:val="28"/>
        <w:shd w:val="clear" w:color="auto" w:fill="FFCC00"/>
      </w:rPr>
    </w:lvl>
    <w:lvl w:ilvl="8">
      <w:start w:val="1"/>
      <w:numFmt w:val="decimal"/>
      <w:lvlText w:val="%1.%2.%3.%4.%5.%6.%7.%8.%9."/>
      <w:lvlJc w:val="left"/>
      <w:rPr>
        <w:b/>
        <w:color w:val="000000"/>
        <w:spacing w:val="-1"/>
        <w:sz w:val="28"/>
        <w:szCs w:val="28"/>
        <w:shd w:val="clear" w:color="auto" w:fill="FFCC00"/>
      </w:rPr>
    </w:lvl>
  </w:abstractNum>
  <w:abstractNum w:abstractNumId="42" w15:restartNumberingAfterBreak="0">
    <w:nsid w:val="51C67043"/>
    <w:multiLevelType w:val="multilevel"/>
    <w:tmpl w:val="354AE910"/>
    <w:styleLink w:val="WW8Num8"/>
    <w:lvl w:ilvl="0">
      <w:start w:val="3"/>
      <w:numFmt w:val="decimal"/>
      <w:lvlText w:val="%1."/>
      <w:lvlJc w:val="left"/>
      <w:rPr>
        <w:color w:val="000000"/>
        <w:spacing w:val="-2"/>
        <w:sz w:val="28"/>
        <w:szCs w:val="28"/>
      </w:rPr>
    </w:lvl>
    <w:lvl w:ilvl="1">
      <w:start w:val="1"/>
      <w:numFmt w:val="decimal"/>
      <w:lvlText w:val="%1.%2."/>
      <w:lvlJc w:val="left"/>
      <w:rPr>
        <w:color w:val="000000"/>
        <w:spacing w:val="-2"/>
        <w:sz w:val="28"/>
        <w:szCs w:val="28"/>
      </w:rPr>
    </w:lvl>
    <w:lvl w:ilvl="2">
      <w:start w:val="7"/>
      <w:numFmt w:val="decimal"/>
      <w:lvlText w:val="%1.%2.%3."/>
      <w:lvlJc w:val="left"/>
      <w:rPr>
        <w:color w:val="000000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rPr>
        <w:color w:val="000000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rPr>
        <w:color w:val="000000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rPr>
        <w:color w:val="000000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rPr>
        <w:color w:val="000000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rPr>
        <w:color w:val="000000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color w:val="000000"/>
        <w:spacing w:val="-2"/>
        <w:sz w:val="28"/>
        <w:szCs w:val="28"/>
      </w:rPr>
    </w:lvl>
  </w:abstractNum>
  <w:abstractNum w:abstractNumId="43" w15:restartNumberingAfterBreak="0">
    <w:nsid w:val="53F06951"/>
    <w:multiLevelType w:val="multilevel"/>
    <w:tmpl w:val="4AEA869E"/>
    <w:styleLink w:val="WW8Num25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i w:val="0"/>
        <w:iCs w:val="0"/>
        <w:color w:val="000000"/>
        <w:spacing w:val="-1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4557543"/>
    <w:multiLevelType w:val="multilevel"/>
    <w:tmpl w:val="C6346608"/>
    <w:styleLink w:val="WW8Num38"/>
    <w:lvl w:ilvl="0">
      <w:numFmt w:val="bullet"/>
      <w:lvlText w:val="•"/>
      <w:lvlJc w:val="left"/>
      <w:rPr>
        <w:rFonts w:ascii="Times New Roman" w:hAnsi="Times New Roman"/>
        <w:color w:val="000000"/>
        <w:spacing w:val="-1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58C1839"/>
    <w:multiLevelType w:val="multilevel"/>
    <w:tmpl w:val="12C2DB2E"/>
    <w:styleLink w:val="WW8Num37"/>
    <w:lvl w:ilvl="0">
      <w:numFmt w:val="bullet"/>
      <w:lvlText w:val="-"/>
      <w:lvlJc w:val="left"/>
      <w:rPr>
        <w:rFonts w:ascii="Times New Roman" w:hAnsi="Times New Roman"/>
        <w:color w:val="000000"/>
        <w:spacing w:val="-1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6263A94"/>
    <w:multiLevelType w:val="multilevel"/>
    <w:tmpl w:val="21DA1D18"/>
    <w:styleLink w:val="WW8Num22"/>
    <w:lvl w:ilvl="0">
      <w:start w:val="3"/>
      <w:numFmt w:val="decimal"/>
      <w:lvlText w:val="3.1.%1."/>
      <w:lvlJc w:val="left"/>
      <w:rPr>
        <w:rFonts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E7B5E48"/>
    <w:multiLevelType w:val="multilevel"/>
    <w:tmpl w:val="9A623286"/>
    <w:styleLink w:val="WW8Num6"/>
    <w:lvl w:ilvl="0">
      <w:start w:val="4"/>
      <w:numFmt w:val="decimal"/>
      <w:lvlText w:val="%1."/>
      <w:lvlJc w:val="left"/>
      <w:rPr>
        <w:rFonts w:ascii="Times New Roman" w:hAnsi="Times New Roman" w:cs="Times New Roman"/>
        <w:color w:val="000000"/>
        <w:spacing w:val="-2"/>
        <w:sz w:val="24"/>
        <w:szCs w:val="24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color w:val="000000"/>
        <w:spacing w:val="-2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color w:val="000000"/>
        <w:spacing w:val="-2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  <w:spacing w:val="-2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  <w:spacing w:val="-2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  <w:spacing w:val="-2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  <w:spacing w:val="-2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  <w:spacing w:val="-2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  <w:spacing w:val="-2"/>
        <w:sz w:val="24"/>
        <w:szCs w:val="24"/>
      </w:rPr>
    </w:lvl>
  </w:abstractNum>
  <w:abstractNum w:abstractNumId="48" w15:restartNumberingAfterBreak="0">
    <w:nsid w:val="5EDE2C86"/>
    <w:multiLevelType w:val="multilevel"/>
    <w:tmpl w:val="95E05EB8"/>
    <w:styleLink w:val="WW8Num18"/>
    <w:lvl w:ilvl="0">
      <w:start w:val="5"/>
      <w:numFmt w:val="decimal"/>
      <w:lvlText w:val="%1"/>
      <w:lvlJc w:val="left"/>
      <w:rPr>
        <w:rFonts w:ascii="Times New Roman" w:hAnsi="Times New Roman" w:cs="Times New Roman"/>
        <w:color w:val="000000"/>
        <w:spacing w:val="-8"/>
        <w:sz w:val="24"/>
        <w:szCs w:val="24"/>
      </w:rPr>
    </w:lvl>
    <w:lvl w:ilvl="1">
      <w:start w:val="1"/>
      <w:numFmt w:val="decimal"/>
      <w:lvlText w:val="%1.%2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color w:val="000000"/>
        <w:spacing w:val="-8"/>
        <w:sz w:val="24"/>
        <w:szCs w:val="24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color w:val="000000"/>
        <w:spacing w:val="-8"/>
        <w:sz w:val="24"/>
        <w:szCs w:val="24"/>
      </w:rPr>
    </w:lvl>
    <w:lvl w:ilvl="4">
      <w:start w:val="1"/>
      <w:numFmt w:val="decimal"/>
      <w:lvlText w:val="%1.%2.%3.%4.%5"/>
      <w:lvlJc w:val="left"/>
      <w:rPr>
        <w:rFonts w:ascii="Times New Roman" w:hAnsi="Times New Roman" w:cs="Times New Roman"/>
        <w:color w:val="000000"/>
        <w:spacing w:val="-8"/>
        <w:sz w:val="24"/>
        <w:szCs w:val="24"/>
      </w:rPr>
    </w:lvl>
    <w:lvl w:ilvl="5">
      <w:start w:val="1"/>
      <w:numFmt w:val="decimal"/>
      <w:lvlText w:val="%1.%2.%3.%4.%5.%6"/>
      <w:lvlJc w:val="left"/>
      <w:rPr>
        <w:rFonts w:ascii="Times New Roman" w:hAnsi="Times New Roman" w:cs="Times New Roman"/>
        <w:color w:val="000000"/>
        <w:spacing w:val="-8"/>
        <w:sz w:val="24"/>
        <w:szCs w:val="24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  <w:color w:val="000000"/>
        <w:spacing w:val="-8"/>
        <w:sz w:val="24"/>
        <w:szCs w:val="24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 w:cs="Times New Roman"/>
        <w:color w:val="000000"/>
        <w:spacing w:val="-8"/>
        <w:sz w:val="24"/>
        <w:szCs w:val="24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cs="Times New Roman"/>
        <w:color w:val="000000"/>
        <w:spacing w:val="-8"/>
        <w:sz w:val="24"/>
        <w:szCs w:val="24"/>
      </w:rPr>
    </w:lvl>
  </w:abstractNum>
  <w:abstractNum w:abstractNumId="49" w15:restartNumberingAfterBreak="0">
    <w:nsid w:val="68E90ACA"/>
    <w:multiLevelType w:val="multilevel"/>
    <w:tmpl w:val="2EA4916C"/>
    <w:styleLink w:val="WW8Num26"/>
    <w:lvl w:ilvl="0">
      <w:start w:val="1"/>
      <w:numFmt w:val="decimal"/>
      <w:lvlText w:val="4.1.%1."/>
      <w:lvlJc w:val="left"/>
      <w:rPr>
        <w:rFonts w:cs="Times New Roman"/>
        <w:color w:val="000000"/>
        <w:spacing w:val="-1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91A4B09"/>
    <w:multiLevelType w:val="multilevel"/>
    <w:tmpl w:val="BFEE89B2"/>
    <w:styleLink w:val="WW8Num28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</w:abstractNum>
  <w:abstractNum w:abstractNumId="51" w15:restartNumberingAfterBreak="0">
    <w:nsid w:val="6B1848EA"/>
    <w:multiLevelType w:val="multilevel"/>
    <w:tmpl w:val="FBA0F5D8"/>
    <w:styleLink w:val="WW8Num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color w:val="000000"/>
        <w:spacing w:val="-1"/>
        <w:sz w:val="24"/>
        <w:szCs w:val="24"/>
        <w:shd w:val="clear" w:color="auto" w:fill="FFCC00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color w:val="000000"/>
        <w:spacing w:val="-1"/>
        <w:sz w:val="24"/>
        <w:szCs w:val="24"/>
        <w:shd w:val="clear" w:color="auto" w:fill="FFCC0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color w:val="000000"/>
        <w:spacing w:val="-1"/>
        <w:sz w:val="24"/>
        <w:szCs w:val="24"/>
        <w:shd w:val="clear" w:color="auto" w:fill="FFCC0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color w:val="000000"/>
        <w:spacing w:val="-1"/>
        <w:sz w:val="24"/>
        <w:szCs w:val="24"/>
        <w:shd w:val="clear" w:color="auto" w:fill="FFCC00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/>
        <w:bCs/>
        <w:color w:val="000000"/>
        <w:spacing w:val="-1"/>
        <w:sz w:val="24"/>
        <w:szCs w:val="24"/>
        <w:shd w:val="clear" w:color="auto" w:fill="FFCC00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b/>
        <w:bCs/>
        <w:color w:val="000000"/>
        <w:spacing w:val="-1"/>
        <w:sz w:val="24"/>
        <w:szCs w:val="24"/>
        <w:shd w:val="clear" w:color="auto" w:fill="FFCC0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b/>
        <w:bCs/>
        <w:color w:val="000000"/>
        <w:spacing w:val="-1"/>
        <w:sz w:val="24"/>
        <w:szCs w:val="24"/>
        <w:shd w:val="clear" w:color="auto" w:fill="FFCC00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b/>
        <w:bCs/>
        <w:color w:val="000000"/>
        <w:spacing w:val="-1"/>
        <w:sz w:val="24"/>
        <w:szCs w:val="24"/>
        <w:shd w:val="clear" w:color="auto" w:fill="FFCC00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b/>
        <w:bCs/>
        <w:color w:val="000000"/>
        <w:spacing w:val="-1"/>
        <w:sz w:val="24"/>
        <w:szCs w:val="24"/>
        <w:shd w:val="clear" w:color="auto" w:fill="FFCC00"/>
      </w:rPr>
    </w:lvl>
  </w:abstractNum>
  <w:abstractNum w:abstractNumId="52" w15:restartNumberingAfterBreak="0">
    <w:nsid w:val="6B2B0CF0"/>
    <w:multiLevelType w:val="multilevel"/>
    <w:tmpl w:val="17AC7A84"/>
    <w:styleLink w:val="WW8Num13"/>
    <w:lvl w:ilvl="0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EC37C43"/>
    <w:multiLevelType w:val="multilevel"/>
    <w:tmpl w:val="BCC21194"/>
    <w:styleLink w:val="WW8Num2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72A74C70"/>
    <w:multiLevelType w:val="multilevel"/>
    <w:tmpl w:val="54D00496"/>
    <w:styleLink w:val="WW8Num50"/>
    <w:lvl w:ilvl="0">
      <w:numFmt w:val="bullet"/>
      <w:lvlText w:val=""/>
      <w:lvlJc w:val="left"/>
      <w:rPr>
        <w:rFonts w:ascii="Symbol" w:hAnsi="Symbol" w:cs="Times New Roman"/>
        <w:b/>
        <w:bCs/>
        <w:color w:val="000000"/>
        <w:spacing w:val="-1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Times New Roman"/>
        <w:b/>
        <w:bCs/>
        <w:color w:val="000000"/>
        <w:spacing w:val="-1"/>
        <w:sz w:val="24"/>
        <w:szCs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Times New Roman"/>
        <w:b/>
        <w:bCs/>
        <w:color w:val="000000"/>
        <w:spacing w:val="-1"/>
        <w:sz w:val="24"/>
        <w:szCs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30A13E7"/>
    <w:multiLevelType w:val="multilevel"/>
    <w:tmpl w:val="648CDCB4"/>
    <w:styleLink w:val="WW8Num7"/>
    <w:lvl w:ilvl="0">
      <w:start w:val="3"/>
      <w:numFmt w:val="decimal"/>
      <w:lvlText w:val="3.2.%1."/>
      <w:lvlJc w:val="left"/>
      <w:rPr>
        <w:rFonts w:ascii="Times New Roman" w:hAnsi="Times New Roman" w:cs="Times New Roman"/>
        <w:color w:val="000000"/>
        <w:spacing w:val="-2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76A20008"/>
    <w:multiLevelType w:val="multilevel"/>
    <w:tmpl w:val="DC2C109A"/>
    <w:styleLink w:val="WW8Num52"/>
    <w:lvl w:ilvl="0">
      <w:numFmt w:val="bullet"/>
      <w:lvlText w:val=""/>
      <w:lvlJc w:val="left"/>
      <w:rPr>
        <w:rFonts w:ascii="Symbol" w:hAnsi="Symbol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/>
        <w:color w:val="000000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/>
        <w:color w:val="000000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7" w15:restartNumberingAfterBreak="0">
    <w:nsid w:val="786E6109"/>
    <w:multiLevelType w:val="multilevel"/>
    <w:tmpl w:val="DE56313A"/>
    <w:styleLink w:val="WW8Num21"/>
    <w:lvl w:ilvl="0">
      <w:start w:val="6"/>
      <w:numFmt w:val="decimal"/>
      <w:lvlText w:val="%1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  <w:spacing w:val="-1"/>
        <w:sz w:val="28"/>
        <w:szCs w:val="28"/>
      </w:rPr>
    </w:lvl>
  </w:abstractNum>
  <w:abstractNum w:abstractNumId="58" w15:restartNumberingAfterBreak="0">
    <w:nsid w:val="7B257FA8"/>
    <w:multiLevelType w:val="multilevel"/>
    <w:tmpl w:val="4B4888E2"/>
    <w:styleLink w:val="WW8Num14"/>
    <w:lvl w:ilvl="0">
      <w:start w:val="1"/>
      <w:numFmt w:val="decimal"/>
      <w:lvlText w:val="%1."/>
      <w:lvlJc w:val="left"/>
      <w:rPr>
        <w:rFonts w:cs="Times New Roman"/>
        <w:b/>
        <w:color w:val="000000"/>
        <w:spacing w:val="-8"/>
        <w:sz w:val="24"/>
        <w:szCs w:val="24"/>
      </w:rPr>
    </w:lvl>
    <w:lvl w:ilvl="1">
      <w:start w:val="1"/>
      <w:numFmt w:val="decimal"/>
      <w:lvlText w:val="%1.%2."/>
      <w:lvlJc w:val="left"/>
      <w:rPr>
        <w:rFonts w:cs="Times New Roman"/>
        <w:b/>
        <w:color w:val="000000"/>
        <w:spacing w:val="-8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  <w:b/>
        <w:color w:val="000000"/>
        <w:spacing w:val="-8"/>
        <w:sz w:val="24"/>
        <w:szCs w:val="24"/>
      </w:rPr>
    </w:lvl>
    <w:lvl w:ilvl="3">
      <w:start w:val="1"/>
      <w:numFmt w:val="decimal"/>
      <w:lvlText w:val="%1.%2.%3.%4."/>
      <w:lvlJc w:val="left"/>
      <w:rPr>
        <w:rFonts w:cs="Times New Roman"/>
        <w:b/>
        <w:color w:val="000000"/>
        <w:spacing w:val="-8"/>
        <w:sz w:val="24"/>
        <w:szCs w:val="24"/>
      </w:rPr>
    </w:lvl>
    <w:lvl w:ilvl="4">
      <w:start w:val="1"/>
      <w:numFmt w:val="decimal"/>
      <w:lvlText w:val="%1.%2.%3.%4.%5."/>
      <w:lvlJc w:val="left"/>
      <w:rPr>
        <w:rFonts w:cs="Times New Roman"/>
        <w:b/>
        <w:color w:val="000000"/>
        <w:spacing w:val="-8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cs="Times New Roman"/>
        <w:b/>
        <w:color w:val="000000"/>
        <w:spacing w:val="-8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cs="Times New Roman"/>
        <w:b/>
        <w:color w:val="000000"/>
        <w:spacing w:val="-8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color w:val="000000"/>
        <w:spacing w:val="-8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color w:val="000000"/>
        <w:spacing w:val="-8"/>
        <w:sz w:val="24"/>
        <w:szCs w:val="24"/>
      </w:rPr>
    </w:lvl>
  </w:abstractNum>
  <w:abstractNum w:abstractNumId="59" w15:restartNumberingAfterBreak="0">
    <w:nsid w:val="7C0E076A"/>
    <w:multiLevelType w:val="multilevel"/>
    <w:tmpl w:val="55228D22"/>
    <w:styleLink w:val="WW8Num47"/>
    <w:lvl w:ilvl="0">
      <w:start w:val="5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sz w:val="24"/>
        <w:szCs w:val="24"/>
      </w:rPr>
    </w:lvl>
  </w:abstractNum>
  <w:num w:numId="1" w16cid:durableId="859974451">
    <w:abstractNumId w:val="24"/>
  </w:num>
  <w:num w:numId="2" w16cid:durableId="1706324079">
    <w:abstractNumId w:val="53"/>
  </w:num>
  <w:num w:numId="3" w16cid:durableId="1769615530">
    <w:abstractNumId w:val="13"/>
  </w:num>
  <w:num w:numId="4" w16cid:durableId="749429454">
    <w:abstractNumId w:val="26"/>
  </w:num>
  <w:num w:numId="5" w16cid:durableId="1735733977">
    <w:abstractNumId w:val="32"/>
  </w:num>
  <w:num w:numId="6" w16cid:durableId="1740204675">
    <w:abstractNumId w:val="47"/>
  </w:num>
  <w:num w:numId="7" w16cid:durableId="793645362">
    <w:abstractNumId w:val="55"/>
  </w:num>
  <w:num w:numId="8" w16cid:durableId="1360543322">
    <w:abstractNumId w:val="42"/>
  </w:num>
  <w:num w:numId="9" w16cid:durableId="932979341">
    <w:abstractNumId w:val="27"/>
  </w:num>
  <w:num w:numId="10" w16cid:durableId="1496258302">
    <w:abstractNumId w:val="37"/>
  </w:num>
  <w:num w:numId="11" w16cid:durableId="1275602274">
    <w:abstractNumId w:val="41"/>
  </w:num>
  <w:num w:numId="12" w16cid:durableId="272440967">
    <w:abstractNumId w:val="51"/>
  </w:num>
  <w:num w:numId="13" w16cid:durableId="1450514966">
    <w:abstractNumId w:val="52"/>
  </w:num>
  <w:num w:numId="14" w16cid:durableId="1724712948">
    <w:abstractNumId w:val="58"/>
  </w:num>
  <w:num w:numId="15" w16cid:durableId="380792623">
    <w:abstractNumId w:val="36"/>
  </w:num>
  <w:num w:numId="16" w16cid:durableId="632099642">
    <w:abstractNumId w:val="25"/>
  </w:num>
  <w:num w:numId="17" w16cid:durableId="670912099">
    <w:abstractNumId w:val="38"/>
  </w:num>
  <w:num w:numId="18" w16cid:durableId="243953148">
    <w:abstractNumId w:val="48"/>
  </w:num>
  <w:num w:numId="19" w16cid:durableId="2046514408">
    <w:abstractNumId w:val="21"/>
  </w:num>
  <w:num w:numId="20" w16cid:durableId="801272799">
    <w:abstractNumId w:val="7"/>
  </w:num>
  <w:num w:numId="21" w16cid:durableId="1908494623">
    <w:abstractNumId w:val="57"/>
  </w:num>
  <w:num w:numId="22" w16cid:durableId="1356423375">
    <w:abstractNumId w:val="46"/>
  </w:num>
  <w:num w:numId="23" w16cid:durableId="904754190">
    <w:abstractNumId w:val="29"/>
  </w:num>
  <w:num w:numId="24" w16cid:durableId="1238637561">
    <w:abstractNumId w:val="5"/>
  </w:num>
  <w:num w:numId="25" w16cid:durableId="1846284808">
    <w:abstractNumId w:val="43"/>
  </w:num>
  <w:num w:numId="26" w16cid:durableId="1162043038">
    <w:abstractNumId w:val="49"/>
  </w:num>
  <w:num w:numId="27" w16cid:durableId="1947343081">
    <w:abstractNumId w:val="11"/>
  </w:num>
  <w:num w:numId="28" w16cid:durableId="1976568031">
    <w:abstractNumId w:val="50"/>
  </w:num>
  <w:num w:numId="29" w16cid:durableId="82922331">
    <w:abstractNumId w:val="3"/>
  </w:num>
  <w:num w:numId="30" w16cid:durableId="2145003819">
    <w:abstractNumId w:val="23"/>
  </w:num>
  <w:num w:numId="31" w16cid:durableId="1983149861">
    <w:abstractNumId w:val="8"/>
  </w:num>
  <w:num w:numId="32" w16cid:durableId="202446225">
    <w:abstractNumId w:val="15"/>
  </w:num>
  <w:num w:numId="33" w16cid:durableId="143934652">
    <w:abstractNumId w:val="9"/>
  </w:num>
  <w:num w:numId="34" w16cid:durableId="1254048139">
    <w:abstractNumId w:val="19"/>
  </w:num>
  <w:num w:numId="35" w16cid:durableId="844513451">
    <w:abstractNumId w:val="31"/>
  </w:num>
  <w:num w:numId="36" w16cid:durableId="828328950">
    <w:abstractNumId w:val="16"/>
  </w:num>
  <w:num w:numId="37" w16cid:durableId="309603949">
    <w:abstractNumId w:val="45"/>
  </w:num>
  <w:num w:numId="38" w16cid:durableId="1571504376">
    <w:abstractNumId w:val="44"/>
  </w:num>
  <w:num w:numId="39" w16cid:durableId="2070304941">
    <w:abstractNumId w:val="35"/>
  </w:num>
  <w:num w:numId="40" w16cid:durableId="1821968667">
    <w:abstractNumId w:val="28"/>
  </w:num>
  <w:num w:numId="41" w16cid:durableId="1865358651">
    <w:abstractNumId w:val="10"/>
  </w:num>
  <w:num w:numId="42" w16cid:durableId="1179614186">
    <w:abstractNumId w:val="2"/>
  </w:num>
  <w:num w:numId="43" w16cid:durableId="1643542137">
    <w:abstractNumId w:val="1"/>
  </w:num>
  <w:num w:numId="44" w16cid:durableId="2104493697">
    <w:abstractNumId w:val="40"/>
  </w:num>
  <w:num w:numId="45" w16cid:durableId="2120948718">
    <w:abstractNumId w:val="20"/>
  </w:num>
  <w:num w:numId="46" w16cid:durableId="57023635">
    <w:abstractNumId w:val="34"/>
  </w:num>
  <w:num w:numId="47" w16cid:durableId="2095204486">
    <w:abstractNumId w:val="59"/>
  </w:num>
  <w:num w:numId="48" w16cid:durableId="959410814">
    <w:abstractNumId w:val="0"/>
  </w:num>
  <w:num w:numId="49" w16cid:durableId="1373578284">
    <w:abstractNumId w:val="18"/>
  </w:num>
  <w:num w:numId="50" w16cid:durableId="545335112">
    <w:abstractNumId w:val="54"/>
  </w:num>
  <w:num w:numId="51" w16cid:durableId="47729671">
    <w:abstractNumId w:val="17"/>
  </w:num>
  <w:num w:numId="52" w16cid:durableId="768813926">
    <w:abstractNumId w:val="56"/>
  </w:num>
  <w:num w:numId="53" w16cid:durableId="769394341">
    <w:abstractNumId w:val="12"/>
  </w:num>
  <w:num w:numId="54" w16cid:durableId="1335062970">
    <w:abstractNumId w:val="6"/>
  </w:num>
  <w:num w:numId="55" w16cid:durableId="1842693565">
    <w:abstractNumId w:val="33"/>
  </w:num>
  <w:num w:numId="56" w16cid:durableId="1466582427">
    <w:abstractNumId w:val="22"/>
  </w:num>
  <w:num w:numId="57" w16cid:durableId="566958092">
    <w:abstractNumId w:val="4"/>
  </w:num>
  <w:num w:numId="58" w16cid:durableId="357510861">
    <w:abstractNumId w:val="39"/>
  </w:num>
  <w:num w:numId="59" w16cid:durableId="1905753926">
    <w:abstractNumId w:val="14"/>
  </w:num>
  <w:num w:numId="60" w16cid:durableId="458453275">
    <w:abstractNumId w:val="22"/>
    <w:lvlOverride w:ilvl="0">
      <w:startOverride w:val="1"/>
    </w:lvlOverride>
  </w:num>
  <w:num w:numId="61" w16cid:durableId="1215118480">
    <w:abstractNumId w:val="39"/>
    <w:lvlOverride w:ilvl="0">
      <w:startOverride w:val="3"/>
    </w:lvlOverride>
  </w:num>
  <w:num w:numId="62" w16cid:durableId="1080636844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3AEB"/>
    <w:rsid w:val="00273AEB"/>
    <w:rsid w:val="005F2431"/>
    <w:rsid w:val="00D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9304"/>
  <w15:docId w15:val="{9280881A-93F7-4841-9FA2-5245219A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widowControl/>
      <w:autoSpaceDE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Textbody"/>
    <w:uiPriority w:val="9"/>
    <w:semiHidden/>
    <w:unhideWhenUsed/>
    <w:qFormat/>
    <w:pPr>
      <w:widowControl/>
      <w:autoSpaceDE/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Standard"/>
    <w:next w:val="Textbody"/>
    <w:uiPriority w:val="9"/>
    <w:semiHidden/>
    <w:unhideWhenUsed/>
    <w:qFormat/>
    <w:pPr>
      <w:widowControl/>
      <w:autoSpaceDE/>
      <w:spacing w:before="280" w:after="280"/>
      <w:outlineLvl w:val="2"/>
    </w:pPr>
    <w:rPr>
      <w:b/>
      <w:bCs/>
      <w:sz w:val="27"/>
      <w:szCs w:val="27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/>
      <w:autoSpaceDE/>
    </w:pPr>
    <w:rPr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Mangal"/>
    </w:rPr>
  </w:style>
  <w:style w:type="paragraph" w:customStyle="1" w:styleId="a5">
    <w:name w:val="Обычный (веб)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Standard"/>
    <w:rPr>
      <w:sz w:val="24"/>
      <w:szCs w:val="24"/>
    </w:rPr>
  </w:style>
  <w:style w:type="paragraph" w:customStyle="1" w:styleId="Style4">
    <w:name w:val="Style4"/>
    <w:basedOn w:val="Standard"/>
    <w:pPr>
      <w:spacing w:line="324" w:lineRule="exact"/>
      <w:ind w:firstLine="749"/>
      <w:jc w:val="both"/>
    </w:pPr>
    <w:rPr>
      <w:sz w:val="24"/>
      <w:szCs w:val="24"/>
    </w:rPr>
  </w:style>
  <w:style w:type="paragraph" w:customStyle="1" w:styleId="Style5">
    <w:name w:val="Style5"/>
    <w:basedOn w:val="Standard"/>
    <w:rPr>
      <w:sz w:val="24"/>
      <w:szCs w:val="24"/>
    </w:rPr>
  </w:style>
  <w:style w:type="paragraph" w:customStyle="1" w:styleId="Style6">
    <w:name w:val="Style6"/>
    <w:basedOn w:val="Standard"/>
    <w:pPr>
      <w:spacing w:line="326" w:lineRule="exact"/>
      <w:ind w:firstLine="398"/>
      <w:jc w:val="both"/>
    </w:pPr>
    <w:rPr>
      <w:sz w:val="24"/>
      <w:szCs w:val="24"/>
    </w:rPr>
  </w:style>
  <w:style w:type="paragraph" w:customStyle="1" w:styleId="Style7">
    <w:name w:val="Style7"/>
    <w:basedOn w:val="Standard"/>
    <w:pPr>
      <w:spacing w:line="326" w:lineRule="exact"/>
      <w:ind w:firstLine="715"/>
    </w:pPr>
    <w:rPr>
      <w:sz w:val="24"/>
      <w:szCs w:val="24"/>
    </w:rPr>
  </w:style>
  <w:style w:type="paragraph" w:customStyle="1" w:styleId="Style8">
    <w:name w:val="Style8"/>
    <w:basedOn w:val="Standard"/>
    <w:pPr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Standard"/>
    <w:pPr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Standard"/>
    <w:pPr>
      <w:spacing w:line="329" w:lineRule="exact"/>
      <w:ind w:firstLine="725"/>
      <w:jc w:val="both"/>
    </w:pPr>
    <w:rPr>
      <w:sz w:val="24"/>
      <w:szCs w:val="24"/>
    </w:rPr>
  </w:style>
  <w:style w:type="paragraph" w:customStyle="1" w:styleId="Style12">
    <w:name w:val="Style12"/>
    <w:basedOn w:val="Standard"/>
    <w:pPr>
      <w:spacing w:line="326" w:lineRule="exact"/>
      <w:ind w:firstLine="730"/>
    </w:pPr>
    <w:rPr>
      <w:sz w:val="24"/>
      <w:szCs w:val="24"/>
    </w:rPr>
  </w:style>
  <w:style w:type="paragraph" w:customStyle="1" w:styleId="Style13">
    <w:name w:val="Style13"/>
    <w:basedOn w:val="Standard"/>
    <w:pPr>
      <w:spacing w:line="326" w:lineRule="exact"/>
      <w:ind w:firstLine="725"/>
    </w:pPr>
    <w:rPr>
      <w:sz w:val="24"/>
      <w:szCs w:val="24"/>
    </w:rPr>
  </w:style>
  <w:style w:type="paragraph" w:customStyle="1" w:styleId="Style14">
    <w:name w:val="Style14"/>
    <w:basedOn w:val="Standard"/>
    <w:pPr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15">
    <w:name w:val="Style15"/>
    <w:basedOn w:val="Standard"/>
    <w:pPr>
      <w:spacing w:line="322" w:lineRule="exact"/>
      <w:ind w:firstLine="235"/>
    </w:pPr>
    <w:rPr>
      <w:sz w:val="24"/>
      <w:szCs w:val="24"/>
    </w:rPr>
  </w:style>
  <w:style w:type="paragraph" w:customStyle="1" w:styleId="Style16">
    <w:name w:val="Style16"/>
    <w:basedOn w:val="Standard"/>
    <w:pPr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7">
    <w:name w:val="Style17"/>
    <w:basedOn w:val="Standard"/>
    <w:pPr>
      <w:spacing w:line="324" w:lineRule="exact"/>
      <w:ind w:firstLine="562"/>
      <w:jc w:val="both"/>
    </w:pPr>
    <w:rPr>
      <w:sz w:val="24"/>
      <w:szCs w:val="24"/>
    </w:rPr>
  </w:style>
  <w:style w:type="paragraph" w:customStyle="1" w:styleId="Style18">
    <w:name w:val="Style18"/>
    <w:basedOn w:val="Standard"/>
    <w:pPr>
      <w:spacing w:line="326" w:lineRule="exact"/>
      <w:ind w:firstLine="730"/>
    </w:pPr>
    <w:rPr>
      <w:sz w:val="24"/>
      <w:szCs w:val="24"/>
    </w:rPr>
  </w:style>
  <w:style w:type="paragraph" w:customStyle="1" w:styleId="Style19">
    <w:name w:val="Style19"/>
    <w:basedOn w:val="Standard"/>
    <w:pPr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Standard"/>
    <w:pPr>
      <w:spacing w:line="322" w:lineRule="exact"/>
      <w:ind w:firstLine="730"/>
    </w:pPr>
    <w:rPr>
      <w:sz w:val="24"/>
      <w:szCs w:val="24"/>
    </w:rPr>
  </w:style>
  <w:style w:type="paragraph" w:customStyle="1" w:styleId="Style21">
    <w:name w:val="Style21"/>
    <w:basedOn w:val="Standard"/>
    <w:pPr>
      <w:spacing w:line="328" w:lineRule="exact"/>
      <w:ind w:firstLine="730"/>
      <w:jc w:val="both"/>
    </w:pPr>
    <w:rPr>
      <w:sz w:val="24"/>
      <w:szCs w:val="24"/>
    </w:rPr>
  </w:style>
  <w:style w:type="paragraph" w:customStyle="1" w:styleId="Style22">
    <w:name w:val="Style22"/>
    <w:basedOn w:val="Standard"/>
    <w:rPr>
      <w:sz w:val="24"/>
      <w:szCs w:val="24"/>
    </w:rPr>
  </w:style>
  <w:style w:type="paragraph" w:customStyle="1" w:styleId="Style23">
    <w:name w:val="Style23"/>
    <w:basedOn w:val="Standard"/>
    <w:pPr>
      <w:spacing w:line="326" w:lineRule="exact"/>
      <w:ind w:firstLine="739"/>
      <w:jc w:val="both"/>
    </w:pPr>
    <w:rPr>
      <w:sz w:val="24"/>
      <w:szCs w:val="24"/>
    </w:rPr>
  </w:style>
  <w:style w:type="paragraph" w:customStyle="1" w:styleId="Style24">
    <w:name w:val="Style24"/>
    <w:basedOn w:val="Standard"/>
    <w:pPr>
      <w:spacing w:line="326" w:lineRule="exact"/>
      <w:ind w:hanging="360"/>
    </w:pPr>
    <w:rPr>
      <w:sz w:val="24"/>
      <w:szCs w:val="24"/>
    </w:rPr>
  </w:style>
  <w:style w:type="paragraph" w:customStyle="1" w:styleId="Style25">
    <w:name w:val="Style25"/>
    <w:basedOn w:val="Standard"/>
    <w:pPr>
      <w:spacing w:line="336" w:lineRule="exact"/>
      <w:ind w:firstLine="730"/>
      <w:jc w:val="both"/>
    </w:pPr>
    <w:rPr>
      <w:sz w:val="24"/>
      <w:szCs w:val="24"/>
    </w:rPr>
  </w:style>
  <w:style w:type="paragraph" w:customStyle="1" w:styleId="Style26">
    <w:name w:val="Style26"/>
    <w:basedOn w:val="Standard"/>
    <w:pPr>
      <w:spacing w:line="328" w:lineRule="exact"/>
      <w:ind w:firstLine="725"/>
      <w:jc w:val="both"/>
    </w:pPr>
    <w:rPr>
      <w:sz w:val="24"/>
      <w:szCs w:val="24"/>
    </w:rPr>
  </w:style>
  <w:style w:type="paragraph" w:customStyle="1" w:styleId="Style27">
    <w:name w:val="Style27"/>
    <w:basedOn w:val="Standard"/>
    <w:pPr>
      <w:spacing w:line="329" w:lineRule="exact"/>
      <w:ind w:hanging="350"/>
      <w:jc w:val="both"/>
    </w:pPr>
    <w:rPr>
      <w:sz w:val="24"/>
      <w:szCs w:val="24"/>
    </w:rPr>
  </w:style>
  <w:style w:type="paragraph" w:customStyle="1" w:styleId="Style28">
    <w:name w:val="Style28"/>
    <w:basedOn w:val="Standard"/>
    <w:pPr>
      <w:spacing w:line="341" w:lineRule="exact"/>
      <w:ind w:hanging="355"/>
    </w:pPr>
    <w:rPr>
      <w:sz w:val="24"/>
      <w:szCs w:val="24"/>
    </w:rPr>
  </w:style>
  <w:style w:type="paragraph" w:customStyle="1" w:styleId="Style29">
    <w:name w:val="Style29"/>
    <w:basedOn w:val="Standard"/>
    <w:pPr>
      <w:spacing w:line="324" w:lineRule="exact"/>
      <w:ind w:firstLine="725"/>
    </w:pPr>
    <w:rPr>
      <w:sz w:val="24"/>
      <w:szCs w:val="24"/>
    </w:rPr>
  </w:style>
  <w:style w:type="paragraph" w:customStyle="1" w:styleId="Textbodyindent">
    <w:name w:val="Text body indent"/>
    <w:basedOn w:val="Standard"/>
    <w:pPr>
      <w:widowControl/>
      <w:autoSpaceDE/>
      <w:ind w:left="540" w:hanging="54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Standard"/>
    <w:pPr>
      <w:widowControl/>
      <w:autoSpaceDE/>
      <w:ind w:left="540"/>
    </w:pPr>
    <w:rPr>
      <w:sz w:val="28"/>
      <w:szCs w:val="28"/>
    </w:rPr>
  </w:style>
  <w:style w:type="paragraph" w:customStyle="1" w:styleId="50">
    <w:name w:val="Основной текст (5)"/>
    <w:basedOn w:val="Standard"/>
    <w:pPr>
      <w:widowControl/>
      <w:shd w:val="clear" w:color="auto" w:fill="FFFFFF"/>
      <w:autoSpaceDE/>
      <w:spacing w:before="480" w:line="278" w:lineRule="exact"/>
    </w:pPr>
    <w:rPr>
      <w:b/>
      <w:bCs/>
      <w:sz w:val="23"/>
      <w:szCs w:val="23"/>
    </w:rPr>
  </w:style>
  <w:style w:type="paragraph" w:customStyle="1" w:styleId="4">
    <w:name w:val="Основной текст (4)"/>
    <w:basedOn w:val="Standard"/>
    <w:pPr>
      <w:widowControl/>
      <w:shd w:val="clear" w:color="auto" w:fill="FFFFFF"/>
      <w:autoSpaceDE/>
      <w:spacing w:before="480" w:after="480" w:line="240" w:lineRule="atLeast"/>
    </w:pPr>
    <w:rPr>
      <w:b/>
      <w:bCs/>
      <w:sz w:val="17"/>
      <w:szCs w:val="17"/>
    </w:rPr>
  </w:style>
  <w:style w:type="paragraph" w:customStyle="1" w:styleId="12">
    <w:name w:val="Заголовок №1 (2)"/>
    <w:basedOn w:val="Standard"/>
    <w:pPr>
      <w:widowControl/>
      <w:shd w:val="clear" w:color="auto" w:fill="FFFFFF"/>
      <w:autoSpaceDE/>
      <w:spacing w:before="660" w:after="120" w:line="240" w:lineRule="atLeast"/>
    </w:pPr>
    <w:rPr>
      <w:b/>
      <w:bCs/>
      <w:sz w:val="28"/>
      <w:szCs w:val="28"/>
    </w:rPr>
  </w:style>
  <w:style w:type="paragraph" w:customStyle="1" w:styleId="8">
    <w:name w:val="Основной текст (8)"/>
    <w:basedOn w:val="Standard"/>
    <w:pPr>
      <w:widowControl/>
      <w:shd w:val="clear" w:color="auto" w:fill="FFFFFF"/>
      <w:autoSpaceDE/>
      <w:spacing w:before="120" w:after="120" w:line="240" w:lineRule="atLeast"/>
    </w:pPr>
    <w:rPr>
      <w:b/>
      <w:bCs/>
      <w:sz w:val="27"/>
      <w:szCs w:val="27"/>
    </w:rPr>
  </w:style>
  <w:style w:type="paragraph" w:customStyle="1" w:styleId="13">
    <w:name w:val="Заголовок №1"/>
    <w:basedOn w:val="Standard"/>
    <w:pPr>
      <w:widowControl/>
      <w:shd w:val="clear" w:color="auto" w:fill="FFFFFF"/>
      <w:autoSpaceDE/>
      <w:spacing w:before="60" w:after="60" w:line="240" w:lineRule="atLeast"/>
      <w:jc w:val="both"/>
    </w:pPr>
    <w:rPr>
      <w:b/>
      <w:bCs/>
      <w:w w:val="50"/>
      <w:sz w:val="34"/>
      <w:szCs w:val="34"/>
    </w:rPr>
  </w:style>
  <w:style w:type="paragraph" w:customStyle="1" w:styleId="20">
    <w:name w:val="Основной текст (2)"/>
    <w:basedOn w:val="Standard"/>
    <w:pPr>
      <w:widowControl/>
      <w:shd w:val="clear" w:color="auto" w:fill="FFFFFF"/>
      <w:autoSpaceDE/>
      <w:spacing w:before="60" w:after="60" w:line="240" w:lineRule="atLeast"/>
      <w:jc w:val="both"/>
    </w:pPr>
    <w:rPr>
      <w:b/>
      <w:bCs/>
      <w:sz w:val="22"/>
      <w:szCs w:val="22"/>
    </w:rPr>
  </w:style>
  <w:style w:type="paragraph" w:styleId="a8">
    <w:name w:val="List Paragraph"/>
    <w:basedOn w:val="Standard"/>
    <w:pPr>
      <w:widowControl/>
      <w:autoSpaceDE/>
      <w:ind w:left="720"/>
    </w:pPr>
    <w:rPr>
      <w:sz w:val="24"/>
      <w:szCs w:val="24"/>
    </w:rPr>
  </w:style>
  <w:style w:type="paragraph" w:customStyle="1" w:styleId="ConsPlusTitle">
    <w:name w:val="ConsPlusTitle"/>
    <w:pPr>
      <w:suppressAutoHyphens/>
      <w:autoSpaceDE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styleId="a9">
    <w:name w:val="No Spacing"/>
    <w:pPr>
      <w:widowControl/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14">
    <w:name w:val="Стиль1"/>
    <w:basedOn w:val="1"/>
    <w:pPr>
      <w:spacing w:before="0" w:after="0"/>
    </w:pPr>
    <w:rPr>
      <w:sz w:val="400"/>
      <w:szCs w:val="400"/>
    </w:rPr>
  </w:style>
  <w:style w:type="paragraph" w:customStyle="1" w:styleId="formattext">
    <w:name w:val="formattext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styleId="aa">
    <w:name w:val="Balloon Text"/>
    <w:basedOn w:val="Standard"/>
    <w:pPr>
      <w:widowControl/>
      <w:autoSpaceDE/>
    </w:pPr>
    <w:rPr>
      <w:rFonts w:ascii="Tahoma" w:hAnsi="Tahoma" w:cs="Tahoma"/>
      <w:sz w:val="16"/>
      <w:szCs w:val="16"/>
    </w:rPr>
  </w:style>
  <w:style w:type="paragraph" w:customStyle="1" w:styleId="15">
    <w:name w:val="Обычный1"/>
    <w:pPr>
      <w:suppressAutoHyphens/>
      <w:ind w:left="160" w:hanging="140"/>
      <w:jc w:val="both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6">
    <w:name w:val="Основной текст1"/>
    <w:basedOn w:val="Standard"/>
    <w:pPr>
      <w:shd w:val="clear" w:color="auto" w:fill="FFFFFF"/>
      <w:autoSpaceDE/>
      <w:spacing w:before="360" w:after="360" w:line="0" w:lineRule="atLeast"/>
      <w:ind w:hanging="2140"/>
      <w:jc w:val="both"/>
    </w:pPr>
    <w:rPr>
      <w:sz w:val="22"/>
      <w:szCs w:val="22"/>
    </w:rPr>
  </w:style>
  <w:style w:type="paragraph" w:customStyle="1" w:styleId="21">
    <w:name w:val="Заголовок №2"/>
    <w:basedOn w:val="Standard"/>
    <w:pPr>
      <w:shd w:val="clear" w:color="auto" w:fill="FFFFFF"/>
      <w:autoSpaceDE/>
      <w:spacing w:after="360" w:line="0" w:lineRule="atLeast"/>
      <w:jc w:val="center"/>
    </w:pPr>
    <w:rPr>
      <w:b/>
      <w:bCs/>
      <w:sz w:val="22"/>
      <w:szCs w:val="22"/>
    </w:rPr>
  </w:style>
  <w:style w:type="paragraph" w:customStyle="1" w:styleId="30">
    <w:name w:val="Основной текст (3)"/>
    <w:basedOn w:val="Standard"/>
    <w:pPr>
      <w:shd w:val="clear" w:color="auto" w:fill="FFFFFF"/>
      <w:autoSpaceDE/>
      <w:spacing w:line="0" w:lineRule="atLeast"/>
    </w:pPr>
    <w:rPr>
      <w:rFonts w:ascii="Verdana" w:eastAsia="Verdana" w:hAnsi="Verdana" w:cs="Verdana"/>
      <w:sz w:val="10"/>
      <w:szCs w:val="1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color w:val="000000"/>
      <w:spacing w:val="3"/>
      <w:sz w:val="28"/>
      <w:szCs w:val="28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pacing w:val="-2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/>
      <w:color w:val="000000"/>
      <w:spacing w:val="-2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/>
      <w:color w:val="000000"/>
      <w:spacing w:val="-2"/>
      <w:sz w:val="24"/>
      <w:szCs w:val="24"/>
    </w:rPr>
  </w:style>
  <w:style w:type="character" w:customStyle="1" w:styleId="WW8Num8z0">
    <w:name w:val="WW8Num8z0"/>
    <w:rPr>
      <w:color w:val="000000"/>
      <w:spacing w:val="-2"/>
      <w:sz w:val="28"/>
      <w:szCs w:val="28"/>
    </w:rPr>
  </w:style>
  <w:style w:type="character" w:customStyle="1" w:styleId="WW8Num9z0">
    <w:name w:val="WW8Num9z0"/>
    <w:rPr>
      <w:color w:val="000000"/>
      <w:spacing w:val="-1"/>
      <w:sz w:val="28"/>
      <w:szCs w:val="28"/>
    </w:rPr>
  </w:style>
  <w:style w:type="character" w:customStyle="1" w:styleId="WW8Num10z0">
    <w:name w:val="WW8Num10z0"/>
    <w:rPr>
      <w:rFonts w:ascii="Times New Roman" w:hAnsi="Times New Roman" w:cs="Times New Roman"/>
      <w:color w:val="000000"/>
      <w:spacing w:val="-1"/>
      <w:sz w:val="24"/>
      <w:szCs w:val="24"/>
    </w:rPr>
  </w:style>
  <w:style w:type="character" w:customStyle="1" w:styleId="WW8Num11z0">
    <w:name w:val="WW8Num11z0"/>
    <w:rPr>
      <w:b/>
      <w:color w:val="000000"/>
      <w:spacing w:val="-1"/>
      <w:sz w:val="28"/>
      <w:szCs w:val="28"/>
      <w:shd w:val="clear" w:color="auto" w:fill="FFCC00"/>
    </w:rPr>
  </w:style>
  <w:style w:type="character" w:customStyle="1" w:styleId="WW8Num12z0">
    <w:name w:val="WW8Num12z0"/>
    <w:rPr>
      <w:rFonts w:ascii="Times New Roman" w:hAnsi="Times New Roman" w:cs="Times New Roman"/>
      <w:b/>
      <w:bCs/>
      <w:color w:val="000000"/>
      <w:spacing w:val="-1"/>
      <w:sz w:val="24"/>
      <w:szCs w:val="24"/>
      <w:shd w:val="clear" w:color="auto" w:fill="FFCC00"/>
    </w:rPr>
  </w:style>
  <w:style w:type="character" w:customStyle="1" w:styleId="WW8Num13z0">
    <w:name w:val="WW8Num13z0"/>
    <w:rPr>
      <w:rFonts w:ascii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WW8Num14z0">
    <w:name w:val="WW8Num14z0"/>
    <w:rPr>
      <w:rFonts w:cs="Times New Roman"/>
      <w:b/>
      <w:color w:val="000000"/>
      <w:spacing w:val="-8"/>
      <w:sz w:val="24"/>
      <w:szCs w:val="24"/>
    </w:rPr>
  </w:style>
  <w:style w:type="character" w:customStyle="1" w:styleId="WW8Num15z0">
    <w:name w:val="WW8Num15z0"/>
    <w:rPr>
      <w:b w:val="0"/>
      <w:bCs/>
      <w:color w:val="000000"/>
      <w:spacing w:val="-8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b w:val="0"/>
      <w:color w:val="000000"/>
      <w:spacing w:val="-1"/>
      <w:sz w:val="24"/>
      <w:szCs w:val="24"/>
    </w:rPr>
  </w:style>
  <w:style w:type="character" w:customStyle="1" w:styleId="WW8Num16z1">
    <w:name w:val="WW8Num16z1"/>
    <w:rPr>
      <w:b w:val="0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pacing w:val="-8"/>
      <w:sz w:val="24"/>
      <w:szCs w:val="24"/>
    </w:rPr>
  </w:style>
  <w:style w:type="character" w:customStyle="1" w:styleId="WW8Num17z1">
    <w:name w:val="WW8Num17z1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rPr>
      <w:rFonts w:ascii="Times New Roman" w:hAnsi="Times New Roman" w:cs="Times New Roman"/>
      <w:color w:val="000000"/>
      <w:spacing w:val="-8"/>
      <w:sz w:val="24"/>
      <w:szCs w:val="24"/>
    </w:rPr>
  </w:style>
  <w:style w:type="character" w:customStyle="1" w:styleId="WW8Num18z1">
    <w:name w:val="WW8Num18z1"/>
    <w:rPr>
      <w:rFonts w:cs="Times New Roman"/>
      <w:sz w:val="24"/>
      <w:szCs w:val="24"/>
    </w:rPr>
  </w:style>
  <w:style w:type="character" w:customStyle="1" w:styleId="WW8Num19z0">
    <w:name w:val="WW8Num19z0"/>
    <w:rPr>
      <w:rFonts w:cs="Times New Roman"/>
      <w:color w:val="000000"/>
      <w:spacing w:val="-1"/>
      <w:sz w:val="28"/>
      <w:szCs w:val="28"/>
    </w:rPr>
  </w:style>
  <w:style w:type="character" w:customStyle="1" w:styleId="WW8Num20z0">
    <w:name w:val="WW8Num20z0"/>
    <w:rPr>
      <w:rFonts w:cs="Times New Roman"/>
      <w:color w:val="000000"/>
      <w:spacing w:val="-1"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color w:val="000000"/>
      <w:spacing w:val="-1"/>
      <w:sz w:val="28"/>
      <w:szCs w:val="28"/>
    </w:rPr>
  </w:style>
  <w:style w:type="character" w:customStyle="1" w:styleId="WW8Num22z0">
    <w:name w:val="WW8Num22z0"/>
    <w:rPr>
      <w:rFonts w:cs="Times New Roman"/>
      <w:i w:val="0"/>
      <w:iCs w:val="0"/>
      <w:sz w:val="24"/>
      <w:szCs w:val="24"/>
    </w:rPr>
  </w:style>
  <w:style w:type="character" w:customStyle="1" w:styleId="WW8Num23z0">
    <w:name w:val="WW8Num23z0"/>
    <w:rPr>
      <w:sz w:val="24"/>
      <w:szCs w:val="24"/>
    </w:rPr>
  </w:style>
  <w:style w:type="character" w:customStyle="1" w:styleId="WW8Num24z0">
    <w:name w:val="WW8Num24z0"/>
    <w:rPr>
      <w:rFonts w:ascii="Times New Roman" w:hAnsi="Times New Roman" w:cs="Times New Roman"/>
      <w:color w:val="000000"/>
      <w:spacing w:val="-1"/>
      <w:sz w:val="24"/>
      <w:szCs w:val="24"/>
    </w:rPr>
  </w:style>
  <w:style w:type="character" w:customStyle="1" w:styleId="WW8Num24z1">
    <w:name w:val="WW8Num24z1"/>
    <w:rPr>
      <w:rFonts w:ascii="Times New Roman" w:hAnsi="Times New Roman" w:cs="Times New Roman"/>
      <w:b/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i w:val="0"/>
      <w:iCs w:val="0"/>
      <w:color w:val="000000"/>
      <w:spacing w:val="-1"/>
      <w:sz w:val="24"/>
      <w:szCs w:val="24"/>
    </w:rPr>
  </w:style>
  <w:style w:type="character" w:customStyle="1" w:styleId="WW8Num26z0">
    <w:name w:val="WW8Num26z0"/>
    <w:rPr>
      <w:rFonts w:cs="Times New Roman"/>
      <w:color w:val="000000"/>
      <w:spacing w:val="-1"/>
      <w:sz w:val="24"/>
      <w:szCs w:val="24"/>
    </w:rPr>
  </w:style>
  <w:style w:type="character" w:customStyle="1" w:styleId="WW8Num27z0">
    <w:name w:val="WW8Num27z0"/>
    <w:rPr>
      <w:color w:val="0000FF"/>
      <w:spacing w:val="-1"/>
      <w:sz w:val="24"/>
      <w:szCs w:val="24"/>
    </w:rPr>
  </w:style>
  <w:style w:type="character" w:customStyle="1" w:styleId="WW8Num28z0">
    <w:name w:val="WW8Num28z0"/>
    <w:rPr>
      <w:rFonts w:ascii="Times New Roman" w:hAnsi="Times New Roman" w:cs="Times New Roman"/>
      <w:color w:val="000000"/>
      <w:spacing w:val="-1"/>
      <w:sz w:val="28"/>
      <w:szCs w:val="28"/>
    </w:rPr>
  </w:style>
  <w:style w:type="character" w:customStyle="1" w:styleId="WW8Num29z0">
    <w:name w:val="WW8Num29z0"/>
    <w:rPr>
      <w:color w:val="000000"/>
      <w:spacing w:val="-1"/>
      <w:sz w:val="24"/>
      <w:szCs w:val="24"/>
    </w:rPr>
  </w:style>
  <w:style w:type="character" w:customStyle="1" w:styleId="WW8Num30z0">
    <w:name w:val="WW8Num30z0"/>
    <w:rPr>
      <w:rFonts w:ascii="Times New Roman" w:hAnsi="Times New Roman" w:cs="Times New Roman"/>
      <w:color w:val="000000"/>
      <w:spacing w:val="-1"/>
      <w:sz w:val="24"/>
      <w:szCs w:val="24"/>
    </w:rPr>
  </w:style>
  <w:style w:type="character" w:customStyle="1" w:styleId="WW8Num31z0">
    <w:name w:val="WW8Num31z0"/>
    <w:rPr>
      <w:color w:val="000000"/>
      <w:spacing w:val="-1"/>
      <w:sz w:val="28"/>
      <w:szCs w:val="28"/>
    </w:rPr>
  </w:style>
  <w:style w:type="character" w:customStyle="1" w:styleId="WW8Num32z0">
    <w:name w:val="WW8Num32z0"/>
    <w:rPr>
      <w:rFonts w:ascii="Times New Roman" w:hAnsi="Times New Roman" w:cs="Times New Roman"/>
      <w:color w:val="000000"/>
      <w:spacing w:val="-1"/>
      <w:sz w:val="24"/>
      <w:szCs w:val="24"/>
    </w:rPr>
  </w:style>
  <w:style w:type="character" w:customStyle="1" w:styleId="WW8Num33z0">
    <w:name w:val="WW8Num33z0"/>
    <w:rPr>
      <w:color w:val="000000"/>
      <w:spacing w:val="-1"/>
      <w:sz w:val="28"/>
      <w:szCs w:val="28"/>
      <w:shd w:val="clear" w:color="auto" w:fill="FFCC00"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CC00"/>
      <w:vertAlign w:val="baseline"/>
      <w:lang w:val="ru-RU"/>
    </w:rPr>
  </w:style>
  <w:style w:type="character" w:customStyle="1" w:styleId="WW8Num34z1">
    <w:name w:val="WW8Num3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34z2">
    <w:name w:val="WW8Num34z2"/>
  </w:style>
  <w:style w:type="character" w:customStyle="1" w:styleId="WW8Num35z0">
    <w:name w:val="WW8Num35z0"/>
    <w:rPr>
      <w:rFonts w:ascii="Times New Roman" w:hAnsi="Times New Roman" w:cs="Times New Roman"/>
      <w:color w:val="000000"/>
      <w:spacing w:val="-1"/>
      <w:sz w:val="24"/>
      <w:szCs w:val="24"/>
    </w:rPr>
  </w:style>
  <w:style w:type="character" w:customStyle="1" w:styleId="WW8Num36z0">
    <w:name w:val="WW8Num36z0"/>
    <w:rPr>
      <w:rFonts w:ascii="Times New Roman" w:hAnsi="Times New Roman" w:cs="Times New Roman"/>
      <w:color w:val="000000"/>
      <w:spacing w:val="-1"/>
      <w:sz w:val="28"/>
      <w:szCs w:val="28"/>
    </w:rPr>
  </w:style>
  <w:style w:type="character" w:customStyle="1" w:styleId="WW8Num37z0">
    <w:name w:val="WW8Num37z0"/>
    <w:rPr>
      <w:color w:val="000000"/>
      <w:spacing w:val="-1"/>
      <w:sz w:val="24"/>
      <w:szCs w:val="24"/>
    </w:rPr>
  </w:style>
  <w:style w:type="character" w:customStyle="1" w:styleId="WW8Num38z0">
    <w:name w:val="WW8Num38z0"/>
    <w:rPr>
      <w:color w:val="000000"/>
      <w:spacing w:val="-1"/>
      <w:sz w:val="24"/>
      <w:szCs w:val="24"/>
    </w:rPr>
  </w:style>
  <w:style w:type="character" w:customStyle="1" w:styleId="WW8Num39z0">
    <w:name w:val="WW8Num39z0"/>
    <w:rPr>
      <w:color w:val="000000"/>
      <w:spacing w:val="-1"/>
      <w:sz w:val="28"/>
      <w:szCs w:val="28"/>
    </w:rPr>
  </w:style>
  <w:style w:type="character" w:customStyle="1" w:styleId="WW8Num40z0">
    <w:name w:val="WW8Num40z0"/>
    <w:rPr>
      <w:sz w:val="24"/>
      <w:szCs w:val="24"/>
    </w:rPr>
  </w:style>
  <w:style w:type="character" w:customStyle="1" w:styleId="WW8Num41z0">
    <w:name w:val="WW8Num41z0"/>
    <w:rPr>
      <w:color w:val="000000"/>
      <w:spacing w:val="1"/>
      <w:sz w:val="24"/>
      <w:szCs w:val="24"/>
    </w:rPr>
  </w:style>
  <w:style w:type="character" w:customStyle="1" w:styleId="WW8Num42z0">
    <w:name w:val="WW8Num42z0"/>
    <w:rPr>
      <w:rFonts w:ascii="Times New Roman" w:hAnsi="Times New Roman" w:cs="Times New Roman"/>
      <w:color w:val="000000"/>
      <w:spacing w:val="-1"/>
      <w:sz w:val="28"/>
      <w:szCs w:val="28"/>
    </w:rPr>
  </w:style>
  <w:style w:type="character" w:customStyle="1" w:styleId="WW8Num43z0">
    <w:name w:val="WW8Num43z0"/>
    <w:rPr>
      <w:rFonts w:ascii="Times New Roman" w:hAnsi="Times New Roman" w:cs="Times New Roman"/>
      <w:b/>
      <w:color w:val="000000"/>
      <w:spacing w:val="-1"/>
      <w:sz w:val="24"/>
      <w:szCs w:val="24"/>
    </w:rPr>
  </w:style>
  <w:style w:type="character" w:customStyle="1" w:styleId="WW8Num43z1">
    <w:name w:val="WW8Num43z1"/>
    <w:rPr>
      <w:color w:val="000000"/>
      <w:spacing w:val="9"/>
      <w:sz w:val="24"/>
      <w:szCs w:val="24"/>
    </w:rPr>
  </w:style>
  <w:style w:type="character" w:customStyle="1" w:styleId="WW8Num43z2">
    <w:name w:val="WW8Num43z2"/>
    <w:rPr>
      <w:rFonts w:ascii="Wingdings" w:hAnsi="Wingdings" w:cs="Wingdings"/>
      <w:b/>
      <w:bCs/>
      <w:sz w:val="20"/>
      <w:szCs w:val="24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/>
      <w:b/>
      <w:bCs/>
      <w:color w:val="000000"/>
      <w:spacing w:val="-1"/>
      <w:sz w:val="24"/>
      <w:szCs w:val="24"/>
    </w:rPr>
  </w:style>
  <w:style w:type="character" w:customStyle="1" w:styleId="WW8Num44z1">
    <w:name w:val="WW8Num44z1"/>
  </w:style>
  <w:style w:type="character" w:customStyle="1" w:styleId="WW8Num44z2">
    <w:name w:val="WW8Num44z2"/>
    <w:rPr>
      <w:sz w:val="24"/>
      <w:szCs w:val="24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/>
      <w:color w:val="000000"/>
      <w:spacing w:val="-1"/>
      <w:sz w:val="28"/>
      <w:szCs w:val="28"/>
    </w:rPr>
  </w:style>
  <w:style w:type="character" w:customStyle="1" w:styleId="WW8Num45z1">
    <w:name w:val="WW8Num45z1"/>
  </w:style>
  <w:style w:type="character" w:customStyle="1" w:styleId="WW8Num46z0">
    <w:name w:val="WW8Num46z0"/>
    <w:rPr>
      <w:rFonts w:ascii="Symbol" w:hAnsi="Symbol" w:cs="Symbol"/>
      <w:b/>
      <w:color w:val="000000"/>
      <w:spacing w:val="-1"/>
      <w:sz w:val="20"/>
      <w:szCs w:val="24"/>
    </w:rPr>
  </w:style>
  <w:style w:type="character" w:customStyle="1" w:styleId="WW8Num47z0">
    <w:name w:val="WW8Num47z0"/>
    <w:rPr>
      <w:rFonts w:ascii="Times New Roman" w:hAnsi="Times New Roman" w:cs="Times New Roman"/>
      <w:sz w:val="24"/>
      <w:szCs w:val="24"/>
    </w:rPr>
  </w:style>
  <w:style w:type="character" w:customStyle="1" w:styleId="WW8Num48z0">
    <w:name w:val="WW8Num48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49z0">
    <w:name w:val="WW8Num49z0"/>
    <w:rPr>
      <w:rFonts w:ascii="Times New Roman" w:hAnsi="Times New Roman" w:cs="Times New Roman"/>
      <w:b/>
      <w:bCs/>
      <w:color w:val="000000"/>
      <w:spacing w:val="-1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0z0">
    <w:name w:val="WW8Num50z0"/>
    <w:rPr>
      <w:rFonts w:ascii="Times New Roman" w:hAnsi="Times New Roman" w:cs="Times New Roman"/>
      <w:b/>
      <w:bCs/>
      <w:color w:val="000000"/>
      <w:spacing w:val="-1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1z0">
    <w:name w:val="WW8Num51z0"/>
    <w:rPr>
      <w:rFonts w:ascii="Times New Roman" w:hAnsi="Times New Roman" w:cs="Times New Roman"/>
      <w:color w:val="212121"/>
      <w:spacing w:val="9"/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2z0">
    <w:name w:val="WW8Num52z0"/>
    <w:rPr>
      <w:color w:val="000000"/>
      <w:sz w:val="28"/>
      <w:szCs w:val="28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b/>
      <w:bCs/>
      <w:color w:val="000000"/>
      <w:spacing w:val="-1"/>
      <w:sz w:val="28"/>
      <w:szCs w:val="28"/>
    </w:rPr>
  </w:style>
  <w:style w:type="character" w:customStyle="1" w:styleId="WW8Num54z0">
    <w:name w:val="WW8Num54z0"/>
    <w:rPr>
      <w:rFonts w:ascii="Times New Roman" w:hAnsi="Times New Roman" w:cs="Times New Roman"/>
      <w:b/>
      <w:bCs/>
      <w:color w:val="000000"/>
      <w:spacing w:val="3"/>
      <w:sz w:val="28"/>
      <w:szCs w:val="28"/>
    </w:rPr>
  </w:style>
  <w:style w:type="character" w:customStyle="1" w:styleId="WW8Num55z0">
    <w:name w:val="WW8Num55z0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sz w:val="24"/>
      <w:szCs w:val="24"/>
    </w:rPr>
  </w:style>
  <w:style w:type="character" w:customStyle="1" w:styleId="WW8Num58z0">
    <w:name w:val="WW8Num58z0"/>
    <w:rPr>
      <w:b/>
      <w:bCs/>
      <w:color w:val="000000"/>
      <w:spacing w:val="-2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sz w:val="24"/>
      <w:szCs w:val="24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0z1">
    <w:name w:val="WW8Num20z1"/>
    <w:rPr>
      <w:rFonts w:cs="Times New Roman"/>
    </w:rPr>
  </w:style>
  <w:style w:type="character" w:customStyle="1" w:styleId="WW8Num21z1">
    <w:name w:val="WW8Num21z1"/>
    <w:rPr>
      <w:rFonts w:cs="Times New Roman"/>
      <w:sz w:val="24"/>
      <w:szCs w:val="24"/>
    </w:rPr>
  </w:style>
  <w:style w:type="character" w:customStyle="1" w:styleId="WW8Num27z1">
    <w:name w:val="WW8Num27z1"/>
    <w:rPr>
      <w:color w:val="333333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9z1">
    <w:name w:val="WW8Num39z1"/>
    <w:rPr>
      <w:spacing w:val="9"/>
    </w:rPr>
  </w:style>
  <w:style w:type="character" w:customStyle="1" w:styleId="WW8Num39z2">
    <w:name w:val="WW8Num39z2"/>
    <w:rPr>
      <w:rFonts w:ascii="Wingdings" w:hAnsi="Wingdings" w:cs="Wingdings"/>
      <w:sz w:val="20"/>
    </w:rPr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22z1">
    <w:name w:val="WW8Num22z1"/>
    <w:rPr>
      <w:rFonts w:ascii="Times New Roman" w:hAnsi="Times New Roman" w:cs="Times New Roman"/>
      <w:b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40z1">
    <w:name w:val="WW8Num40z1"/>
    <w:rPr>
      <w:spacing w:val="9"/>
    </w:rPr>
  </w:style>
  <w:style w:type="character" w:customStyle="1" w:styleId="WW8Num40z2">
    <w:name w:val="WW8Num40z2"/>
    <w:rPr>
      <w:rFonts w:ascii="Wingdings" w:hAnsi="Wingdings" w:cs="Wingdings"/>
      <w:sz w:val="20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23z1">
    <w:name w:val="WW8Num23z1"/>
    <w:rPr>
      <w:rFonts w:ascii="Times New Roman" w:hAnsi="Times New Roman" w:cs="Times New Roman"/>
      <w:b/>
      <w:sz w:val="24"/>
      <w:szCs w:val="24"/>
    </w:rPr>
  </w:style>
  <w:style w:type="character" w:customStyle="1" w:styleId="WW8Num30z1">
    <w:name w:val="WW8Num30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2z1">
    <w:name w:val="WW8Num42z1"/>
    <w:rPr>
      <w:spacing w:val="9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25z1">
    <w:name w:val="WW8Num25z1"/>
    <w:rPr>
      <w:rFonts w:cs="Times New Roman"/>
      <w:sz w:val="24"/>
      <w:szCs w:val="24"/>
    </w:rPr>
  </w:style>
  <w:style w:type="character" w:customStyle="1" w:styleId="WW8Num31z1">
    <w:name w:val="WW8Num31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1">
    <w:name w:val="WW8Num26z1"/>
    <w:rPr>
      <w:rFonts w:ascii="Times New Roman" w:hAnsi="Times New Roman" w:cs="Times New Roman"/>
      <w:b/>
      <w:sz w:val="24"/>
      <w:szCs w:val="24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46z1">
    <w:name w:val="WW8Num46z1"/>
  </w:style>
  <w:style w:type="character" w:customStyle="1" w:styleId="WW8Num46z2">
    <w:name w:val="WW8Num46z2"/>
    <w:rPr>
      <w:rFonts w:ascii="Wingdings" w:hAnsi="Wingdings" w:cs="Wingdings"/>
      <w:sz w:val="20"/>
    </w:rPr>
  </w:style>
  <w:style w:type="character" w:customStyle="1" w:styleId="WW8NumSt3z0">
    <w:name w:val="WW8NumSt3z0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St8z0">
    <w:name w:val="WW8NumSt8z0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St11z0">
    <w:name w:val="WW8NumSt11z0"/>
    <w:rPr>
      <w:rFonts w:ascii="Times New Roman" w:hAnsi="Times New Roman" w:cs="Times New Roman"/>
      <w:sz w:val="24"/>
      <w:szCs w:val="24"/>
    </w:rPr>
  </w:style>
  <w:style w:type="character" w:customStyle="1" w:styleId="WW8NumSt16z0">
    <w:name w:val="WW8NumSt16z0"/>
    <w:rPr>
      <w:rFonts w:ascii="Times New Roman" w:hAnsi="Times New Roman" w:cs="Times New Roman"/>
      <w:sz w:val="24"/>
      <w:szCs w:val="24"/>
    </w:rPr>
  </w:style>
  <w:style w:type="character" w:customStyle="1" w:styleId="WW8NumSt26z0">
    <w:name w:val="WW8NumSt26z0"/>
    <w:rPr>
      <w:rFonts w:ascii="Times New Roman" w:hAnsi="Times New Roman" w:cs="Times New Roman"/>
      <w:sz w:val="24"/>
      <w:szCs w:val="24"/>
    </w:rPr>
  </w:style>
  <w:style w:type="character" w:customStyle="1" w:styleId="WW8NumSt27z0">
    <w:name w:val="WW8NumSt27z0"/>
    <w:rPr>
      <w:rFonts w:ascii="Times New Roman" w:hAnsi="Times New Roman" w:cs="Times New Roman"/>
      <w:sz w:val="24"/>
      <w:szCs w:val="24"/>
    </w:rPr>
  </w:style>
  <w:style w:type="character" w:customStyle="1" w:styleId="WW8NumSt28z0">
    <w:name w:val="WW8NumSt28z0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шрифт абзаца1"/>
  </w:style>
  <w:style w:type="character" w:customStyle="1" w:styleId="32">
    <w:name w:val="Знак Знак3"/>
    <w:rPr>
      <w:rFonts w:ascii="Arial" w:hAnsi="Arial" w:cs="Arial"/>
      <w:b/>
      <w:bCs/>
      <w:kern w:val="3"/>
      <w:sz w:val="32"/>
      <w:szCs w:val="32"/>
    </w:rPr>
  </w:style>
  <w:style w:type="character" w:customStyle="1" w:styleId="apple-converted-space">
    <w:name w:val="apple-converted-space"/>
    <w:basedOn w:val="17"/>
  </w:style>
  <w:style w:type="character" w:customStyle="1" w:styleId="22">
    <w:name w:val="Знак Знак2"/>
    <w:rPr>
      <w:lang w:val="ru-RU" w:bidi="ar-SA"/>
    </w:rPr>
  </w:style>
  <w:style w:type="character" w:styleId="ab">
    <w:name w:val="page number"/>
    <w:rPr>
      <w:rFonts w:cs="Times New Roman"/>
    </w:rPr>
  </w:style>
  <w:style w:type="character" w:customStyle="1" w:styleId="18">
    <w:name w:val="Знак Знак1"/>
    <w:rPr>
      <w:lang w:val="ru-RU" w:bidi="ar-SA"/>
    </w:rPr>
  </w:style>
  <w:style w:type="character" w:customStyle="1" w:styleId="FontStyle31">
    <w:name w:val="Font Style3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basedOn w:val="17"/>
  </w:style>
  <w:style w:type="character" w:customStyle="1" w:styleId="51">
    <w:name w:val="Основной текст (5)_"/>
    <w:rPr>
      <w:b/>
      <w:bCs/>
      <w:sz w:val="23"/>
      <w:szCs w:val="23"/>
      <w:lang w:bidi="ar-SA"/>
    </w:rPr>
  </w:style>
  <w:style w:type="character" w:customStyle="1" w:styleId="510">
    <w:name w:val="Основной текст (5) + Не полужирный1"/>
    <w:basedOn w:val="51"/>
    <w:rPr>
      <w:b/>
      <w:bCs/>
      <w:sz w:val="23"/>
      <w:szCs w:val="23"/>
      <w:lang w:bidi="ar-SA"/>
    </w:rPr>
  </w:style>
  <w:style w:type="character" w:customStyle="1" w:styleId="52">
    <w:name w:val="Основной текст (5) + Не полужирный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40">
    <w:name w:val="Основной текст (4)_"/>
    <w:rPr>
      <w:b/>
      <w:bCs/>
      <w:sz w:val="17"/>
      <w:szCs w:val="17"/>
      <w:lang w:bidi="ar-SA"/>
    </w:rPr>
  </w:style>
  <w:style w:type="character" w:customStyle="1" w:styleId="411">
    <w:name w:val="Основной текст (4) + 11"/>
    <w:rPr>
      <w:b/>
      <w:bCs/>
      <w:sz w:val="23"/>
      <w:szCs w:val="23"/>
      <w:lang w:bidi="ar-SA"/>
    </w:rPr>
  </w:style>
  <w:style w:type="character" w:customStyle="1" w:styleId="120">
    <w:name w:val="Заголовок №1 (2)_"/>
    <w:rPr>
      <w:b/>
      <w:bCs/>
      <w:sz w:val="28"/>
      <w:szCs w:val="28"/>
      <w:lang w:bidi="ar-SA"/>
    </w:rPr>
  </w:style>
  <w:style w:type="character" w:customStyle="1" w:styleId="80">
    <w:name w:val="Основной текст (8)_"/>
    <w:rPr>
      <w:b/>
      <w:bCs/>
      <w:sz w:val="27"/>
      <w:szCs w:val="27"/>
      <w:lang w:bidi="ar-SA"/>
    </w:rPr>
  </w:style>
  <w:style w:type="character" w:customStyle="1" w:styleId="17pt">
    <w:name w:val="Основной текст + 17 pt"/>
    <w:rPr>
      <w:rFonts w:ascii="Times New Roman" w:hAnsi="Times New Roman" w:cs="Times New Roman"/>
      <w:b/>
      <w:bCs/>
      <w:spacing w:val="0"/>
      <w:w w:val="50"/>
      <w:sz w:val="34"/>
      <w:szCs w:val="34"/>
    </w:rPr>
  </w:style>
  <w:style w:type="character" w:customStyle="1" w:styleId="19">
    <w:name w:val="Заголовок №1_"/>
    <w:rPr>
      <w:b/>
      <w:bCs/>
      <w:w w:val="50"/>
      <w:sz w:val="34"/>
      <w:szCs w:val="34"/>
      <w:lang w:bidi="ar-SA"/>
    </w:rPr>
  </w:style>
  <w:style w:type="character" w:customStyle="1" w:styleId="125">
    <w:name w:val="Заголовок №1 + 25"/>
    <w:rPr>
      <w:b/>
      <w:bCs/>
      <w:i/>
      <w:iCs/>
      <w:spacing w:val="-50"/>
      <w:w w:val="100"/>
      <w:sz w:val="51"/>
      <w:szCs w:val="51"/>
      <w:lang w:bidi="ar-SA"/>
    </w:rPr>
  </w:style>
  <w:style w:type="character" w:customStyle="1" w:styleId="1251">
    <w:name w:val="Заголовок №1 + 251"/>
    <w:rPr>
      <w:b/>
      <w:bCs/>
      <w:i/>
      <w:iCs/>
      <w:spacing w:val="-20"/>
      <w:w w:val="100"/>
      <w:sz w:val="51"/>
      <w:szCs w:val="51"/>
      <w:lang w:bidi="ar-SA"/>
    </w:rPr>
  </w:style>
  <w:style w:type="character" w:customStyle="1" w:styleId="23">
    <w:name w:val="Основной текст (2)_"/>
    <w:rPr>
      <w:b/>
      <w:bCs/>
      <w:sz w:val="22"/>
      <w:szCs w:val="22"/>
      <w:lang w:bidi="ar-SA"/>
    </w:rPr>
  </w:style>
  <w:style w:type="character" w:customStyle="1" w:styleId="-1pt3">
    <w:name w:val="Основной текст + Интервал -1 pt3"/>
    <w:rPr>
      <w:rFonts w:ascii="Times New Roman" w:hAnsi="Times New Roman" w:cs="Times New Roman"/>
      <w:spacing w:val="-30"/>
      <w:sz w:val="26"/>
      <w:szCs w:val="26"/>
    </w:rPr>
  </w:style>
  <w:style w:type="character" w:customStyle="1" w:styleId="ac">
    <w:name w:val="Без интервала Знак"/>
    <w:rPr>
      <w:rFonts w:ascii="Calibri" w:hAnsi="Calibri" w:cs="Calibri"/>
      <w:sz w:val="22"/>
      <w:szCs w:val="22"/>
      <w:lang w:val="ru-RU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d">
    <w:name w:val="Знак Знак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rPr>
      <w:sz w:val="22"/>
      <w:szCs w:val="22"/>
      <w:shd w:val="clear" w:color="auto" w:fill="FFFFFF"/>
    </w:rPr>
  </w:style>
  <w:style w:type="character" w:customStyle="1" w:styleId="24">
    <w:name w:val="Заголовок №2_"/>
    <w:rPr>
      <w:b/>
      <w:bCs/>
      <w:sz w:val="22"/>
      <w:szCs w:val="22"/>
      <w:shd w:val="clear" w:color="auto" w:fill="FFFFFF"/>
    </w:rPr>
  </w:style>
  <w:style w:type="character" w:customStyle="1" w:styleId="33">
    <w:name w:val="Основной текст (3)_"/>
    <w:rPr>
      <w:rFonts w:ascii="Verdana" w:eastAsia="Verdana" w:hAnsi="Verdana" w:cs="Verdana"/>
      <w:sz w:val="10"/>
      <w:szCs w:val="10"/>
      <w:shd w:val="clear" w:color="auto" w:fill="FFFFFF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s1">
    <w:name w:val="s1"/>
    <w:rPr>
      <w:rFonts w:ascii="Times New Roman" w:hAnsi="Times New Roman"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  <w:style w:type="numbering" w:customStyle="1" w:styleId="WW8Num44">
    <w:name w:val="WW8Num44"/>
    <w:basedOn w:val="a2"/>
    <w:pPr>
      <w:numPr>
        <w:numId w:val="44"/>
      </w:numPr>
    </w:pPr>
  </w:style>
  <w:style w:type="numbering" w:customStyle="1" w:styleId="WW8Num45">
    <w:name w:val="WW8Num45"/>
    <w:basedOn w:val="a2"/>
    <w:pPr>
      <w:numPr>
        <w:numId w:val="45"/>
      </w:numPr>
    </w:pPr>
  </w:style>
  <w:style w:type="numbering" w:customStyle="1" w:styleId="WW8Num46">
    <w:name w:val="WW8Num46"/>
    <w:basedOn w:val="a2"/>
    <w:pPr>
      <w:numPr>
        <w:numId w:val="46"/>
      </w:numPr>
    </w:pPr>
  </w:style>
  <w:style w:type="numbering" w:customStyle="1" w:styleId="WW8Num47">
    <w:name w:val="WW8Num47"/>
    <w:basedOn w:val="a2"/>
    <w:pPr>
      <w:numPr>
        <w:numId w:val="47"/>
      </w:numPr>
    </w:pPr>
  </w:style>
  <w:style w:type="numbering" w:customStyle="1" w:styleId="WW8Num48">
    <w:name w:val="WW8Num48"/>
    <w:basedOn w:val="a2"/>
    <w:pPr>
      <w:numPr>
        <w:numId w:val="48"/>
      </w:numPr>
    </w:pPr>
  </w:style>
  <w:style w:type="numbering" w:customStyle="1" w:styleId="WW8Num49">
    <w:name w:val="WW8Num49"/>
    <w:basedOn w:val="a2"/>
    <w:pPr>
      <w:numPr>
        <w:numId w:val="49"/>
      </w:numPr>
    </w:pPr>
  </w:style>
  <w:style w:type="numbering" w:customStyle="1" w:styleId="WW8Num50">
    <w:name w:val="WW8Num50"/>
    <w:basedOn w:val="a2"/>
    <w:pPr>
      <w:numPr>
        <w:numId w:val="50"/>
      </w:numPr>
    </w:pPr>
  </w:style>
  <w:style w:type="numbering" w:customStyle="1" w:styleId="WW8Num51">
    <w:name w:val="WW8Num51"/>
    <w:basedOn w:val="a2"/>
    <w:pPr>
      <w:numPr>
        <w:numId w:val="51"/>
      </w:numPr>
    </w:pPr>
  </w:style>
  <w:style w:type="numbering" w:customStyle="1" w:styleId="WW8Num52">
    <w:name w:val="WW8Num52"/>
    <w:basedOn w:val="a2"/>
    <w:pPr>
      <w:numPr>
        <w:numId w:val="52"/>
      </w:numPr>
    </w:pPr>
  </w:style>
  <w:style w:type="numbering" w:customStyle="1" w:styleId="WW8Num53">
    <w:name w:val="WW8Num53"/>
    <w:basedOn w:val="a2"/>
    <w:pPr>
      <w:numPr>
        <w:numId w:val="53"/>
      </w:numPr>
    </w:pPr>
  </w:style>
  <w:style w:type="numbering" w:customStyle="1" w:styleId="WW8Num54">
    <w:name w:val="WW8Num54"/>
    <w:basedOn w:val="a2"/>
    <w:pPr>
      <w:numPr>
        <w:numId w:val="54"/>
      </w:numPr>
    </w:pPr>
  </w:style>
  <w:style w:type="numbering" w:customStyle="1" w:styleId="WW8Num55">
    <w:name w:val="WW8Num55"/>
    <w:basedOn w:val="a2"/>
    <w:pPr>
      <w:numPr>
        <w:numId w:val="55"/>
      </w:numPr>
    </w:pPr>
  </w:style>
  <w:style w:type="numbering" w:customStyle="1" w:styleId="WW8Num56">
    <w:name w:val="WW8Num56"/>
    <w:basedOn w:val="a2"/>
    <w:pPr>
      <w:numPr>
        <w:numId w:val="56"/>
      </w:numPr>
    </w:pPr>
  </w:style>
  <w:style w:type="numbering" w:customStyle="1" w:styleId="WW8Num57">
    <w:name w:val="WW8Num57"/>
    <w:basedOn w:val="a2"/>
    <w:pPr>
      <w:numPr>
        <w:numId w:val="57"/>
      </w:numPr>
    </w:pPr>
  </w:style>
  <w:style w:type="numbering" w:customStyle="1" w:styleId="WW8Num58">
    <w:name w:val="WW8Num58"/>
    <w:basedOn w:val="a2"/>
    <w:pPr>
      <w:numPr>
        <w:numId w:val="58"/>
      </w:numPr>
    </w:pPr>
  </w:style>
  <w:style w:type="numbering" w:customStyle="1" w:styleId="WW8Num59">
    <w:name w:val="WW8Num59"/>
    <w:basedOn w:val="a2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main?base=LAW;n=112966;fld=134;dst=100042" TargetMode="External"/><Relationship Id="rId18" Type="http://schemas.openxmlformats.org/officeDocument/2006/relationships/hyperlink" Target="consultantplus://offline/main?base=LAW;n=112966;fld=134;dst=100045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2966;fld=134;dst=100048" TargetMode="External"/><Relationship Id="rId7" Type="http://schemas.openxmlformats.org/officeDocument/2006/relationships/image" Target="media/image1.jpg"/><Relationship Id="rId12" Type="http://schemas.openxmlformats.org/officeDocument/2006/relationships/hyperlink" Target="consultantplus://offline/main?base=LAW;n=112966;fld=134;dst=100041" TargetMode="External"/><Relationship Id="rId17" Type="http://schemas.openxmlformats.org/officeDocument/2006/relationships/hyperlink" Target="consultantplus://offline/main?base=EXP;n=499756;fld=134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966;fld=134;dst=100044" TargetMode="External"/><Relationship Id="rId20" Type="http://schemas.openxmlformats.org/officeDocument/2006/relationships/hyperlink" Target="consultantplus://offline/main?base=LAW;n=112966;fld=134;dst=10004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2966;fld=134;dst=100040" TargetMode="External"/><Relationship Id="rId24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2966;fld=134;dst=100043" TargetMode="External"/><Relationship Id="rId23" Type="http://schemas.openxmlformats.org/officeDocument/2006/relationships/hyperlink" Target="consultantplus://offline/main?base=LAW;n=112966;fld=134;dst=100050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consultantplus://offline/main?base=LAW;n=112966;fld=134;dst=10004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EXP;n=499385;fld=134" TargetMode="External"/><Relationship Id="rId22" Type="http://schemas.openxmlformats.org/officeDocument/2006/relationships/hyperlink" Target="consultantplus://offline/main?base=LAW;n=112966;fld=134;dst=100049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14987</Words>
  <Characters>85429</Characters>
  <Application>Microsoft Office Word</Application>
  <DocSecurity>0</DocSecurity>
  <Lines>711</Lines>
  <Paragraphs>200</Paragraphs>
  <ScaleCrop>false</ScaleCrop>
  <Company/>
  <LinksUpToDate>false</LinksUpToDate>
  <CharactersWithSpaces>100216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 принят на собрании</dc:title>
  <dc:creator>Деморева Оксана Валентиновна</dc:creator>
  <cp:lastModifiedBy>User</cp:lastModifiedBy>
  <cp:revision>2</cp:revision>
  <cp:lastPrinted>2021-07-06T09:11:00Z</cp:lastPrinted>
  <dcterms:created xsi:type="dcterms:W3CDTF">2022-07-06T09:59:00Z</dcterms:created>
  <dcterms:modified xsi:type="dcterms:W3CDTF">2022-07-06T09:59:00Z</dcterms:modified>
</cp:coreProperties>
</file>